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27" w:rsidRPr="00BD7A43" w:rsidRDefault="007E7127" w:rsidP="001370E6">
      <w:pPr>
        <w:pStyle w:val="a7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3D08BE" w:rsidTr="00FE51BD">
        <w:tc>
          <w:tcPr>
            <w:tcW w:w="14142" w:type="dxa"/>
          </w:tcPr>
          <w:p w:rsidR="003D08BE" w:rsidRDefault="001370E6" w:rsidP="009A5FE8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1370E6">
              <w:rPr>
                <w:sz w:val="32"/>
                <w:szCs w:val="32"/>
              </w:rPr>
              <w:t xml:space="preserve">                                                      Состав у</w:t>
            </w:r>
            <w:r w:rsidR="000E1741" w:rsidRPr="001370E6">
              <w:rPr>
                <w:sz w:val="32"/>
                <w:szCs w:val="32"/>
                <w:lang w:val="en-US"/>
              </w:rPr>
              <w:t>частков</w:t>
            </w:r>
            <w:r w:rsidRPr="001370E6">
              <w:rPr>
                <w:sz w:val="32"/>
                <w:szCs w:val="32"/>
              </w:rPr>
              <w:t>ой</w:t>
            </w:r>
            <w:r w:rsidR="000E1741" w:rsidRPr="001370E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370E6">
              <w:rPr>
                <w:sz w:val="32"/>
                <w:szCs w:val="32"/>
              </w:rPr>
              <w:t>ой</w:t>
            </w:r>
            <w:r w:rsidR="000E1741" w:rsidRPr="001370E6">
              <w:rPr>
                <w:sz w:val="32"/>
                <w:szCs w:val="32"/>
                <w:lang w:val="en-US"/>
              </w:rPr>
              <w:t xml:space="preserve"> комисси</w:t>
            </w:r>
            <w:r>
              <w:rPr>
                <w:sz w:val="32"/>
                <w:szCs w:val="32"/>
              </w:rPr>
              <w:t>и</w:t>
            </w:r>
            <w:r w:rsidR="000E1741" w:rsidRPr="001370E6">
              <w:rPr>
                <w:sz w:val="32"/>
                <w:szCs w:val="32"/>
                <w:lang w:val="en-US"/>
              </w:rPr>
              <w:t xml:space="preserve"> №115</w:t>
            </w:r>
          </w:p>
          <w:p w:rsidR="001370E6" w:rsidRPr="001370E6" w:rsidRDefault="001370E6" w:rsidP="009A5FE8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1370E6" w:rsidTr="001370E6">
        <w:trPr>
          <w:trHeight w:val="976"/>
          <w:tblHeader/>
        </w:trPr>
        <w:tc>
          <w:tcPr>
            <w:tcW w:w="361" w:type="dxa"/>
            <w:vAlign w:val="center"/>
          </w:tcPr>
          <w:p w:rsidR="001370E6" w:rsidRPr="001370E6" w:rsidRDefault="001370E6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1370E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1370E6" w:rsidRPr="001370E6" w:rsidRDefault="001370E6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1370E6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1370E6" w:rsidRPr="001370E6" w:rsidRDefault="001370E6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1370E6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370E6" w:rsidRPr="001370E6" w:rsidRDefault="001370E6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1370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370E6" w:rsidRPr="001370E6" w:rsidRDefault="001370E6">
            <w:pPr>
              <w:pStyle w:val="4"/>
              <w:rPr>
                <w:color w:val="000000"/>
                <w:sz w:val="18"/>
                <w:szCs w:val="18"/>
              </w:rPr>
            </w:pPr>
            <w:r w:rsidRPr="001370E6">
              <w:rPr>
                <w:color w:val="000000"/>
                <w:sz w:val="18"/>
                <w:szCs w:val="18"/>
              </w:rPr>
              <w:t xml:space="preserve">Кем предложен в состав </w:t>
            </w:r>
            <w:proofErr w:type="gramStart"/>
            <w:r w:rsidRPr="001370E6">
              <w:rPr>
                <w:color w:val="000000"/>
                <w:sz w:val="18"/>
                <w:szCs w:val="18"/>
              </w:rPr>
              <w:t>комиссии  (</w:t>
            </w:r>
            <w:proofErr w:type="gramEnd"/>
            <w:r w:rsidRPr="001370E6">
              <w:rPr>
                <w:color w:val="000000"/>
                <w:sz w:val="18"/>
                <w:szCs w:val="18"/>
              </w:rPr>
              <w:t xml:space="preserve">член ИК с ПРГ)/ </w:t>
            </w:r>
          </w:p>
          <w:p w:rsidR="001370E6" w:rsidRPr="001370E6" w:rsidRDefault="001370E6">
            <w:pPr>
              <w:pStyle w:val="4"/>
              <w:rPr>
                <w:sz w:val="18"/>
                <w:szCs w:val="18"/>
              </w:rPr>
            </w:pPr>
            <w:r w:rsidRPr="001370E6">
              <w:rPr>
                <w:color w:val="000000"/>
                <w:sz w:val="18"/>
                <w:szCs w:val="18"/>
              </w:rPr>
              <w:t>Наименование избирательной кампании (член ИК с ПСГ)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1370E6" w:rsidRPr="001370E6" w:rsidTr="001370E6">
        <w:tc>
          <w:tcPr>
            <w:tcW w:w="360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Иванов Георгий Александрович</w:t>
            </w:r>
          </w:p>
        </w:tc>
        <w:tc>
          <w:tcPr>
            <w:tcW w:w="1701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25.09.1984</w:t>
            </w:r>
          </w:p>
        </w:tc>
        <w:tc>
          <w:tcPr>
            <w:tcW w:w="5244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Адыгейское региональное отделение Всероссийской политической партии "ЕДИНАЯ РОССИЯ"</w:t>
            </w:r>
          </w:p>
        </w:tc>
      </w:tr>
      <w:tr w:rsidR="001370E6" w:rsidRPr="001370E6" w:rsidTr="001370E6">
        <w:tc>
          <w:tcPr>
            <w:tcW w:w="360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Кокорина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14.01.1967</w:t>
            </w:r>
          </w:p>
        </w:tc>
        <w:tc>
          <w:tcPr>
            <w:tcW w:w="5244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Политическая партия КОММУНИСТИЧЕСКАЯ ПАРТИЯ КОММУНИСТЫ РОССИИ</w:t>
            </w:r>
          </w:p>
        </w:tc>
      </w:tr>
      <w:tr w:rsidR="001370E6" w:rsidRPr="001370E6" w:rsidTr="001370E6">
        <w:tc>
          <w:tcPr>
            <w:tcW w:w="360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Теревцова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21.11.1990</w:t>
            </w:r>
          </w:p>
        </w:tc>
        <w:tc>
          <w:tcPr>
            <w:tcW w:w="5244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Политическая партия "КОММУНИСТИЧЕСКАЯ ПАРТИЯ РОССИЙСКОЙ ФЕДЕРАЦИИ"</w:t>
            </w:r>
          </w:p>
        </w:tc>
      </w:tr>
      <w:tr w:rsidR="001370E6" w:rsidRPr="001370E6" w:rsidTr="001370E6">
        <w:tc>
          <w:tcPr>
            <w:tcW w:w="360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Член УИК с правом реш. голоса, № 68/259-5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Даурбекова Кристина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01.03.1986</w:t>
            </w:r>
          </w:p>
        </w:tc>
        <w:tc>
          <w:tcPr>
            <w:tcW w:w="5244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Политическая партия ЛДПР – Либерально-демократическая партия России</w:t>
            </w:r>
          </w:p>
        </w:tc>
      </w:tr>
      <w:tr w:rsidR="001370E6" w:rsidRPr="001370E6" w:rsidTr="001370E6">
        <w:tc>
          <w:tcPr>
            <w:tcW w:w="360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Член УИК с правом реш. голоса, № 68/259-5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Жулина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16.01.1969</w:t>
            </w:r>
          </w:p>
        </w:tc>
        <w:tc>
          <w:tcPr>
            <w:tcW w:w="5244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Адыгейское региональное отделение политической партии "</w:t>
            </w:r>
            <w:proofErr w:type="gramStart"/>
            <w:r w:rsidRPr="001370E6">
              <w:rPr>
                <w:sz w:val="30"/>
                <w:szCs w:val="30"/>
              </w:rPr>
              <w:t>Российская  объединенная</w:t>
            </w:r>
            <w:proofErr w:type="gramEnd"/>
            <w:r w:rsidRPr="001370E6">
              <w:rPr>
                <w:sz w:val="30"/>
                <w:szCs w:val="30"/>
              </w:rPr>
              <w:t xml:space="preserve"> демократическая партия "ЯБЛОКО" </w:t>
            </w:r>
          </w:p>
        </w:tc>
      </w:tr>
      <w:tr w:rsidR="001370E6" w:rsidRPr="001370E6" w:rsidTr="001370E6">
        <w:tc>
          <w:tcPr>
            <w:tcW w:w="360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Член УИК с правом реш. голоса, № 68/259-5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Цеева Зарина Нальбиевна</w:t>
            </w:r>
          </w:p>
        </w:tc>
        <w:tc>
          <w:tcPr>
            <w:tcW w:w="1701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28.03.1995</w:t>
            </w:r>
          </w:p>
        </w:tc>
        <w:tc>
          <w:tcPr>
            <w:tcW w:w="5244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 xml:space="preserve">Региональное отделение </w:t>
            </w:r>
            <w:proofErr w:type="gramStart"/>
            <w:r w:rsidRPr="001370E6">
              <w:rPr>
                <w:sz w:val="30"/>
                <w:szCs w:val="30"/>
              </w:rPr>
              <w:t>Политической  партии</w:t>
            </w:r>
            <w:proofErr w:type="gramEnd"/>
            <w:r w:rsidRPr="001370E6">
              <w:rPr>
                <w:sz w:val="30"/>
                <w:szCs w:val="30"/>
              </w:rPr>
              <w:t xml:space="preserve"> СПРАВЕДЛИВАЯ РОССИЯ в Республике Адыгея</w:t>
            </w:r>
          </w:p>
        </w:tc>
      </w:tr>
      <w:tr w:rsidR="001370E6" w:rsidRPr="001370E6" w:rsidTr="001370E6">
        <w:tc>
          <w:tcPr>
            <w:tcW w:w="360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Член УИК с правом реш. голоса, № 68/259-5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Черных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26.10.1970</w:t>
            </w:r>
          </w:p>
        </w:tc>
        <w:tc>
          <w:tcPr>
            <w:tcW w:w="5244" w:type="dxa"/>
            <w:shd w:val="clear" w:color="auto" w:fill="auto"/>
          </w:tcPr>
          <w:p w:rsidR="001370E6" w:rsidRPr="001370E6" w:rsidRDefault="001370E6" w:rsidP="000E1741">
            <w:pPr>
              <w:ind w:left="-60" w:right="-113" w:firstLine="0"/>
              <w:jc w:val="left"/>
              <w:rPr>
                <w:sz w:val="30"/>
                <w:szCs w:val="30"/>
              </w:rPr>
            </w:pPr>
            <w:r w:rsidRPr="001370E6">
              <w:rPr>
                <w:sz w:val="30"/>
                <w:szCs w:val="30"/>
              </w:rPr>
              <w:t>собрание избирателей по месту работы- cобрание избирателей по месту работы</w:t>
            </w:r>
          </w:p>
        </w:tc>
      </w:tr>
    </w:tbl>
    <w:p w:rsidR="000E1741" w:rsidRPr="001370E6" w:rsidRDefault="000E1741" w:rsidP="000E1741">
      <w:pPr>
        <w:tabs>
          <w:tab w:val="left" w:pos="5025"/>
        </w:tabs>
        <w:ind w:right="-113" w:firstLine="0"/>
        <w:jc w:val="left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1370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1370E6">
              <w:rPr>
                <w:sz w:val="32"/>
                <w:szCs w:val="32"/>
              </w:rPr>
              <w:t xml:space="preserve">                                                    </w:t>
            </w:r>
            <w:r>
              <w:rPr>
                <w:sz w:val="32"/>
                <w:szCs w:val="32"/>
              </w:rPr>
              <w:t xml:space="preserve">     </w:t>
            </w:r>
            <w:r w:rsidRPr="001370E6">
              <w:rPr>
                <w:sz w:val="32"/>
                <w:szCs w:val="32"/>
              </w:rPr>
              <w:t>Состав у</w:t>
            </w:r>
            <w:r w:rsidRPr="001370E6">
              <w:rPr>
                <w:sz w:val="32"/>
                <w:szCs w:val="32"/>
                <w:lang w:val="en-US"/>
              </w:rPr>
              <w:t>частков</w:t>
            </w:r>
            <w:r w:rsidRPr="001370E6">
              <w:rPr>
                <w:sz w:val="32"/>
                <w:szCs w:val="32"/>
              </w:rPr>
              <w:t>ой</w:t>
            </w:r>
            <w:r w:rsidRPr="001370E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370E6">
              <w:rPr>
                <w:sz w:val="32"/>
                <w:szCs w:val="32"/>
              </w:rPr>
              <w:t>ой</w:t>
            </w:r>
            <w:r w:rsidRPr="001370E6">
              <w:rPr>
                <w:sz w:val="32"/>
                <w:szCs w:val="32"/>
                <w:lang w:val="en-US"/>
              </w:rPr>
              <w:t xml:space="preserve"> комисси</w:t>
            </w:r>
            <w:r w:rsidRPr="001370E6">
              <w:rPr>
                <w:sz w:val="32"/>
                <w:szCs w:val="32"/>
              </w:rPr>
              <w:t>и</w:t>
            </w:r>
            <w:r w:rsidRPr="001370E6">
              <w:rPr>
                <w:sz w:val="32"/>
                <w:szCs w:val="32"/>
                <w:lang w:val="en-US"/>
              </w:rPr>
              <w:t xml:space="preserve"> </w:t>
            </w:r>
            <w:r w:rsidR="000E1741" w:rsidRPr="001370E6">
              <w:rPr>
                <w:sz w:val="32"/>
                <w:szCs w:val="32"/>
                <w:lang w:val="en-US"/>
              </w:rPr>
              <w:t>№116</w:t>
            </w:r>
          </w:p>
          <w:p w:rsidR="001370E6" w:rsidRPr="001370E6" w:rsidRDefault="001370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1370E6" w:rsidTr="001370E6">
        <w:trPr>
          <w:trHeight w:val="976"/>
          <w:tblHeader/>
        </w:trPr>
        <w:tc>
          <w:tcPr>
            <w:tcW w:w="361" w:type="dxa"/>
            <w:vAlign w:val="center"/>
          </w:tcPr>
          <w:p w:rsidR="001370E6" w:rsidRDefault="001370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1370E6" w:rsidRDefault="001370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1370E6" w:rsidRDefault="001370E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370E6" w:rsidRDefault="001370E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370E6" w:rsidRDefault="001370E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370E6" w:rsidRDefault="001370E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Петрова Галина Викторовна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23.08.1958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Колоннелли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01.02.1962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Политическая партия "ПАТРИОТЫ РОССИИ"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Петрова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30.04.1962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Политическая партия СПРАВЕДЛИВАЯ РОССИЯ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Член УИК с правом реш. голоса, № 68/260-5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Булашенко Ирина Евгеньевна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02.10.1973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Адыгейское региональное отделение политической партии ЛДПР - Либерально-демократическая партия России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Член УИК с правом реш. голоса, № 68/260-5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Казакова Наталья Феликсовна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22.11.1970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Адыгейское региональное отделение политической партии "</w:t>
            </w:r>
            <w:proofErr w:type="gramStart"/>
            <w:r w:rsidRPr="005A6F72">
              <w:rPr>
                <w:szCs w:val="24"/>
              </w:rPr>
              <w:t>Российская  объединенная</w:t>
            </w:r>
            <w:proofErr w:type="gramEnd"/>
            <w:r w:rsidRPr="005A6F72">
              <w:rPr>
                <w:szCs w:val="24"/>
              </w:rPr>
              <w:t xml:space="preserve"> демократическая партия "ЯБЛОКО" 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Член УИК с правом реш. голоса, № 68/260-5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Кириченко Павел Владимирович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04.08.1982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Член УИК с правом реш. голоса, № 68/260-5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Кириченко София Викторовна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26.10.1984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Член УИК с правом реш. голоса, № 68/260-5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Михайлов Николай Викторович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10.02.1984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Член УИК с правом реш. голоса, № 68/260-5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Панарина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02.01.1958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 xml:space="preserve">АДЫГЕЙСКОЕ РЕСПУБЛИКАНСКОЕ </w:t>
            </w:r>
            <w:proofErr w:type="gramStart"/>
            <w:r w:rsidRPr="005A6F72">
              <w:rPr>
                <w:szCs w:val="24"/>
              </w:rPr>
              <w:t>ОТДЕЛЕНИЕ  политической</w:t>
            </w:r>
            <w:proofErr w:type="gramEnd"/>
            <w:r w:rsidRPr="005A6F72">
              <w:rPr>
                <w:szCs w:val="24"/>
              </w:rPr>
              <w:t xml:space="preserve"> партии "КОММУНИСТИЧЕСКАЯ ПАРТИЯ РОССИЙСКОЙ ФЕДЕРАЦИИ"</w:t>
            </w:r>
          </w:p>
        </w:tc>
      </w:tr>
      <w:tr w:rsidR="001370E6" w:rsidRPr="000E1741" w:rsidTr="001370E6">
        <w:tc>
          <w:tcPr>
            <w:tcW w:w="360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Член УИК с правом реш. голоса, № 68/260-5 от 03.06.2018</w:t>
            </w:r>
          </w:p>
        </w:tc>
        <w:tc>
          <w:tcPr>
            <w:tcW w:w="4395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Покидько Яна Владимировна</w:t>
            </w:r>
          </w:p>
        </w:tc>
        <w:tc>
          <w:tcPr>
            <w:tcW w:w="1701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28.05.1989</w:t>
            </w:r>
          </w:p>
        </w:tc>
        <w:tc>
          <w:tcPr>
            <w:tcW w:w="5244" w:type="dxa"/>
            <w:shd w:val="clear" w:color="auto" w:fill="auto"/>
          </w:tcPr>
          <w:p w:rsidR="001370E6" w:rsidRPr="005A6F72" w:rsidRDefault="001370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6F72">
              <w:rPr>
                <w:szCs w:val="24"/>
              </w:rPr>
              <w:t>Адыгейское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5A6F72">
              <w:rPr>
                <w:sz w:val="32"/>
                <w:szCs w:val="32"/>
              </w:rPr>
              <w:lastRenderedPageBreak/>
              <w:t xml:space="preserve">                                                      Состав у</w:t>
            </w:r>
            <w:r w:rsidRPr="005A6F72">
              <w:rPr>
                <w:sz w:val="32"/>
                <w:szCs w:val="32"/>
                <w:lang w:val="en-US"/>
              </w:rPr>
              <w:t>частков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комисси</w:t>
            </w:r>
            <w:r w:rsidRPr="005A6F72">
              <w:rPr>
                <w:sz w:val="32"/>
                <w:szCs w:val="32"/>
              </w:rPr>
              <w:t>и</w:t>
            </w:r>
            <w:r w:rsidRPr="005A6F72">
              <w:rPr>
                <w:sz w:val="32"/>
                <w:szCs w:val="32"/>
                <w:lang w:val="en-US"/>
              </w:rPr>
              <w:t xml:space="preserve"> </w:t>
            </w:r>
            <w:r w:rsidR="000E1741" w:rsidRPr="005A6F72">
              <w:rPr>
                <w:sz w:val="32"/>
                <w:szCs w:val="32"/>
                <w:lang w:val="en-US"/>
              </w:rPr>
              <w:t>№117</w:t>
            </w:r>
          </w:p>
          <w:p w:rsidR="005A6F72" w:rsidRPr="005A6F72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6F72" w:rsidTr="005A6F72">
        <w:trPr>
          <w:trHeight w:val="976"/>
          <w:tblHeader/>
        </w:trPr>
        <w:tc>
          <w:tcPr>
            <w:tcW w:w="361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6F72" w:rsidRDefault="005A6F72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6F72" w:rsidRDefault="005A6F72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6F72" w:rsidRDefault="005A6F72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6F72" w:rsidRDefault="005A6F72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Председатель, № 85/513-5 от 18.08.2018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Золотухина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06.10.1975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Зам.председателя, № 5 от 18.08.2018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Камагаева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10.07.1976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Варламова Светлана Станиславовна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28.09.1971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Ефименко Анна Витальевна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15.09.1986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68/261-5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Кулов Заур Мухамедович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20.05.1985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68/261-5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Кулова Полина Алексеевна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31.08.1986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68/261-5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Орионов Дориан Игоревич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28.11.1996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68/261-5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Погосян Надежда Ивановна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11.08.1957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68/261-5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Редькина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16.11.1974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68/261-5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Трофименко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22.02.1965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68/261-5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Шепеленко Елена Григорьевна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10.09.1978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5A6F72">
              <w:rPr>
                <w:sz w:val="32"/>
                <w:szCs w:val="32"/>
              </w:rPr>
              <w:lastRenderedPageBreak/>
              <w:t xml:space="preserve">                                                      Состав у</w:t>
            </w:r>
            <w:r w:rsidRPr="005A6F72">
              <w:rPr>
                <w:sz w:val="32"/>
                <w:szCs w:val="32"/>
                <w:lang w:val="en-US"/>
              </w:rPr>
              <w:t>частков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комисси</w:t>
            </w:r>
            <w:r w:rsidRPr="005A6F72">
              <w:rPr>
                <w:sz w:val="32"/>
                <w:szCs w:val="32"/>
              </w:rPr>
              <w:t>и</w:t>
            </w:r>
            <w:r w:rsidRPr="005A6F72">
              <w:rPr>
                <w:sz w:val="32"/>
                <w:szCs w:val="32"/>
                <w:lang w:val="en-US"/>
              </w:rPr>
              <w:t xml:space="preserve"> </w:t>
            </w:r>
            <w:r w:rsidR="000E1741" w:rsidRPr="005A6F72">
              <w:rPr>
                <w:sz w:val="32"/>
                <w:szCs w:val="32"/>
                <w:lang w:val="en-US"/>
              </w:rPr>
              <w:t>№118</w:t>
            </w:r>
          </w:p>
          <w:p w:rsidR="005A6F72" w:rsidRPr="005A6F72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6F72" w:rsidTr="005A6F72">
        <w:trPr>
          <w:trHeight w:val="976"/>
          <w:tblHeader/>
        </w:trPr>
        <w:tc>
          <w:tcPr>
            <w:tcW w:w="361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6F72" w:rsidRDefault="005A6F72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6F72" w:rsidRDefault="005A6F72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6F72" w:rsidRDefault="005A6F72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6F72" w:rsidRDefault="005A6F72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Макурин Денис Алексеевич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26.09.1980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Зезарахова Ирина Азаматовна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12.04.1960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Алтухова Оксана Сергеевна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22.07.1979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68/262-5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Зибров Андрей Викторович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18.04.1964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68/262-5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Иванова Роза Хазретовна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12.12.1963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68/262-5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Клименко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03.08.1985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Клименко Мария Геннадьевна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15.06.1986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68/262-5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Корольчук Лариса Максимовна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25.09.1951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68/262-5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Левченко Татьяна Леонидовна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22.08.1993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68/262-5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Христич Алексей Геннадьевич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28.04.1990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68/262-5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Шугаева Екатерина Ивановна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07.02.1963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5A6F72">
              <w:rPr>
                <w:sz w:val="32"/>
                <w:szCs w:val="32"/>
              </w:rPr>
              <w:lastRenderedPageBreak/>
              <w:t xml:space="preserve">                                                      Состав у</w:t>
            </w:r>
            <w:r w:rsidRPr="005A6F72">
              <w:rPr>
                <w:sz w:val="32"/>
                <w:szCs w:val="32"/>
                <w:lang w:val="en-US"/>
              </w:rPr>
              <w:t>частков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комисси</w:t>
            </w:r>
            <w:r w:rsidRPr="005A6F72">
              <w:rPr>
                <w:sz w:val="32"/>
                <w:szCs w:val="32"/>
              </w:rPr>
              <w:t>и</w:t>
            </w:r>
            <w:r w:rsidRPr="005A6F72">
              <w:rPr>
                <w:sz w:val="32"/>
                <w:szCs w:val="32"/>
                <w:lang w:val="en-US"/>
              </w:rPr>
              <w:t xml:space="preserve"> </w:t>
            </w:r>
            <w:r w:rsidR="000E1741" w:rsidRPr="005A6F72">
              <w:rPr>
                <w:sz w:val="32"/>
                <w:szCs w:val="32"/>
                <w:lang w:val="en-US"/>
              </w:rPr>
              <w:t>№119</w:t>
            </w:r>
          </w:p>
          <w:p w:rsidR="005A6F72" w:rsidRPr="005A6F72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6F72" w:rsidTr="005A6F72">
        <w:trPr>
          <w:trHeight w:val="976"/>
          <w:tblHeader/>
        </w:trPr>
        <w:tc>
          <w:tcPr>
            <w:tcW w:w="361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6F72" w:rsidRDefault="005A6F72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6F72" w:rsidRDefault="005A6F72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6F72" w:rsidRDefault="005A6F72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6F72" w:rsidRDefault="005A6F72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Троенко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06.05.1958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Середина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09.07.1991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Синицкая Светлана Юрьевна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05.11.1966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Владимирова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23.07.1962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Дудкин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22.04.1978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Исхакова Альфия Газизьяновна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22.08.1958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Клюева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04.12.1955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Коломейцева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06.04.1958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Мухина Людмила Леонидовна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15.06.1949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Никитенко Лариса Евгеньевна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12.12.1957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Член УИК с правом реш. голоса, № 68/263-5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Стрелец Светлана Анатольевна</w:t>
            </w:r>
          </w:p>
        </w:tc>
        <w:tc>
          <w:tcPr>
            <w:tcW w:w="1701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25.12.1967</w:t>
            </w:r>
          </w:p>
        </w:tc>
        <w:tc>
          <w:tcPr>
            <w:tcW w:w="5244" w:type="dxa"/>
            <w:shd w:val="clear" w:color="auto" w:fill="auto"/>
          </w:tcPr>
          <w:p w:rsidR="005A6F72" w:rsidRPr="005A6F72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6F72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5A6F72">
              <w:rPr>
                <w:sz w:val="22"/>
                <w:szCs w:val="22"/>
              </w:rPr>
              <w:lastRenderedPageBreak/>
              <w:t xml:space="preserve">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5A6F72">
              <w:rPr>
                <w:sz w:val="32"/>
                <w:szCs w:val="32"/>
              </w:rPr>
              <w:t>Состав у</w:t>
            </w:r>
            <w:r w:rsidRPr="005A6F72">
              <w:rPr>
                <w:sz w:val="32"/>
                <w:szCs w:val="32"/>
                <w:lang w:val="en-US"/>
              </w:rPr>
              <w:t>частков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6F72">
              <w:rPr>
                <w:sz w:val="32"/>
                <w:szCs w:val="32"/>
              </w:rPr>
              <w:t>ой</w:t>
            </w:r>
            <w:r w:rsidRPr="005A6F72">
              <w:rPr>
                <w:sz w:val="32"/>
                <w:szCs w:val="32"/>
                <w:lang w:val="en-US"/>
              </w:rPr>
              <w:t xml:space="preserve"> комисси</w:t>
            </w:r>
            <w:r w:rsidRPr="005A6F72">
              <w:rPr>
                <w:sz w:val="32"/>
                <w:szCs w:val="32"/>
              </w:rPr>
              <w:t>и</w:t>
            </w:r>
            <w:r w:rsidRPr="005A6F72">
              <w:rPr>
                <w:sz w:val="32"/>
                <w:szCs w:val="32"/>
                <w:lang w:val="en-US"/>
              </w:rPr>
              <w:t xml:space="preserve"> </w:t>
            </w:r>
            <w:r w:rsidR="000E1741" w:rsidRPr="005A6F72">
              <w:rPr>
                <w:sz w:val="32"/>
                <w:szCs w:val="32"/>
                <w:lang w:val="en-US"/>
              </w:rPr>
              <w:t>№120</w:t>
            </w:r>
          </w:p>
          <w:p w:rsidR="005A6F72" w:rsidRPr="005A6F72" w:rsidRDefault="005A6F72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6F72" w:rsidTr="005A6F72">
        <w:trPr>
          <w:trHeight w:val="976"/>
          <w:tblHeader/>
        </w:trPr>
        <w:tc>
          <w:tcPr>
            <w:tcW w:w="361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6F72" w:rsidRDefault="005A6F72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6F72" w:rsidRDefault="005A6F72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6F72" w:rsidRDefault="005A6F72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6F72" w:rsidRDefault="005A6F72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6F72" w:rsidRDefault="005A6F72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Ушакова Тамара Ивановна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16.04.1949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Шукелович Михаил Юрьевич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07.01.1954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Ушакова Лариса Викторовна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20.07.1968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68/264-5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Абдрахманова Равза Ханановна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07.04.1950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68/264-5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Ващенко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12.07.1986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68/264-5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Почешхова Марина Сафербиевна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20.02.1966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Санников Иван Петрович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28.07.1986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68/264-5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Уджуху Люба Амзановна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05.09.1961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68/264-5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Шукелович Любовь Валентиновна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11.09.1955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68/264-5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Шхачева Дарет Нальбиевна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06.01.1998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5A6F72" w:rsidRPr="000E1741" w:rsidTr="005A6F72">
        <w:tc>
          <w:tcPr>
            <w:tcW w:w="360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68/264-5 от 03.06.2018</w:t>
            </w:r>
          </w:p>
        </w:tc>
        <w:tc>
          <w:tcPr>
            <w:tcW w:w="4395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Шхачева Светлана Муратовна</w:t>
            </w:r>
          </w:p>
        </w:tc>
        <w:tc>
          <w:tcPr>
            <w:tcW w:w="1701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06.01.1968</w:t>
            </w:r>
          </w:p>
        </w:tc>
        <w:tc>
          <w:tcPr>
            <w:tcW w:w="5244" w:type="dxa"/>
            <w:shd w:val="clear" w:color="auto" w:fill="auto"/>
          </w:tcPr>
          <w:p w:rsidR="005A6F72" w:rsidRPr="00793A29" w:rsidRDefault="005A6F72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793A29">
              <w:rPr>
                <w:sz w:val="32"/>
                <w:szCs w:val="32"/>
              </w:rPr>
              <w:lastRenderedPageBreak/>
              <w:t xml:space="preserve">               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793A29">
              <w:rPr>
                <w:sz w:val="32"/>
                <w:szCs w:val="32"/>
              </w:rPr>
              <w:t>Состав у</w:t>
            </w:r>
            <w:r w:rsidRPr="00793A29">
              <w:rPr>
                <w:sz w:val="32"/>
                <w:szCs w:val="32"/>
                <w:lang w:val="en-US"/>
              </w:rPr>
              <w:t>частков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комисси</w:t>
            </w:r>
            <w:r w:rsidRPr="00793A29">
              <w:rPr>
                <w:sz w:val="32"/>
                <w:szCs w:val="32"/>
              </w:rPr>
              <w:t>и</w:t>
            </w:r>
            <w:r w:rsidRPr="00793A29">
              <w:rPr>
                <w:sz w:val="32"/>
                <w:szCs w:val="32"/>
                <w:lang w:val="en-US"/>
              </w:rPr>
              <w:t xml:space="preserve"> </w:t>
            </w:r>
            <w:r w:rsidR="000E1741" w:rsidRPr="00793A29">
              <w:rPr>
                <w:sz w:val="32"/>
                <w:szCs w:val="32"/>
                <w:lang w:val="en-US"/>
              </w:rPr>
              <w:t>№121</w:t>
            </w:r>
          </w:p>
          <w:p w:rsidR="00793A29" w:rsidRPr="00793A29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793A29" w:rsidTr="00793A29">
        <w:trPr>
          <w:trHeight w:val="976"/>
          <w:tblHeader/>
        </w:trPr>
        <w:tc>
          <w:tcPr>
            <w:tcW w:w="361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793A29" w:rsidRDefault="00793A2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93A29" w:rsidRDefault="00793A2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93A29" w:rsidRDefault="00793A2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3A29" w:rsidRDefault="00793A2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Левченко Светлана Павловна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05.09.1974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Адыгейское региональное отделение Всероссийской политической партии "ЕДИНАЯ РОССИЯ"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Ельшина Екатерина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06.09.1988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Секретарь, № 1 от 16.08.2018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Фоменко Антон Валерьевич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07.01.1989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"ПАТРИОТЫ РОССИИ"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Березовская Олеся Викторовна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14.12.1977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Бронников Дмитрий Александрович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30.10.1977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Дагужиев Аскер Адамович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13.12.1986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Иванова Елена Леонидовна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09.05.1965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Малявкин Станислав Валерьевич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24.05.1994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Мананникова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03.11.1971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СПРАВЕДЛИВАЯ РОССИЯ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Торлокьян Гаянэ Арамовна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16.10.1989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Тугуз Зухра Махмудовна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26.12.1982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68/265-5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Умрихина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30.09.1979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793A29">
              <w:rPr>
                <w:sz w:val="32"/>
                <w:szCs w:val="32"/>
              </w:rPr>
              <w:lastRenderedPageBreak/>
              <w:t xml:space="preserve">              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793A29">
              <w:rPr>
                <w:sz w:val="32"/>
                <w:szCs w:val="32"/>
              </w:rPr>
              <w:t xml:space="preserve"> Состав у</w:t>
            </w:r>
            <w:r w:rsidRPr="00793A29">
              <w:rPr>
                <w:sz w:val="32"/>
                <w:szCs w:val="32"/>
                <w:lang w:val="en-US"/>
              </w:rPr>
              <w:t>частков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комисси</w:t>
            </w:r>
            <w:r w:rsidRPr="00793A29">
              <w:rPr>
                <w:sz w:val="32"/>
                <w:szCs w:val="32"/>
              </w:rPr>
              <w:t>и</w:t>
            </w:r>
            <w:r w:rsidRPr="00793A29">
              <w:rPr>
                <w:sz w:val="32"/>
                <w:szCs w:val="32"/>
                <w:lang w:val="en-US"/>
              </w:rPr>
              <w:t xml:space="preserve"> </w:t>
            </w:r>
            <w:r w:rsidR="000E1741" w:rsidRPr="00793A29">
              <w:rPr>
                <w:sz w:val="32"/>
                <w:szCs w:val="32"/>
                <w:lang w:val="en-US"/>
              </w:rPr>
              <w:t>№122</w:t>
            </w:r>
          </w:p>
          <w:p w:rsidR="00793A29" w:rsidRPr="00793A29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793A29" w:rsidTr="00793A29">
        <w:trPr>
          <w:trHeight w:val="976"/>
          <w:tblHeader/>
        </w:trPr>
        <w:tc>
          <w:tcPr>
            <w:tcW w:w="361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793A29" w:rsidRDefault="00793A2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93A29" w:rsidRDefault="00793A2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93A29" w:rsidRDefault="00793A2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3A29" w:rsidRDefault="00793A2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Ворожбинова Татьяна Петровна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20.03.1960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Дрижакова 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05.04.1961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Шартан Саида Ахмедовна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15.07.1973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Апсалямова Сусанна Руслановна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27.08.1981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Видинеева Диана Игоревна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14.04.1991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Горохова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25.09.1975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Насимова Галина Борисовна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04.07.1963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Никифоров Андрей Эдуардович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14.10.1964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Рассолов Олег Анатольевич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03.04.1968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Свежанкина 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13.01.1977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Член УИК с правом реш. голоса, № 68/266-5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Тер-Казарьян Александра Николаевна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16.01.1960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93A29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793A29">
              <w:rPr>
                <w:sz w:val="32"/>
                <w:szCs w:val="32"/>
              </w:rPr>
              <w:lastRenderedPageBreak/>
              <w:t xml:space="preserve">               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793A29">
              <w:rPr>
                <w:sz w:val="32"/>
                <w:szCs w:val="32"/>
              </w:rPr>
              <w:t>Состав у</w:t>
            </w:r>
            <w:r w:rsidRPr="00793A29">
              <w:rPr>
                <w:sz w:val="32"/>
                <w:szCs w:val="32"/>
                <w:lang w:val="en-US"/>
              </w:rPr>
              <w:t>частков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комисси</w:t>
            </w:r>
            <w:r w:rsidRPr="00793A29">
              <w:rPr>
                <w:sz w:val="32"/>
                <w:szCs w:val="32"/>
              </w:rPr>
              <w:t>и</w:t>
            </w:r>
            <w:r w:rsidRPr="00793A29">
              <w:rPr>
                <w:sz w:val="32"/>
                <w:szCs w:val="32"/>
                <w:lang w:val="en-US"/>
              </w:rPr>
              <w:t xml:space="preserve"> </w:t>
            </w:r>
            <w:r w:rsidR="000E1741" w:rsidRPr="00793A29">
              <w:rPr>
                <w:sz w:val="32"/>
                <w:szCs w:val="32"/>
                <w:lang w:val="en-US"/>
              </w:rPr>
              <w:t>№123</w:t>
            </w:r>
          </w:p>
          <w:p w:rsidR="00793A29" w:rsidRPr="00793A29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793A29" w:rsidTr="00793A29">
        <w:trPr>
          <w:trHeight w:val="976"/>
          <w:tblHeader/>
        </w:trPr>
        <w:tc>
          <w:tcPr>
            <w:tcW w:w="361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793A29" w:rsidRDefault="00793A2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93A29" w:rsidRDefault="00793A2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93A29" w:rsidRDefault="00793A2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3A29" w:rsidRDefault="00793A2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Председатель, № 87/522-5 от 28.08.2018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Ковалева Екатерина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05.10.1982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СПРАВЕДЛИВАЯ РОССИЯ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Плисюк Лариса Ивановна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21.07.1975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Шевцова Ирина Андреевна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07.08.1979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Береснева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04.07.1977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Григоренко Светлана Васильевна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05.11.1986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Кузнецов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16.10.1990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Ратегова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30.07.1976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Сергеева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26.03.1984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Хандожко Александра Алексеевна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20.08.1977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Хачетлева Аминет Нальбиевна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11.03.1983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Хунова Светлана Аслановна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18.04.1978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Хутова Анастасия Владимировна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23.04.1985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793A29" w:rsidRPr="000E1741" w:rsidTr="00793A29">
        <w:tc>
          <w:tcPr>
            <w:tcW w:w="360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13</w:t>
            </w:r>
          </w:p>
        </w:tc>
        <w:tc>
          <w:tcPr>
            <w:tcW w:w="3717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Член УИК с правом реш. голоса, № 68/267-5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Чурикова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06.12.1988</w:t>
            </w:r>
          </w:p>
        </w:tc>
        <w:tc>
          <w:tcPr>
            <w:tcW w:w="5244" w:type="dxa"/>
            <w:shd w:val="clear" w:color="auto" w:fill="auto"/>
          </w:tcPr>
          <w:p w:rsidR="00793A29" w:rsidRPr="00793A29" w:rsidRDefault="00793A29" w:rsidP="000E1741">
            <w:pPr>
              <w:ind w:left="-60" w:right="-113" w:firstLine="0"/>
              <w:jc w:val="left"/>
              <w:rPr>
                <w:szCs w:val="24"/>
              </w:rPr>
            </w:pPr>
            <w:r w:rsidRPr="00793A2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793A29">
              <w:rPr>
                <w:sz w:val="32"/>
                <w:szCs w:val="32"/>
              </w:rPr>
              <w:lastRenderedPageBreak/>
              <w:t xml:space="preserve">                                                      </w:t>
            </w:r>
            <w:r w:rsidR="00C122A9">
              <w:rPr>
                <w:sz w:val="32"/>
                <w:szCs w:val="32"/>
              </w:rPr>
              <w:t xml:space="preserve"> </w:t>
            </w:r>
            <w:r w:rsidRPr="00793A29">
              <w:rPr>
                <w:sz w:val="32"/>
                <w:szCs w:val="32"/>
              </w:rPr>
              <w:t>Состав у</w:t>
            </w:r>
            <w:r w:rsidRPr="00793A29">
              <w:rPr>
                <w:sz w:val="32"/>
                <w:szCs w:val="32"/>
                <w:lang w:val="en-US"/>
              </w:rPr>
              <w:t>частков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93A29">
              <w:rPr>
                <w:sz w:val="32"/>
                <w:szCs w:val="32"/>
              </w:rPr>
              <w:t>ой</w:t>
            </w:r>
            <w:r w:rsidRPr="00793A29">
              <w:rPr>
                <w:sz w:val="32"/>
                <w:szCs w:val="32"/>
                <w:lang w:val="en-US"/>
              </w:rPr>
              <w:t xml:space="preserve"> комисси</w:t>
            </w:r>
            <w:r w:rsidRPr="00793A29">
              <w:rPr>
                <w:sz w:val="32"/>
                <w:szCs w:val="32"/>
              </w:rPr>
              <w:t>и</w:t>
            </w:r>
            <w:r w:rsidRPr="00793A29">
              <w:rPr>
                <w:sz w:val="32"/>
                <w:szCs w:val="32"/>
                <w:lang w:val="en-US"/>
              </w:rPr>
              <w:t xml:space="preserve"> </w:t>
            </w:r>
            <w:r w:rsidR="000E1741" w:rsidRPr="00793A29">
              <w:rPr>
                <w:sz w:val="32"/>
                <w:szCs w:val="32"/>
                <w:lang w:val="en-US"/>
              </w:rPr>
              <w:t>№124</w:t>
            </w:r>
          </w:p>
          <w:p w:rsidR="00793A29" w:rsidRPr="00793A29" w:rsidRDefault="00793A2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793A29" w:rsidTr="00793A29">
        <w:trPr>
          <w:trHeight w:val="976"/>
          <w:tblHeader/>
        </w:trPr>
        <w:tc>
          <w:tcPr>
            <w:tcW w:w="361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793A29" w:rsidRDefault="00793A2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793A29" w:rsidRDefault="00793A2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93A29" w:rsidRDefault="00793A2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93A29" w:rsidRDefault="00793A2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3A29" w:rsidRDefault="00793A2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Бестемьянова Наталья Евгеньевна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16.10.1961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Северинов Антон Сергеевич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05.07.1988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Корнийко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29.04.1955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Войнова Любовь Алексеевна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02.05.1953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Гикавый Александр Степанович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20.02.1959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6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Двораковская Валентина Михайловна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09.10.1953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7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Егошина Галина Геннадьевна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01.07.1987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8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Кудряшова Светлана Анатольевна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28.07.1971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9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Мазоха Юлия Викторовна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21.10.1973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10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Мусаутова Елена Алексеевна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23.09.1983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11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Осатюк Ольга Георгиевна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14.05.1965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93A29" w:rsidRPr="000E1741" w:rsidTr="00793A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12</w:t>
            </w:r>
          </w:p>
        </w:tc>
        <w:tc>
          <w:tcPr>
            <w:tcW w:w="3716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68/268-5 от 03.06.2018</w:t>
            </w:r>
          </w:p>
        </w:tc>
        <w:tc>
          <w:tcPr>
            <w:tcW w:w="4395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Рагуза Елена Юрьевна</w:t>
            </w:r>
          </w:p>
        </w:tc>
        <w:tc>
          <w:tcPr>
            <w:tcW w:w="1701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15.11.1981</w:t>
            </w:r>
          </w:p>
        </w:tc>
        <w:tc>
          <w:tcPr>
            <w:tcW w:w="5244" w:type="dxa"/>
            <w:shd w:val="clear" w:color="auto" w:fill="auto"/>
          </w:tcPr>
          <w:p w:rsidR="00793A29" w:rsidRPr="00C122A9" w:rsidRDefault="00793A2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Pr="00C122A9" w:rsidRDefault="000E1741">
      <w:pPr>
        <w:ind w:firstLine="0"/>
        <w:jc w:val="left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RPr="00C122A9" w:rsidTr="00634459">
        <w:tc>
          <w:tcPr>
            <w:tcW w:w="14142" w:type="dxa"/>
          </w:tcPr>
          <w:p w:rsidR="000E1741" w:rsidRDefault="00C122A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C122A9">
              <w:rPr>
                <w:sz w:val="32"/>
                <w:szCs w:val="32"/>
              </w:rPr>
              <w:t xml:space="preserve">                       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C122A9">
              <w:rPr>
                <w:sz w:val="32"/>
                <w:szCs w:val="32"/>
              </w:rPr>
              <w:t xml:space="preserve"> Состав у</w:t>
            </w:r>
            <w:r w:rsidRPr="00C122A9">
              <w:rPr>
                <w:sz w:val="32"/>
                <w:szCs w:val="32"/>
                <w:lang w:val="en-US"/>
              </w:rPr>
              <w:t>частков</w:t>
            </w:r>
            <w:r w:rsidRPr="00C122A9">
              <w:rPr>
                <w:sz w:val="32"/>
                <w:szCs w:val="32"/>
              </w:rPr>
              <w:t>ой</w:t>
            </w:r>
            <w:r w:rsidRPr="00C122A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C122A9">
              <w:rPr>
                <w:sz w:val="32"/>
                <w:szCs w:val="32"/>
              </w:rPr>
              <w:t>ой</w:t>
            </w:r>
            <w:r w:rsidRPr="00C122A9">
              <w:rPr>
                <w:sz w:val="32"/>
                <w:szCs w:val="32"/>
                <w:lang w:val="en-US"/>
              </w:rPr>
              <w:t xml:space="preserve"> комисси</w:t>
            </w:r>
            <w:r w:rsidRPr="00C122A9">
              <w:rPr>
                <w:sz w:val="32"/>
                <w:szCs w:val="32"/>
              </w:rPr>
              <w:t>и</w:t>
            </w:r>
            <w:r w:rsidRPr="00C122A9">
              <w:rPr>
                <w:sz w:val="32"/>
                <w:szCs w:val="32"/>
                <w:lang w:val="en-US"/>
              </w:rPr>
              <w:t xml:space="preserve"> </w:t>
            </w:r>
            <w:r w:rsidR="000E1741" w:rsidRPr="00C122A9">
              <w:rPr>
                <w:sz w:val="32"/>
                <w:szCs w:val="32"/>
                <w:lang w:val="en-US"/>
              </w:rPr>
              <w:t>№125</w:t>
            </w:r>
          </w:p>
          <w:p w:rsidR="00C122A9" w:rsidRPr="00C122A9" w:rsidRDefault="00C122A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Pr="00C122A9" w:rsidRDefault="000E1741" w:rsidP="00634459">
            <w:pPr>
              <w:pStyle w:val="a7"/>
              <w:ind w:firstLine="0"/>
              <w:jc w:val="right"/>
              <w:rPr>
                <w:sz w:val="32"/>
                <w:szCs w:val="3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C122A9" w:rsidTr="00C122A9">
        <w:trPr>
          <w:trHeight w:val="976"/>
          <w:tblHeader/>
        </w:trPr>
        <w:tc>
          <w:tcPr>
            <w:tcW w:w="361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C122A9" w:rsidRDefault="00C122A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C122A9" w:rsidRDefault="00C122A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C122A9" w:rsidRDefault="00C122A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122A9" w:rsidRDefault="00C122A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Гюлбекян Анжела Сергеевна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18.04.1979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Захарченко Артем Андреевич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19.05.1991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Бесиджева Светлана Рамазановна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24.02.1988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Бутрова Галина Игоревна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06.02.1984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Буцаева Александра Борисовна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26.08.1967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Величко Инга Владимировна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12.09.1967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Кириченко Екатерина Васильевна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15.04.1984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СПРАВЕДЛИВАЯ РОССИЯ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Максименко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14.03.1976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Мкртычян Сергей Борисович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12.12.1987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"ПАТРИОТЫ РОССИИ"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Нажева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21.02.1979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Рагулина Ольга Васильевна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22.09.1951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68/269-5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Черачева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03.04.1960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C122A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C122A9">
              <w:rPr>
                <w:sz w:val="32"/>
                <w:szCs w:val="32"/>
              </w:rPr>
              <w:lastRenderedPageBreak/>
              <w:t xml:space="preserve">               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C122A9">
              <w:rPr>
                <w:sz w:val="32"/>
                <w:szCs w:val="32"/>
              </w:rPr>
              <w:t>Состав у</w:t>
            </w:r>
            <w:r w:rsidRPr="00C122A9">
              <w:rPr>
                <w:sz w:val="32"/>
                <w:szCs w:val="32"/>
                <w:lang w:val="en-US"/>
              </w:rPr>
              <w:t>частков</w:t>
            </w:r>
            <w:r w:rsidRPr="00C122A9">
              <w:rPr>
                <w:sz w:val="32"/>
                <w:szCs w:val="32"/>
              </w:rPr>
              <w:t>ой</w:t>
            </w:r>
            <w:r w:rsidRPr="00C122A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C122A9">
              <w:rPr>
                <w:sz w:val="32"/>
                <w:szCs w:val="32"/>
              </w:rPr>
              <w:t>ой</w:t>
            </w:r>
            <w:r w:rsidRPr="00C122A9">
              <w:rPr>
                <w:sz w:val="32"/>
                <w:szCs w:val="32"/>
                <w:lang w:val="en-US"/>
              </w:rPr>
              <w:t xml:space="preserve"> комисси</w:t>
            </w:r>
            <w:r w:rsidRPr="00C122A9">
              <w:rPr>
                <w:sz w:val="32"/>
                <w:szCs w:val="32"/>
              </w:rPr>
              <w:t>и</w:t>
            </w:r>
            <w:r w:rsidRPr="00C122A9">
              <w:rPr>
                <w:sz w:val="32"/>
                <w:szCs w:val="32"/>
                <w:lang w:val="en-US"/>
              </w:rPr>
              <w:t xml:space="preserve"> </w:t>
            </w:r>
            <w:r w:rsidR="000E1741" w:rsidRPr="00C122A9">
              <w:rPr>
                <w:sz w:val="32"/>
                <w:szCs w:val="32"/>
                <w:lang w:val="en-US"/>
              </w:rPr>
              <w:t>№126</w:t>
            </w:r>
          </w:p>
          <w:p w:rsidR="00C122A9" w:rsidRPr="00C122A9" w:rsidRDefault="00C122A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C122A9" w:rsidTr="00C122A9">
        <w:trPr>
          <w:trHeight w:val="976"/>
          <w:tblHeader/>
        </w:trPr>
        <w:tc>
          <w:tcPr>
            <w:tcW w:w="361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C122A9" w:rsidRDefault="00C122A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C122A9" w:rsidRDefault="00C122A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C122A9" w:rsidRDefault="00C122A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122A9" w:rsidRDefault="00C122A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Пахоменко Аэлита Сергеевна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01.02.1980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Северинова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23.10.1993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Романенко Олеся Игоревна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22.01.1987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Букреева Юлия Викторовна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18.06.1977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Давидьян Семен Мелконович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17.09.1986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Есипова Инна Федоровна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28.11.1979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Кабардокова Светлана Назарбиевна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06.09.1966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Князева Лариса Николаевна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17.05.1970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СПРАВЕДЛИВАЯ РОССИЯ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Кумпан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07.12.1996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Овчаренко Наталия Сергеевна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19.02.1994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Орионова Викторина Владиславовна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25.04.1958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Член УИК с правом реш. голоса, № 68/270-5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Шумилина Людмила Георгиевна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11.10.1970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Cs w:val="24"/>
              </w:rPr>
            </w:pPr>
            <w:r w:rsidRPr="00C122A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C122A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C122A9">
              <w:rPr>
                <w:sz w:val="32"/>
                <w:szCs w:val="32"/>
              </w:rPr>
              <w:lastRenderedPageBreak/>
              <w:t xml:space="preserve">                                                      Состав у</w:t>
            </w:r>
            <w:r w:rsidRPr="00C122A9">
              <w:rPr>
                <w:sz w:val="32"/>
                <w:szCs w:val="32"/>
                <w:lang w:val="en-US"/>
              </w:rPr>
              <w:t>частков</w:t>
            </w:r>
            <w:r w:rsidRPr="00C122A9">
              <w:rPr>
                <w:sz w:val="32"/>
                <w:szCs w:val="32"/>
              </w:rPr>
              <w:t>ой</w:t>
            </w:r>
            <w:r w:rsidRPr="00C122A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C122A9">
              <w:rPr>
                <w:sz w:val="32"/>
                <w:szCs w:val="32"/>
              </w:rPr>
              <w:t>ой</w:t>
            </w:r>
            <w:r w:rsidRPr="00C122A9">
              <w:rPr>
                <w:sz w:val="32"/>
                <w:szCs w:val="32"/>
                <w:lang w:val="en-US"/>
              </w:rPr>
              <w:t xml:space="preserve"> комисси</w:t>
            </w:r>
            <w:r w:rsidRPr="00C122A9">
              <w:rPr>
                <w:sz w:val="32"/>
                <w:szCs w:val="32"/>
              </w:rPr>
              <w:t>и</w:t>
            </w:r>
            <w:r w:rsidRPr="00C122A9">
              <w:rPr>
                <w:sz w:val="32"/>
                <w:szCs w:val="32"/>
                <w:lang w:val="en-US"/>
              </w:rPr>
              <w:t xml:space="preserve"> </w:t>
            </w:r>
            <w:r w:rsidR="000E1741" w:rsidRPr="00C122A9">
              <w:rPr>
                <w:sz w:val="32"/>
                <w:szCs w:val="32"/>
                <w:lang w:val="en-US"/>
              </w:rPr>
              <w:t>№127</w:t>
            </w:r>
          </w:p>
          <w:p w:rsidR="00C122A9" w:rsidRPr="00C122A9" w:rsidRDefault="00C122A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C122A9" w:rsidTr="00C122A9">
        <w:trPr>
          <w:trHeight w:val="976"/>
          <w:tblHeader/>
        </w:trPr>
        <w:tc>
          <w:tcPr>
            <w:tcW w:w="361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C122A9" w:rsidRDefault="00C122A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C122A9" w:rsidRDefault="00C122A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C122A9" w:rsidRDefault="00C122A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122A9" w:rsidRDefault="00C122A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Никитченко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07.03.1970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Чернявская Ольга Каримовна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14.05.1974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Фисунова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05.01.1982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68/271-5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Баширова Юлия Ахмедовна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10.07.1957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68/271-5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Дорина Елена Олеговна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15.06.1969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68/271-5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Еремина Алла Арсентьевна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18.09.1963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68/271-5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Запруцкий Игорь Константинович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22.08.1961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68/271-5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Познахирина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18.08.1976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68/271-5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Садвакасова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07.10.1968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C122A9" w:rsidRPr="000E1741" w:rsidTr="00C122A9">
        <w:tc>
          <w:tcPr>
            <w:tcW w:w="360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Читао Майя Тлюстанбиевна</w:t>
            </w:r>
          </w:p>
        </w:tc>
        <w:tc>
          <w:tcPr>
            <w:tcW w:w="1701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21.05.1969</w:t>
            </w:r>
          </w:p>
        </w:tc>
        <w:tc>
          <w:tcPr>
            <w:tcW w:w="5244" w:type="dxa"/>
            <w:shd w:val="clear" w:color="auto" w:fill="auto"/>
          </w:tcPr>
          <w:p w:rsidR="00C122A9" w:rsidRPr="00C122A9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C122A9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C122A9">
        <w:trPr>
          <w:trHeight w:val="80"/>
        </w:trPr>
        <w:tc>
          <w:tcPr>
            <w:tcW w:w="14142" w:type="dxa"/>
          </w:tcPr>
          <w:p w:rsidR="000E1741" w:rsidRDefault="002D1A87" w:rsidP="00C122A9">
            <w:pPr>
              <w:pStyle w:val="a7"/>
              <w:ind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</w:t>
            </w:r>
            <w:r w:rsidR="00C122A9" w:rsidRPr="00C122A9">
              <w:rPr>
                <w:sz w:val="32"/>
                <w:szCs w:val="32"/>
              </w:rPr>
              <w:t>Состав у</w:t>
            </w:r>
            <w:r w:rsidR="00C122A9" w:rsidRPr="00C122A9">
              <w:rPr>
                <w:sz w:val="32"/>
                <w:szCs w:val="32"/>
                <w:lang w:val="en-US"/>
              </w:rPr>
              <w:t>частков</w:t>
            </w:r>
            <w:r w:rsidR="00C122A9" w:rsidRPr="00C122A9">
              <w:rPr>
                <w:sz w:val="32"/>
                <w:szCs w:val="32"/>
              </w:rPr>
              <w:t>ой</w:t>
            </w:r>
            <w:r w:rsidR="00C122A9" w:rsidRPr="00C122A9">
              <w:rPr>
                <w:sz w:val="32"/>
                <w:szCs w:val="32"/>
                <w:lang w:val="en-US"/>
              </w:rPr>
              <w:t xml:space="preserve"> избирательн</w:t>
            </w:r>
            <w:r w:rsidR="00C122A9" w:rsidRPr="00C122A9">
              <w:rPr>
                <w:sz w:val="32"/>
                <w:szCs w:val="32"/>
              </w:rPr>
              <w:t>ой</w:t>
            </w:r>
            <w:r w:rsidR="00C122A9" w:rsidRPr="00C122A9">
              <w:rPr>
                <w:sz w:val="32"/>
                <w:szCs w:val="32"/>
                <w:lang w:val="en-US"/>
              </w:rPr>
              <w:t xml:space="preserve"> комисси</w:t>
            </w:r>
            <w:r w:rsidR="00C122A9" w:rsidRPr="00C122A9">
              <w:rPr>
                <w:sz w:val="32"/>
                <w:szCs w:val="32"/>
              </w:rPr>
              <w:t>и</w:t>
            </w:r>
            <w:r w:rsidR="00C122A9" w:rsidRPr="00C122A9">
              <w:rPr>
                <w:sz w:val="32"/>
                <w:szCs w:val="32"/>
                <w:lang w:val="en-US"/>
              </w:rPr>
              <w:t xml:space="preserve"> </w:t>
            </w:r>
            <w:r w:rsidR="000E1741" w:rsidRPr="00C122A9">
              <w:rPr>
                <w:sz w:val="32"/>
                <w:szCs w:val="32"/>
                <w:lang w:val="en-US"/>
              </w:rPr>
              <w:t>№128</w:t>
            </w:r>
          </w:p>
          <w:p w:rsidR="002D1A87" w:rsidRPr="00C122A9" w:rsidRDefault="002D1A87" w:rsidP="00C122A9">
            <w:pPr>
              <w:pStyle w:val="a7"/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C122A9" w:rsidTr="00C122A9">
        <w:trPr>
          <w:trHeight w:val="976"/>
          <w:tblHeader/>
        </w:trPr>
        <w:tc>
          <w:tcPr>
            <w:tcW w:w="361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C122A9" w:rsidRDefault="00C122A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C122A9" w:rsidRDefault="00C122A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C122A9" w:rsidRDefault="00C122A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C122A9" w:rsidRDefault="00C122A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122A9" w:rsidRDefault="00C122A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Председатель, № 85/513-5 от 18.08.2018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Нажева Муслимат Хазретовна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15.02.1965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Скопенцова Марина Семеновна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08.10.1968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Секретарь, № 1 от 16.08.2018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Мерказова Елизавета Батырбиевна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01.01.1958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68/272-5 от 06.06.2018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Бондарева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22.02.1966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68/272-5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Матыцин Павел Николаевич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12.07.1971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Нажев Анзаур Сафарбиевич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22.03.1999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68/272-5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Назарова Ольга Георгиевна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04.12.1954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68/272-5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Панченко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29.04.1960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68/272-5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Шиянова Людмила Владимировна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18.05.1969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C122A9" w:rsidRPr="000E1741" w:rsidTr="002D1A87">
        <w:tc>
          <w:tcPr>
            <w:tcW w:w="360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68/272-5 от 03.06.2018</w:t>
            </w:r>
          </w:p>
        </w:tc>
        <w:tc>
          <w:tcPr>
            <w:tcW w:w="4395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Шуваева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25.10.1970</w:t>
            </w:r>
          </w:p>
        </w:tc>
        <w:tc>
          <w:tcPr>
            <w:tcW w:w="5244" w:type="dxa"/>
            <w:shd w:val="clear" w:color="auto" w:fill="auto"/>
          </w:tcPr>
          <w:p w:rsidR="00C122A9" w:rsidRPr="002D1A87" w:rsidRDefault="00C122A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</w:t>
            </w:r>
            <w:r w:rsidRPr="002D1A87">
              <w:rPr>
                <w:sz w:val="32"/>
                <w:szCs w:val="32"/>
              </w:rPr>
              <w:t>Состав у</w:t>
            </w:r>
            <w:r w:rsidRPr="002D1A87">
              <w:rPr>
                <w:sz w:val="32"/>
                <w:szCs w:val="32"/>
                <w:lang w:val="en-US"/>
              </w:rPr>
              <w:t>частков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избирательн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комисси</w:t>
            </w:r>
            <w:r w:rsidRPr="002D1A87">
              <w:rPr>
                <w:sz w:val="32"/>
                <w:szCs w:val="32"/>
              </w:rPr>
              <w:t>и</w:t>
            </w:r>
            <w:r w:rsidR="000E1741" w:rsidRPr="002D1A87">
              <w:rPr>
                <w:sz w:val="32"/>
                <w:szCs w:val="32"/>
                <w:lang w:val="en-US"/>
              </w:rPr>
              <w:t>№129</w:t>
            </w:r>
          </w:p>
          <w:p w:rsidR="002D1A87" w:rsidRPr="002D1A87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D1A87" w:rsidTr="002D1A87">
        <w:trPr>
          <w:trHeight w:val="976"/>
          <w:tblHeader/>
        </w:trPr>
        <w:tc>
          <w:tcPr>
            <w:tcW w:w="361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D1A87" w:rsidRDefault="002D1A87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D1A87" w:rsidRDefault="002D1A87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D1A87" w:rsidRDefault="002D1A87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D1A87" w:rsidRDefault="002D1A87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Председатель, № 69/332-5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Багимов Владимир Евгеньевич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02.01.1955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Шахбазова Амина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09.03.1991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Фокина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23.11.1967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Барбашина Галина Павловна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06.04.1959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Политическая партия СПРАВЕДЛИВАЯ РОССИЯ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Ершова Любовь Ивановна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07.01.1975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Заволокина Светлана Вадимовна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16.02.1953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Кунижева Зарема Шхамбиевна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23.10.1978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Политическая партия "ПАТРИОТЫ РОССИИ"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Погибельная Мария Васильевна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31.01.1966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Статейкина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06.12.1970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Февралева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01.06.1965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Филонова Вера Васильевна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01.07.1958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Член УИК с правом реш. голоса, № 68/273-5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Хачатурова Валентина Петровна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25.04.1950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Cs w:val="24"/>
              </w:rPr>
            </w:pPr>
            <w:r w:rsidRPr="002D1A87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</w:t>
            </w:r>
            <w:r w:rsidRPr="002D1A87">
              <w:rPr>
                <w:sz w:val="32"/>
                <w:szCs w:val="32"/>
              </w:rPr>
              <w:t>Состав у</w:t>
            </w:r>
            <w:r w:rsidRPr="002D1A87">
              <w:rPr>
                <w:sz w:val="32"/>
                <w:szCs w:val="32"/>
                <w:lang w:val="en-US"/>
              </w:rPr>
              <w:t>частков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избирательн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комисси</w:t>
            </w:r>
            <w:r w:rsidRPr="002D1A87">
              <w:rPr>
                <w:sz w:val="32"/>
                <w:szCs w:val="32"/>
              </w:rPr>
              <w:t>и</w:t>
            </w:r>
            <w:r w:rsidRPr="002D1A87">
              <w:rPr>
                <w:sz w:val="32"/>
                <w:szCs w:val="32"/>
                <w:lang w:val="en-US"/>
              </w:rPr>
              <w:t xml:space="preserve"> </w:t>
            </w:r>
            <w:r w:rsidR="000E1741" w:rsidRPr="002D1A87">
              <w:rPr>
                <w:sz w:val="32"/>
                <w:szCs w:val="32"/>
                <w:lang w:val="en-US"/>
              </w:rPr>
              <w:t>№130</w:t>
            </w:r>
          </w:p>
          <w:p w:rsidR="002D1A87" w:rsidRPr="002D1A87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D1A87" w:rsidTr="002D1A87">
        <w:trPr>
          <w:trHeight w:val="976"/>
          <w:tblHeader/>
        </w:trPr>
        <w:tc>
          <w:tcPr>
            <w:tcW w:w="361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D1A87" w:rsidRDefault="002D1A87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D1A87" w:rsidRDefault="002D1A87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D1A87" w:rsidRDefault="002D1A87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D1A87" w:rsidRDefault="002D1A87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Председатель, № 85/513-5 от 18.08.2018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Красова Елена Сергеевна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04.05.1976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Кешишян Нахшун Сергеевна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26.02.1961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Журавлева Екатерина Викторовна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23.03.1991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68/274-5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Бжемухова Саида Мадиновна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08.12.1987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68/274-5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Джанчатова Светлана Батырбиевна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26.09.1966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68/274-5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Жуйко Александра Георгиевна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15.09.1957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 xml:space="preserve">АДЫГЕЙСКОЕ РЕСПУБЛИКАНСКОЕ </w:t>
            </w:r>
            <w:proofErr w:type="gramStart"/>
            <w:r w:rsidRPr="002D1A87">
              <w:rPr>
                <w:sz w:val="26"/>
                <w:szCs w:val="26"/>
              </w:rPr>
              <w:t>ОТДЕЛЕНИЕ  политической</w:t>
            </w:r>
            <w:proofErr w:type="gramEnd"/>
            <w:r w:rsidRPr="002D1A87">
              <w:rPr>
                <w:sz w:val="26"/>
                <w:szCs w:val="26"/>
              </w:rPr>
              <w:t xml:space="preserve"> партии "КОММУНИСТИЧЕСКАЯ ПАРТИЯ РОССИЙСКОЙ ФЕДЕРАЦИИ"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68/274-5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Захарова Надежда Алексеевна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14.01.1961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68/274-5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Костенко Татьяна Степановна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26.11.1953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68/274-5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Кузнецов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27.06.1984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2D1A87" w:rsidRPr="000E1741" w:rsidTr="002D1A87">
        <w:tc>
          <w:tcPr>
            <w:tcW w:w="360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68/274-5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Мурадян Марина Викторовна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21.12.1982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2D1A87">
              <w:rPr>
                <w:sz w:val="32"/>
                <w:szCs w:val="32"/>
              </w:rPr>
              <w:t>Состав у</w:t>
            </w:r>
            <w:r w:rsidRPr="002D1A87">
              <w:rPr>
                <w:sz w:val="32"/>
                <w:szCs w:val="32"/>
                <w:lang w:val="en-US"/>
              </w:rPr>
              <w:t>частков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избирательн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комисси</w:t>
            </w:r>
            <w:r w:rsidRPr="002D1A87">
              <w:rPr>
                <w:sz w:val="32"/>
                <w:szCs w:val="32"/>
              </w:rPr>
              <w:t>и</w:t>
            </w:r>
            <w:r w:rsidRPr="002D1A87">
              <w:rPr>
                <w:sz w:val="32"/>
                <w:szCs w:val="32"/>
                <w:lang w:val="en-US"/>
              </w:rPr>
              <w:t xml:space="preserve"> </w:t>
            </w:r>
            <w:r w:rsidR="000E1741" w:rsidRPr="002D1A87">
              <w:rPr>
                <w:sz w:val="32"/>
                <w:szCs w:val="32"/>
                <w:lang w:val="en-US"/>
              </w:rPr>
              <w:t>№131</w:t>
            </w:r>
          </w:p>
          <w:p w:rsidR="002D1A87" w:rsidRPr="002D1A87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D1A87" w:rsidTr="002D1A87">
        <w:trPr>
          <w:trHeight w:val="976"/>
          <w:tblHeader/>
        </w:trPr>
        <w:tc>
          <w:tcPr>
            <w:tcW w:w="361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D1A87" w:rsidRDefault="002D1A87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D1A87" w:rsidRDefault="002D1A87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D1A87" w:rsidRDefault="002D1A87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D1A87" w:rsidRDefault="002D1A87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Харкевич Мария Сергеевна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11.12.1950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Литвинова Татьяна Васильевна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15.07.1951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Иванова 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31.03.1970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68/275-5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Бушина Татьяна Павловна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19.08.1950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68/275-5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Когут Дина Андреевна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01.11.1977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6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68/275-5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Лебедев Николай Александрович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09.05.1998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7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68/275-5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Николаева Алевтина Федоровна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19.12.1947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8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68/275-5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Скотченко 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04.01.1979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9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68/275-5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Титоренко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05.02.1964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2D1A87" w:rsidRPr="002D1A87" w:rsidTr="002D1A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10</w:t>
            </w:r>
          </w:p>
        </w:tc>
        <w:tc>
          <w:tcPr>
            <w:tcW w:w="3716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Член УИК с правом реш. голоса, № 68/275-5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Хатков Азамат Схатбиевич</w:t>
            </w:r>
          </w:p>
        </w:tc>
        <w:tc>
          <w:tcPr>
            <w:tcW w:w="1701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28.03.1984</w:t>
            </w:r>
          </w:p>
        </w:tc>
        <w:tc>
          <w:tcPr>
            <w:tcW w:w="5244" w:type="dxa"/>
            <w:shd w:val="clear" w:color="auto" w:fill="auto"/>
          </w:tcPr>
          <w:p w:rsidR="002D1A87" w:rsidRPr="002D1A87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D1A87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Pr="002D1A87" w:rsidRDefault="000E1741" w:rsidP="000E1741">
      <w:pPr>
        <w:tabs>
          <w:tab w:val="left" w:pos="5025"/>
        </w:tabs>
        <w:ind w:right="-113" w:firstLine="0"/>
        <w:jc w:val="left"/>
        <w:rPr>
          <w:sz w:val="26"/>
          <w:szCs w:val="26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2D1A87">
              <w:rPr>
                <w:sz w:val="32"/>
                <w:szCs w:val="32"/>
              </w:rPr>
              <w:t>Состав у</w:t>
            </w:r>
            <w:r w:rsidRPr="002D1A87">
              <w:rPr>
                <w:sz w:val="32"/>
                <w:szCs w:val="32"/>
                <w:lang w:val="en-US"/>
              </w:rPr>
              <w:t>частков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избирательн</w:t>
            </w:r>
            <w:r w:rsidRPr="002D1A87">
              <w:rPr>
                <w:sz w:val="32"/>
                <w:szCs w:val="32"/>
              </w:rPr>
              <w:t>ой</w:t>
            </w:r>
            <w:r w:rsidRPr="002D1A87">
              <w:rPr>
                <w:sz w:val="32"/>
                <w:szCs w:val="32"/>
                <w:lang w:val="en-US"/>
              </w:rPr>
              <w:t xml:space="preserve"> комисси</w:t>
            </w:r>
            <w:r w:rsidRPr="002D1A87">
              <w:rPr>
                <w:sz w:val="32"/>
                <w:szCs w:val="32"/>
              </w:rPr>
              <w:t>и</w:t>
            </w:r>
            <w:r w:rsidRPr="002D1A87">
              <w:rPr>
                <w:sz w:val="32"/>
                <w:szCs w:val="32"/>
                <w:lang w:val="en-US"/>
              </w:rPr>
              <w:t xml:space="preserve"> </w:t>
            </w:r>
            <w:r w:rsidR="000E1741" w:rsidRPr="002D1A87">
              <w:rPr>
                <w:sz w:val="32"/>
                <w:szCs w:val="32"/>
                <w:lang w:val="en-US"/>
              </w:rPr>
              <w:t>№132</w:t>
            </w:r>
          </w:p>
          <w:p w:rsidR="002D1A87" w:rsidRPr="002D1A87" w:rsidRDefault="002D1A87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D1A87" w:rsidTr="002D1A87">
        <w:trPr>
          <w:trHeight w:val="976"/>
          <w:tblHeader/>
        </w:trPr>
        <w:tc>
          <w:tcPr>
            <w:tcW w:w="361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D1A87" w:rsidRDefault="002D1A87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D1A87" w:rsidRDefault="002D1A87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D1A87" w:rsidRDefault="002D1A87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D1A87" w:rsidRDefault="002D1A87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D1A87" w:rsidRDefault="002D1A87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Блинда Зоя Владимировна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03.11.1959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Каваносян Елена Кургеновна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05.12.1993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Кагриманян Анжела Аведисовна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04.04.1963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Гайдамака Анна Иосифовна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30.06.1961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Зиненко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27.10.1965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Натарова Валентина Геннадьевна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22.01.1990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Ткачева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29.07.1958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Товпик Нина Федоровна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09.03.1964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Черных Антонина Васильевна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01.08.1956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Чич Нурьет Каплановна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30.05.1969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2D1A87" w:rsidRPr="000E1741" w:rsidTr="006B5780">
        <w:tc>
          <w:tcPr>
            <w:tcW w:w="360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68/276-5 от 03.06.2018</w:t>
            </w:r>
          </w:p>
        </w:tc>
        <w:tc>
          <w:tcPr>
            <w:tcW w:w="4395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Шпирко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12.06.1989</w:t>
            </w:r>
          </w:p>
        </w:tc>
        <w:tc>
          <w:tcPr>
            <w:tcW w:w="5244" w:type="dxa"/>
            <w:shd w:val="clear" w:color="auto" w:fill="auto"/>
          </w:tcPr>
          <w:p w:rsidR="002D1A87" w:rsidRPr="006B5780" w:rsidRDefault="002D1A87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6B5780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</w:t>
            </w:r>
            <w:r w:rsidRPr="006B5780">
              <w:rPr>
                <w:sz w:val="32"/>
                <w:szCs w:val="32"/>
              </w:rPr>
              <w:t>Состав у</w:t>
            </w:r>
            <w:r w:rsidRPr="006B5780">
              <w:rPr>
                <w:sz w:val="32"/>
                <w:szCs w:val="32"/>
                <w:lang w:val="en-US"/>
              </w:rPr>
              <w:t>частков</w:t>
            </w:r>
            <w:r w:rsidRPr="006B5780">
              <w:rPr>
                <w:sz w:val="32"/>
                <w:szCs w:val="32"/>
              </w:rPr>
              <w:t>ой</w:t>
            </w:r>
            <w:r w:rsidRPr="006B5780">
              <w:rPr>
                <w:sz w:val="32"/>
                <w:szCs w:val="32"/>
                <w:lang w:val="en-US"/>
              </w:rPr>
              <w:t xml:space="preserve"> избирательн</w:t>
            </w:r>
            <w:r w:rsidRPr="006B5780">
              <w:rPr>
                <w:sz w:val="32"/>
                <w:szCs w:val="32"/>
              </w:rPr>
              <w:t>ой</w:t>
            </w:r>
            <w:r w:rsidRPr="006B5780">
              <w:rPr>
                <w:sz w:val="32"/>
                <w:szCs w:val="32"/>
                <w:lang w:val="en-US"/>
              </w:rPr>
              <w:t xml:space="preserve"> комисси</w:t>
            </w:r>
            <w:r w:rsidRPr="006B5780">
              <w:rPr>
                <w:sz w:val="32"/>
                <w:szCs w:val="32"/>
              </w:rPr>
              <w:t>и</w:t>
            </w:r>
            <w:r w:rsidRPr="006B5780">
              <w:rPr>
                <w:sz w:val="32"/>
                <w:szCs w:val="32"/>
                <w:lang w:val="en-US"/>
              </w:rPr>
              <w:t xml:space="preserve"> </w:t>
            </w:r>
            <w:r w:rsidR="000E1741" w:rsidRPr="006B5780">
              <w:rPr>
                <w:sz w:val="32"/>
                <w:szCs w:val="32"/>
                <w:lang w:val="en-US"/>
              </w:rPr>
              <w:t>№133</w:t>
            </w:r>
          </w:p>
          <w:p w:rsidR="006B5780" w:rsidRPr="006B5780" w:rsidRDefault="006B5780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6B5780" w:rsidTr="006B5780">
        <w:trPr>
          <w:trHeight w:val="976"/>
          <w:tblHeader/>
        </w:trPr>
        <w:tc>
          <w:tcPr>
            <w:tcW w:w="361" w:type="dxa"/>
            <w:vAlign w:val="center"/>
          </w:tcPr>
          <w:p w:rsidR="006B5780" w:rsidRDefault="006B5780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6B5780" w:rsidRDefault="006B5780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6B5780" w:rsidRDefault="006B5780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B5780" w:rsidRDefault="006B5780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6B5780" w:rsidRDefault="006B5780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B5780" w:rsidRDefault="006B5780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Копыця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20.04.1975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Мешлок Амир Мурадинович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07.01.1992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Багова Зинаида Валерьевна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22.09.1980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Арутюнова Анжелика Карпушевна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10.06.1966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Афамготова Мариана Хазретовна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11.12.1972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Богус Марият Казбековна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28.08.1974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Карямин Дмитрий Юрьевич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18.10.1984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Коняшкин Павел Сергеевич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10.10.1980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Куксина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29.08.1965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Орионова Ирина Юрьевна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06.03.1987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68/277-5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Хаджебиекова Бэлла Муратовна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30.01.1990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Шикова Суанда Азметовна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02.10.1996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учебы - собрание избирателей по месту учебы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6B5780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</w:t>
            </w:r>
            <w:r w:rsidRPr="006B5780">
              <w:rPr>
                <w:sz w:val="32"/>
                <w:szCs w:val="32"/>
              </w:rPr>
              <w:t>Состав у</w:t>
            </w:r>
            <w:r w:rsidRPr="006B5780">
              <w:rPr>
                <w:sz w:val="32"/>
                <w:szCs w:val="32"/>
                <w:lang w:val="en-US"/>
              </w:rPr>
              <w:t>частков</w:t>
            </w:r>
            <w:r w:rsidRPr="006B5780">
              <w:rPr>
                <w:sz w:val="32"/>
                <w:szCs w:val="32"/>
              </w:rPr>
              <w:t>ой</w:t>
            </w:r>
            <w:r w:rsidRPr="006B5780">
              <w:rPr>
                <w:sz w:val="32"/>
                <w:szCs w:val="32"/>
                <w:lang w:val="en-US"/>
              </w:rPr>
              <w:t xml:space="preserve"> избирательн</w:t>
            </w:r>
            <w:r w:rsidRPr="006B5780">
              <w:rPr>
                <w:sz w:val="32"/>
                <w:szCs w:val="32"/>
              </w:rPr>
              <w:t>ой</w:t>
            </w:r>
            <w:r w:rsidRPr="006B5780">
              <w:rPr>
                <w:sz w:val="32"/>
                <w:szCs w:val="32"/>
                <w:lang w:val="en-US"/>
              </w:rPr>
              <w:t xml:space="preserve"> комисси</w:t>
            </w:r>
            <w:r w:rsidRPr="006B5780">
              <w:rPr>
                <w:sz w:val="32"/>
                <w:szCs w:val="32"/>
              </w:rPr>
              <w:t>и</w:t>
            </w:r>
            <w:r w:rsidRPr="006B5780">
              <w:rPr>
                <w:sz w:val="32"/>
                <w:szCs w:val="32"/>
                <w:lang w:val="en-US"/>
              </w:rPr>
              <w:t xml:space="preserve"> </w:t>
            </w:r>
            <w:r w:rsidR="000E1741" w:rsidRPr="006B5780">
              <w:rPr>
                <w:sz w:val="32"/>
                <w:szCs w:val="32"/>
                <w:lang w:val="en-US"/>
              </w:rPr>
              <w:t>№134</w:t>
            </w:r>
          </w:p>
          <w:p w:rsidR="006B5780" w:rsidRPr="006B5780" w:rsidRDefault="006B5780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6B5780" w:rsidTr="006B5780">
        <w:trPr>
          <w:trHeight w:val="976"/>
          <w:tblHeader/>
        </w:trPr>
        <w:tc>
          <w:tcPr>
            <w:tcW w:w="361" w:type="dxa"/>
            <w:vAlign w:val="center"/>
          </w:tcPr>
          <w:p w:rsidR="006B5780" w:rsidRDefault="006B5780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6B5780" w:rsidRDefault="006B5780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6B5780" w:rsidRDefault="006B5780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B5780" w:rsidRDefault="006B5780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6B5780" w:rsidRDefault="006B5780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B5780" w:rsidRDefault="006B5780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Груздова Людмила Михайловна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27.08.1981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Нажева Саида Довлетовна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17.06.1979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Чебанова Светлана Васильевна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11.04.1974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68/278-5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Бантюкова Юлия Сергеевна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11.04.1988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68/278-5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Баско Сергей Викторович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20.06.1980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68/278-5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Гаджиева Патимат Магомедкамиловна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26.06.1964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68/278-5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Копаева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11.08.1961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68/278-5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Муляева Гульнара Гельмитдинова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23.09.1980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68/278-5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Сеничкина Ирма Георгиевна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08.03.1988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68/278-5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Чебанова Екатерина Дмитриевна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02.11.1998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6B5780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6B5780">
              <w:rPr>
                <w:sz w:val="32"/>
                <w:szCs w:val="32"/>
              </w:rPr>
              <w:t>Состав у</w:t>
            </w:r>
            <w:r w:rsidRPr="006B5780">
              <w:rPr>
                <w:sz w:val="32"/>
                <w:szCs w:val="32"/>
                <w:lang w:val="en-US"/>
              </w:rPr>
              <w:t>частков</w:t>
            </w:r>
            <w:r w:rsidRPr="006B5780">
              <w:rPr>
                <w:sz w:val="32"/>
                <w:szCs w:val="32"/>
              </w:rPr>
              <w:t>ой</w:t>
            </w:r>
            <w:r w:rsidRPr="006B5780">
              <w:rPr>
                <w:sz w:val="32"/>
                <w:szCs w:val="32"/>
                <w:lang w:val="en-US"/>
              </w:rPr>
              <w:t xml:space="preserve"> избирательн</w:t>
            </w:r>
            <w:r w:rsidRPr="006B5780">
              <w:rPr>
                <w:sz w:val="32"/>
                <w:szCs w:val="32"/>
              </w:rPr>
              <w:t>ой</w:t>
            </w:r>
            <w:r w:rsidRPr="006B5780">
              <w:rPr>
                <w:sz w:val="32"/>
                <w:szCs w:val="32"/>
                <w:lang w:val="en-US"/>
              </w:rPr>
              <w:t xml:space="preserve"> комисси</w:t>
            </w:r>
            <w:r w:rsidRPr="006B5780">
              <w:rPr>
                <w:sz w:val="32"/>
                <w:szCs w:val="32"/>
              </w:rPr>
              <w:t>и</w:t>
            </w:r>
            <w:r w:rsidRPr="006B5780">
              <w:rPr>
                <w:sz w:val="32"/>
                <w:szCs w:val="32"/>
                <w:lang w:val="en-US"/>
              </w:rPr>
              <w:t xml:space="preserve"> </w:t>
            </w:r>
            <w:r w:rsidR="000E1741" w:rsidRPr="006B5780">
              <w:rPr>
                <w:sz w:val="32"/>
                <w:szCs w:val="32"/>
                <w:lang w:val="en-US"/>
              </w:rPr>
              <w:t>№135</w:t>
            </w:r>
          </w:p>
          <w:p w:rsidR="006B5780" w:rsidRPr="006B5780" w:rsidRDefault="006B5780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6B5780" w:rsidTr="006B5780">
        <w:trPr>
          <w:trHeight w:val="976"/>
          <w:tblHeader/>
        </w:trPr>
        <w:tc>
          <w:tcPr>
            <w:tcW w:w="361" w:type="dxa"/>
            <w:vAlign w:val="center"/>
          </w:tcPr>
          <w:p w:rsidR="006B5780" w:rsidRDefault="006B5780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6B5780" w:rsidRDefault="006B5780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6B5780" w:rsidRDefault="006B5780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B5780" w:rsidRDefault="006B5780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6B5780" w:rsidRDefault="006B5780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B5780" w:rsidRDefault="006B5780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Бенделиани Евгения Леонидовна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19.04.1972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Хамидулин Марат Алиевич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13.05.1984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Тешева Нана Геловна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22.06.1992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88/830-5 от 03.09.2018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Зайцева Светлана Сергеевна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12.03.1980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68/279-5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Лавриненко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24.04.1966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68/279-5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Санфирова Валентина Сергеевна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09.06.1945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68/279-5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Сафонова Марина Георгиевна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02.07.1969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68/279-5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Сотникова Сюзанна Туркубиевна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07.04.1984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68/279-5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Хачемизова Римма Хотовна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02.03.1974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6B5780" w:rsidRPr="000E1741" w:rsidTr="006B5780">
        <w:tc>
          <w:tcPr>
            <w:tcW w:w="360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Член УИК с правом реш. голоса, № 68/279-5 от 03.06.2018</w:t>
            </w:r>
          </w:p>
        </w:tc>
        <w:tc>
          <w:tcPr>
            <w:tcW w:w="4395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Экшиян Анна Павловна</w:t>
            </w:r>
          </w:p>
        </w:tc>
        <w:tc>
          <w:tcPr>
            <w:tcW w:w="1701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23.12.1991</w:t>
            </w:r>
          </w:p>
        </w:tc>
        <w:tc>
          <w:tcPr>
            <w:tcW w:w="5244" w:type="dxa"/>
            <w:shd w:val="clear" w:color="auto" w:fill="auto"/>
          </w:tcPr>
          <w:p w:rsidR="006B5780" w:rsidRPr="006B5780" w:rsidRDefault="006B5780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6B5780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2A3D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2A3DE6">
              <w:rPr>
                <w:sz w:val="32"/>
                <w:szCs w:val="32"/>
              </w:rPr>
              <w:t>Состав у</w:t>
            </w:r>
            <w:r w:rsidRPr="002A3DE6">
              <w:rPr>
                <w:sz w:val="32"/>
                <w:szCs w:val="32"/>
                <w:lang w:val="en-US"/>
              </w:rPr>
              <w:t>частков</w:t>
            </w:r>
            <w:r w:rsidRPr="002A3DE6">
              <w:rPr>
                <w:sz w:val="32"/>
                <w:szCs w:val="32"/>
              </w:rPr>
              <w:t>ой</w:t>
            </w:r>
            <w:r w:rsidRPr="002A3DE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2A3DE6">
              <w:rPr>
                <w:sz w:val="32"/>
                <w:szCs w:val="32"/>
              </w:rPr>
              <w:t>ой</w:t>
            </w:r>
            <w:r w:rsidRPr="002A3DE6">
              <w:rPr>
                <w:sz w:val="32"/>
                <w:szCs w:val="32"/>
                <w:lang w:val="en-US"/>
              </w:rPr>
              <w:t xml:space="preserve"> комисси</w:t>
            </w:r>
            <w:r w:rsidRPr="002A3DE6">
              <w:rPr>
                <w:sz w:val="32"/>
                <w:szCs w:val="32"/>
              </w:rPr>
              <w:t>и</w:t>
            </w:r>
            <w:r w:rsidRPr="002A3DE6">
              <w:rPr>
                <w:sz w:val="32"/>
                <w:szCs w:val="32"/>
                <w:lang w:val="en-US"/>
              </w:rPr>
              <w:t xml:space="preserve"> </w:t>
            </w:r>
            <w:r w:rsidR="000E1741" w:rsidRPr="002A3DE6">
              <w:rPr>
                <w:sz w:val="32"/>
                <w:szCs w:val="32"/>
                <w:lang w:val="en-US"/>
              </w:rPr>
              <w:t>№136</w:t>
            </w:r>
          </w:p>
          <w:p w:rsidR="002A3DE6" w:rsidRPr="002A3DE6" w:rsidRDefault="002A3D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A3DE6" w:rsidTr="002A3DE6">
        <w:trPr>
          <w:trHeight w:val="976"/>
          <w:tblHeader/>
        </w:trPr>
        <w:tc>
          <w:tcPr>
            <w:tcW w:w="361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A3DE6" w:rsidRDefault="002A3DE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A3DE6" w:rsidRDefault="002A3DE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A3DE6" w:rsidRDefault="002A3DE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A3DE6" w:rsidRDefault="002A3DE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Золочевская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01.02.1963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Зам.председателя, № 4/13 от 29.08.2018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Тугушева Жанна Гумеровна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07.05.1958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Секретарь, № 2/5 от 18.08.2018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Духу Рауза Рушановна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24.11.1961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Адыгейское региональное отделение Всероссийской политической партии "ЕДИНАЯ РОССИЯ"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68/280-5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Агафонова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23.06.1972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Ивахненко Светлана Алексеевна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13.06.1996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68/280-5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Иващенко Марина Борисовна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28.12.1993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68/280-5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Кравченко Валерия Сергеевна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27.08.1998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Панаиотиди Асия Калимулловна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23.01.1953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Тимошенко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12.11.1983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Хандаченко Сергей Леонидович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10.12.1996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2A3D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2A3DE6">
              <w:rPr>
                <w:sz w:val="32"/>
                <w:szCs w:val="32"/>
              </w:rPr>
              <w:t>Состав у</w:t>
            </w:r>
            <w:r w:rsidRPr="002A3DE6">
              <w:rPr>
                <w:sz w:val="32"/>
                <w:szCs w:val="32"/>
                <w:lang w:val="en-US"/>
              </w:rPr>
              <w:t>частков</w:t>
            </w:r>
            <w:r w:rsidRPr="002A3DE6">
              <w:rPr>
                <w:sz w:val="32"/>
                <w:szCs w:val="32"/>
              </w:rPr>
              <w:t>ой</w:t>
            </w:r>
            <w:r w:rsidRPr="002A3DE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2A3DE6">
              <w:rPr>
                <w:sz w:val="32"/>
                <w:szCs w:val="32"/>
              </w:rPr>
              <w:t>ой</w:t>
            </w:r>
            <w:r w:rsidRPr="002A3DE6">
              <w:rPr>
                <w:sz w:val="32"/>
                <w:szCs w:val="32"/>
                <w:lang w:val="en-US"/>
              </w:rPr>
              <w:t xml:space="preserve"> комисси</w:t>
            </w:r>
            <w:r w:rsidRPr="002A3DE6">
              <w:rPr>
                <w:sz w:val="32"/>
                <w:szCs w:val="32"/>
              </w:rPr>
              <w:t>и</w:t>
            </w:r>
            <w:r w:rsidRPr="002A3DE6">
              <w:rPr>
                <w:sz w:val="32"/>
                <w:szCs w:val="32"/>
                <w:lang w:val="en-US"/>
              </w:rPr>
              <w:t xml:space="preserve"> </w:t>
            </w:r>
            <w:r w:rsidR="000E1741" w:rsidRPr="002A3DE6">
              <w:rPr>
                <w:sz w:val="32"/>
                <w:szCs w:val="32"/>
                <w:lang w:val="en-US"/>
              </w:rPr>
              <w:t>№137</w:t>
            </w:r>
          </w:p>
          <w:p w:rsidR="002A3DE6" w:rsidRPr="002A3DE6" w:rsidRDefault="002A3D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A3DE6" w:rsidTr="002A3DE6">
        <w:trPr>
          <w:trHeight w:val="976"/>
          <w:tblHeader/>
        </w:trPr>
        <w:tc>
          <w:tcPr>
            <w:tcW w:w="361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A3DE6" w:rsidRDefault="002A3DE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A3DE6" w:rsidRDefault="002A3DE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A3DE6" w:rsidRDefault="002A3DE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A3DE6" w:rsidRDefault="002A3DE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Ушакова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24.09.1977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Овчарова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02.03.1976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Медведева Оксана Анатольевна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24.07.1974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68/281-5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Беретарь Рита Муратовна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24.11.1963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68/281-5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Блинкова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27.06.1979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68/281-5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Кравченко Геннадий Александрович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16.03.1986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68/281-5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Уджуху Татьяна Махмудовна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15.06.1946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68/281-5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Хапай Сэтэнай Хамидовна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22.10.1990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88/830-5 от 03.09.2018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Шевченко 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23.08.1973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Член УИК с правом реш. голоса, № 68/281-5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Шушенькова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10.12.1958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2A3DE6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2A3D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</w:t>
            </w:r>
            <w:r w:rsidRPr="002A3DE6">
              <w:rPr>
                <w:sz w:val="32"/>
                <w:szCs w:val="32"/>
              </w:rPr>
              <w:t>Состав у</w:t>
            </w:r>
            <w:r w:rsidRPr="002A3DE6">
              <w:rPr>
                <w:sz w:val="32"/>
                <w:szCs w:val="32"/>
                <w:lang w:val="en-US"/>
              </w:rPr>
              <w:t>частков</w:t>
            </w:r>
            <w:r w:rsidRPr="002A3DE6">
              <w:rPr>
                <w:sz w:val="32"/>
                <w:szCs w:val="32"/>
              </w:rPr>
              <w:t>ой</w:t>
            </w:r>
            <w:r w:rsidRPr="002A3DE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2A3DE6">
              <w:rPr>
                <w:sz w:val="32"/>
                <w:szCs w:val="32"/>
              </w:rPr>
              <w:t>ой</w:t>
            </w:r>
            <w:r w:rsidRPr="002A3DE6">
              <w:rPr>
                <w:sz w:val="32"/>
                <w:szCs w:val="32"/>
                <w:lang w:val="en-US"/>
              </w:rPr>
              <w:t xml:space="preserve"> комисси</w:t>
            </w:r>
            <w:r w:rsidRPr="002A3DE6">
              <w:rPr>
                <w:sz w:val="32"/>
                <w:szCs w:val="32"/>
              </w:rPr>
              <w:t>и</w:t>
            </w:r>
            <w:r w:rsidRPr="002A3DE6">
              <w:rPr>
                <w:sz w:val="32"/>
                <w:szCs w:val="32"/>
                <w:lang w:val="en-US"/>
              </w:rPr>
              <w:t xml:space="preserve"> </w:t>
            </w:r>
            <w:r w:rsidR="000E1741" w:rsidRPr="002A3DE6">
              <w:rPr>
                <w:sz w:val="32"/>
                <w:szCs w:val="32"/>
                <w:lang w:val="en-US"/>
              </w:rPr>
              <w:t>№138</w:t>
            </w:r>
          </w:p>
          <w:p w:rsidR="002A3DE6" w:rsidRPr="002A3DE6" w:rsidRDefault="002A3DE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A3DE6" w:rsidTr="002A3DE6">
        <w:trPr>
          <w:trHeight w:val="976"/>
          <w:tblHeader/>
        </w:trPr>
        <w:tc>
          <w:tcPr>
            <w:tcW w:w="361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A3DE6" w:rsidRDefault="002A3DE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A3DE6" w:rsidRDefault="002A3DE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A3DE6" w:rsidRDefault="002A3DE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A3DE6" w:rsidRDefault="002A3DE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Женетль Инна Зауровна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12.02.1964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Такаш Фатима Юнусовна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25.12.1974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Политическая партия "ПАТРИОТЫ РОССИИ"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Баланко Анджела Павловна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04.06.1971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Политическая партия СПРАВЕДЛИВАЯ РОССИЯ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Авдеев Евгений Романович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09.05.1991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Гладких Наталья Борисовна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18.07.1974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Гучетль Муслимат Ибрагимовна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28.05.1948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Кошко Малайчет Шараметовна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19.09.1957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Мовшева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17.09.1981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Оганесова Татьяна Брониславовна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10.10.1977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Семенченко Виктория Викторовна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09.02.1977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Советкина Марина Георгиевна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29.09.1960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Тарарова Светлана Евгеньевна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12.11.1971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2A3DE6">
        <w:tc>
          <w:tcPr>
            <w:tcW w:w="360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13</w:t>
            </w:r>
          </w:p>
        </w:tc>
        <w:tc>
          <w:tcPr>
            <w:tcW w:w="3717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Член УИК с правом реш. голоса, № 68/282-5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Тимаков Станислав Эдуардович</w:t>
            </w:r>
          </w:p>
        </w:tc>
        <w:tc>
          <w:tcPr>
            <w:tcW w:w="1701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16.05.1979</w:t>
            </w:r>
          </w:p>
        </w:tc>
        <w:tc>
          <w:tcPr>
            <w:tcW w:w="5244" w:type="dxa"/>
            <w:shd w:val="clear" w:color="auto" w:fill="auto"/>
          </w:tcPr>
          <w:p w:rsidR="002A3DE6" w:rsidRPr="002A3DE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2A3DE6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="002A3DE6" w:rsidRPr="002A3DE6">
              <w:rPr>
                <w:sz w:val="32"/>
                <w:szCs w:val="32"/>
              </w:rPr>
              <w:t>Состав у</w:t>
            </w:r>
            <w:r w:rsidR="002A3DE6" w:rsidRPr="002A3DE6">
              <w:rPr>
                <w:sz w:val="32"/>
                <w:szCs w:val="32"/>
                <w:lang w:val="en-US"/>
              </w:rPr>
              <w:t>частков</w:t>
            </w:r>
            <w:r w:rsidR="002A3DE6" w:rsidRPr="002A3DE6">
              <w:rPr>
                <w:sz w:val="32"/>
                <w:szCs w:val="32"/>
              </w:rPr>
              <w:t>ой</w:t>
            </w:r>
            <w:r w:rsidR="002A3DE6" w:rsidRPr="002A3DE6">
              <w:rPr>
                <w:sz w:val="32"/>
                <w:szCs w:val="32"/>
                <w:lang w:val="en-US"/>
              </w:rPr>
              <w:t xml:space="preserve"> избирательн</w:t>
            </w:r>
            <w:r w:rsidR="002A3DE6" w:rsidRPr="002A3DE6">
              <w:rPr>
                <w:sz w:val="32"/>
                <w:szCs w:val="32"/>
              </w:rPr>
              <w:t>ой</w:t>
            </w:r>
            <w:r w:rsidR="002A3DE6" w:rsidRPr="002A3DE6">
              <w:rPr>
                <w:sz w:val="32"/>
                <w:szCs w:val="32"/>
                <w:lang w:val="en-US"/>
              </w:rPr>
              <w:t xml:space="preserve"> комисси</w:t>
            </w:r>
            <w:r w:rsidR="002A3DE6" w:rsidRPr="002A3DE6">
              <w:rPr>
                <w:sz w:val="32"/>
                <w:szCs w:val="32"/>
              </w:rPr>
              <w:t>и</w:t>
            </w:r>
            <w:r w:rsidR="002A3DE6" w:rsidRPr="002A3DE6">
              <w:rPr>
                <w:sz w:val="32"/>
                <w:szCs w:val="32"/>
                <w:lang w:val="en-US"/>
              </w:rPr>
              <w:t xml:space="preserve"> </w:t>
            </w:r>
            <w:r w:rsidR="000E1741" w:rsidRPr="002A3DE6">
              <w:rPr>
                <w:sz w:val="32"/>
                <w:szCs w:val="32"/>
                <w:lang w:val="en-US"/>
              </w:rPr>
              <w:t>№139</w:t>
            </w:r>
          </w:p>
          <w:p w:rsidR="005A30D6" w:rsidRPr="002A3DE6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2A3DE6" w:rsidTr="005A30D6">
        <w:trPr>
          <w:trHeight w:val="976"/>
          <w:tblHeader/>
        </w:trPr>
        <w:tc>
          <w:tcPr>
            <w:tcW w:w="361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2A3DE6" w:rsidRDefault="002A3DE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2A3DE6" w:rsidRDefault="002A3DE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A3DE6" w:rsidRDefault="002A3DE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2A3DE6" w:rsidRDefault="002A3DE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A3DE6" w:rsidRDefault="002A3DE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Мартынова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02.06.1950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Бестужев Евгений Степанович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04.11.1950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Утегулова Зоя Анатольевна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02.02.1958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Березовская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12.04.1963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Гвоздева Юлия Газизовна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16.10.1981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Желудко Кирилл Андреевич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18.11.1993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Косова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09.11.1968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Нагаплева Аминат Ноховна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01.08.1957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Никульча Светлана Юрьевна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04.02.1983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 xml:space="preserve">АДЫГЕЙСКОЕ РЕСПУБЛИКАНСКОЕ </w:t>
            </w:r>
            <w:proofErr w:type="gramStart"/>
            <w:r w:rsidRPr="005A30D6">
              <w:rPr>
                <w:szCs w:val="24"/>
              </w:rPr>
              <w:t>ОТДЕЛЕНИЕ  политической</w:t>
            </w:r>
            <w:proofErr w:type="gramEnd"/>
            <w:r w:rsidRPr="005A30D6">
              <w:rPr>
                <w:szCs w:val="24"/>
              </w:rPr>
              <w:t xml:space="preserve"> партии "КОММУНИСТИЧЕСКАЯ ПАРТИЯ РОССИЙСКОЙ ФЕДЕРАЦИИ"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Утегулов Марат Газизович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27.07.1990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Шацкая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09.11.1984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2A3DE6" w:rsidRPr="000E1741" w:rsidTr="005A30D6">
        <w:tc>
          <w:tcPr>
            <w:tcW w:w="360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68/283-5 от 03.06.2018</w:t>
            </w:r>
          </w:p>
        </w:tc>
        <w:tc>
          <w:tcPr>
            <w:tcW w:w="4395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Шерстнева Людмила Алексеевна</w:t>
            </w:r>
          </w:p>
        </w:tc>
        <w:tc>
          <w:tcPr>
            <w:tcW w:w="1701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01.06.1968</w:t>
            </w:r>
          </w:p>
        </w:tc>
        <w:tc>
          <w:tcPr>
            <w:tcW w:w="5244" w:type="dxa"/>
            <w:shd w:val="clear" w:color="auto" w:fill="auto"/>
          </w:tcPr>
          <w:p w:rsidR="002A3DE6" w:rsidRPr="005A30D6" w:rsidRDefault="002A3DE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5A30D6">
              <w:rPr>
                <w:sz w:val="32"/>
                <w:szCs w:val="32"/>
              </w:rPr>
              <w:t>Состав у</w:t>
            </w:r>
            <w:r w:rsidRPr="005A30D6">
              <w:rPr>
                <w:sz w:val="32"/>
                <w:szCs w:val="32"/>
                <w:lang w:val="en-US"/>
              </w:rPr>
              <w:t>частков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комисси</w:t>
            </w:r>
            <w:r w:rsidRPr="005A30D6">
              <w:rPr>
                <w:sz w:val="32"/>
                <w:szCs w:val="32"/>
              </w:rPr>
              <w:t>и</w:t>
            </w:r>
            <w:r w:rsidRPr="005A30D6">
              <w:rPr>
                <w:sz w:val="32"/>
                <w:szCs w:val="32"/>
                <w:lang w:val="en-US"/>
              </w:rPr>
              <w:t xml:space="preserve"> </w:t>
            </w:r>
            <w:r w:rsidR="000E1741" w:rsidRPr="005A30D6">
              <w:rPr>
                <w:sz w:val="32"/>
                <w:szCs w:val="32"/>
                <w:lang w:val="en-US"/>
              </w:rPr>
              <w:t>№140</w:t>
            </w:r>
          </w:p>
          <w:p w:rsidR="005A30D6" w:rsidRPr="005A30D6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30D6" w:rsidTr="005A30D6">
        <w:trPr>
          <w:trHeight w:val="976"/>
          <w:tblHeader/>
        </w:trPr>
        <w:tc>
          <w:tcPr>
            <w:tcW w:w="361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30D6" w:rsidRDefault="005A30D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30D6" w:rsidRDefault="005A30D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30D6" w:rsidRDefault="005A30D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30D6" w:rsidRDefault="005A30D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Дьяченко Алла Николаевна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23.12.1972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Хуако Ирина Муратовна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27.12.1974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Дьяченко Ольга Сергеевна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08.08.1992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68/284-5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Афасижева Галина Витальевна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12.06.1960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68/284-5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Змиевская Светлана Леонидовна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11.06.1973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68/284-5 от 05.06.2018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Пархомчук Вера Николаевна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15.12.1961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68/284-5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Патокова Русет Вазармесовна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21.07.1958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68/284-5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Сабельникова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17.07.1965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68/284-5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Сердюкова 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17.03.1986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68/284-5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Середа Екатерина Андреевна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14.08.1992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5A30D6">
              <w:rPr>
                <w:sz w:val="32"/>
                <w:szCs w:val="32"/>
              </w:rPr>
              <w:t>Состав у</w:t>
            </w:r>
            <w:r w:rsidRPr="005A30D6">
              <w:rPr>
                <w:sz w:val="32"/>
                <w:szCs w:val="32"/>
                <w:lang w:val="en-US"/>
              </w:rPr>
              <w:t>частков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комисси</w:t>
            </w:r>
            <w:r w:rsidRPr="005A30D6">
              <w:rPr>
                <w:sz w:val="32"/>
                <w:szCs w:val="32"/>
              </w:rPr>
              <w:t>и</w:t>
            </w:r>
            <w:r w:rsidRPr="005A30D6">
              <w:rPr>
                <w:sz w:val="32"/>
                <w:szCs w:val="32"/>
                <w:lang w:val="en-US"/>
              </w:rPr>
              <w:t xml:space="preserve"> </w:t>
            </w:r>
            <w:r w:rsidR="000E1741" w:rsidRPr="005A30D6">
              <w:rPr>
                <w:sz w:val="32"/>
                <w:szCs w:val="32"/>
                <w:lang w:val="en-US"/>
              </w:rPr>
              <w:t>№141</w:t>
            </w:r>
          </w:p>
          <w:p w:rsidR="005A30D6" w:rsidRPr="005A30D6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30D6" w:rsidTr="005A30D6">
        <w:trPr>
          <w:trHeight w:val="976"/>
          <w:tblHeader/>
        </w:trPr>
        <w:tc>
          <w:tcPr>
            <w:tcW w:w="361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30D6" w:rsidRDefault="005A30D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30D6" w:rsidRDefault="005A30D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30D6" w:rsidRDefault="005A30D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30D6" w:rsidRDefault="005A30D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Гильфанова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05.07.1972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Гумова Азида Борисовна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19.03.1972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Яковлева Ирина Викторовна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22.02.1960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Браверман Ирина Вячеславовна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23.09.1971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Гидзова Мерем Султановна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01.01.1968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Давыдова Валентина Анатольевна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15.07.1976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Ехвалова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01.08.1964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Корженевский Валентин Алексеевич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23.03.1948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Кусмакова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24.10.1965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СПРАВЕДЛИВАЯ РОССИЯ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Максименко 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31.07.1991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Мешлок Римма Аслановна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07.11.1969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Николаева Любовь Павловна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01.04.1956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13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68/285-5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Похвала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13.12.1978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</w:t>
            </w:r>
            <w:r w:rsidRPr="005A30D6">
              <w:rPr>
                <w:sz w:val="32"/>
                <w:szCs w:val="32"/>
              </w:rPr>
              <w:t>Состав у</w:t>
            </w:r>
            <w:r w:rsidRPr="005A30D6">
              <w:rPr>
                <w:sz w:val="32"/>
                <w:szCs w:val="32"/>
                <w:lang w:val="en-US"/>
              </w:rPr>
              <w:t>частков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комисси</w:t>
            </w:r>
            <w:r w:rsidRPr="005A30D6">
              <w:rPr>
                <w:sz w:val="32"/>
                <w:szCs w:val="32"/>
              </w:rPr>
              <w:t>и</w:t>
            </w:r>
            <w:r w:rsidRPr="005A30D6">
              <w:rPr>
                <w:sz w:val="32"/>
                <w:szCs w:val="32"/>
                <w:lang w:val="en-US"/>
              </w:rPr>
              <w:t xml:space="preserve"> </w:t>
            </w:r>
            <w:r w:rsidR="000E1741" w:rsidRPr="005A30D6">
              <w:rPr>
                <w:sz w:val="32"/>
                <w:szCs w:val="32"/>
                <w:lang w:val="en-US"/>
              </w:rPr>
              <w:t>№142</w:t>
            </w:r>
          </w:p>
          <w:p w:rsidR="005A30D6" w:rsidRPr="005A30D6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30D6" w:rsidTr="005A30D6">
        <w:trPr>
          <w:trHeight w:val="976"/>
          <w:tblHeader/>
        </w:trPr>
        <w:tc>
          <w:tcPr>
            <w:tcW w:w="361" w:type="dxa"/>
            <w:vAlign w:val="center"/>
          </w:tcPr>
          <w:p w:rsidR="005A30D6" w:rsidRDefault="005A30D6" w:rsidP="005A30D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30D6" w:rsidRDefault="005A30D6" w:rsidP="005A30D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30D6" w:rsidRDefault="005A30D6" w:rsidP="005A30D6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30D6" w:rsidRDefault="005A30D6" w:rsidP="005A30D6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30D6" w:rsidRDefault="005A30D6" w:rsidP="005A30D6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30D6" w:rsidRDefault="005A30D6" w:rsidP="005A30D6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5A30D6" w:rsidP="000E1741">
      <w:pPr>
        <w:jc w:val="right"/>
        <w:rPr>
          <w:sz w:val="2"/>
        </w:rPr>
      </w:pPr>
      <w:r>
        <w:rPr>
          <w:sz w:val="2"/>
        </w:rPr>
        <w:br w:type="textWrapping" w:clear="all"/>
      </w: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Лысенко Виктор Андреевич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03.09.1952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Сысоева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08.03.1965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Александрова Елена Валерьевна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28.10.1968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Белоног Любовь Ивановна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08.03.1965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"ПАТРИОТЫ РОССИИ"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Коженкова Татьяна Константиновна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01.01.1963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Кривобородова Екатерина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11.03.1984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Кузнецова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19.04.1973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Мышакова Оксана Евгеньевна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29.07.1967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СПРАВЕДЛИВАЯ РОССИЯ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Налесник Светлана Харуновна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29.10.1962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Рыбников Владимир Александрович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22.03.1951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11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Чумаченко Елена Сергеевна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13.09.1978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12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Член УИК с правом реш. голоса, № 68/286-5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Щербакова Ютта Валерьевна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17.09.1982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Cs w:val="24"/>
              </w:rPr>
            </w:pPr>
            <w:r w:rsidRPr="005A30D6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Pr="005A30D6">
              <w:rPr>
                <w:sz w:val="32"/>
                <w:szCs w:val="32"/>
              </w:rPr>
              <w:t>Состав у</w:t>
            </w:r>
            <w:r w:rsidRPr="005A30D6">
              <w:rPr>
                <w:sz w:val="32"/>
                <w:szCs w:val="32"/>
                <w:lang w:val="en-US"/>
              </w:rPr>
              <w:t>частков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комисси</w:t>
            </w:r>
            <w:r w:rsidRPr="005A30D6">
              <w:rPr>
                <w:sz w:val="32"/>
                <w:szCs w:val="32"/>
              </w:rPr>
              <w:t>и</w:t>
            </w:r>
            <w:r w:rsidRPr="005A30D6">
              <w:rPr>
                <w:sz w:val="32"/>
                <w:szCs w:val="32"/>
                <w:lang w:val="en-US"/>
              </w:rPr>
              <w:t xml:space="preserve"> </w:t>
            </w:r>
            <w:r w:rsidR="000E1741" w:rsidRPr="005A30D6">
              <w:rPr>
                <w:sz w:val="32"/>
                <w:szCs w:val="32"/>
                <w:lang w:val="en-US"/>
              </w:rPr>
              <w:t>№143</w:t>
            </w:r>
          </w:p>
          <w:p w:rsidR="005A30D6" w:rsidRPr="005A30D6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30D6" w:rsidTr="005A30D6">
        <w:trPr>
          <w:trHeight w:val="976"/>
          <w:tblHeader/>
        </w:trPr>
        <w:tc>
          <w:tcPr>
            <w:tcW w:w="361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30D6" w:rsidRDefault="005A30D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30D6" w:rsidRDefault="005A30D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30D6" w:rsidRDefault="005A30D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30D6" w:rsidRDefault="005A30D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Комарова Екатерина Анатольевна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19.04.1984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Вильгельм Любовь Ивановна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13.01.1955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Петриченко Маргарита Валентиновна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01.11.1992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68/287-5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Ананникова Эвелина Юрьевна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26.06.1993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68/287-5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Анохина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05.12.1963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68/287-5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Божкова Юлия Владимировна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20.07.1986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Гусакова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26.09.1985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Адыгейское региональное отделение политической партии ЛДПР - Либерально-демократическая партия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68/287-5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Иванова Светлана Сергеевна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05.03.1987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71/360-5 от 21.06.2018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Куликова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10.10.1988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Член УИК с правом реш. голоса, № 68/287-5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Щербина Наталья Евгеньевна</w:t>
            </w:r>
          </w:p>
        </w:tc>
        <w:tc>
          <w:tcPr>
            <w:tcW w:w="1701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31.01.1973</w:t>
            </w:r>
          </w:p>
        </w:tc>
        <w:tc>
          <w:tcPr>
            <w:tcW w:w="5244" w:type="dxa"/>
            <w:shd w:val="clear" w:color="auto" w:fill="auto"/>
          </w:tcPr>
          <w:p w:rsidR="005A30D6" w:rsidRPr="005A30D6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5A30D6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</w:t>
            </w:r>
            <w:r w:rsidRPr="005A30D6">
              <w:rPr>
                <w:sz w:val="32"/>
                <w:szCs w:val="32"/>
              </w:rPr>
              <w:t>Состав у</w:t>
            </w:r>
            <w:r w:rsidRPr="005A30D6">
              <w:rPr>
                <w:sz w:val="32"/>
                <w:szCs w:val="32"/>
                <w:lang w:val="en-US"/>
              </w:rPr>
              <w:t>частков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5A30D6">
              <w:rPr>
                <w:sz w:val="32"/>
                <w:szCs w:val="32"/>
              </w:rPr>
              <w:t>ой</w:t>
            </w:r>
            <w:r w:rsidRPr="005A30D6">
              <w:rPr>
                <w:sz w:val="32"/>
                <w:szCs w:val="32"/>
                <w:lang w:val="en-US"/>
              </w:rPr>
              <w:t xml:space="preserve"> комисси</w:t>
            </w:r>
            <w:r w:rsidRPr="005A30D6">
              <w:rPr>
                <w:sz w:val="32"/>
                <w:szCs w:val="32"/>
              </w:rPr>
              <w:t>и</w:t>
            </w:r>
            <w:r w:rsidRPr="005A30D6">
              <w:rPr>
                <w:sz w:val="32"/>
                <w:szCs w:val="32"/>
                <w:lang w:val="en-US"/>
              </w:rPr>
              <w:t xml:space="preserve"> </w:t>
            </w:r>
            <w:r w:rsidR="000E1741" w:rsidRPr="005A30D6">
              <w:rPr>
                <w:sz w:val="32"/>
                <w:szCs w:val="32"/>
                <w:lang w:val="en-US"/>
              </w:rPr>
              <w:t>№144</w:t>
            </w:r>
          </w:p>
          <w:p w:rsidR="005A30D6" w:rsidRPr="005A30D6" w:rsidRDefault="005A30D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5A30D6" w:rsidTr="005A30D6">
        <w:trPr>
          <w:trHeight w:val="976"/>
          <w:tblHeader/>
        </w:trPr>
        <w:tc>
          <w:tcPr>
            <w:tcW w:w="361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5A30D6" w:rsidRDefault="005A30D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5A30D6" w:rsidRDefault="005A30D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A30D6" w:rsidRDefault="005A30D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5A30D6" w:rsidRDefault="005A30D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A30D6" w:rsidRDefault="005A30D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Председатель, № 69/332-5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Корытная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17.12.1971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Дечева Майя Казбековна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20.05.1965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Дечева Нартуся Беслановна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04.10.1987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68/288-5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Афашагова Светлана Ибрагимовна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02.11.1952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68/288-5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Жачемукова Сарет Меджидовна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22.01.1975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68/288-5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Кохужева Ася Каплановна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29.12.1979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68/288-5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Куликова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30.08.1976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68/288-5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Потапов Артем Михайлович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01.03.1991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68/288-5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Семыкин Александр Анатольевич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28.07.1988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A30D6" w:rsidRPr="000E1741" w:rsidTr="005A30D6">
        <w:tc>
          <w:tcPr>
            <w:tcW w:w="360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68/288-5 от 03.06.2018</w:t>
            </w:r>
          </w:p>
        </w:tc>
        <w:tc>
          <w:tcPr>
            <w:tcW w:w="4395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Яланская Любовь Витальевна</w:t>
            </w:r>
          </w:p>
        </w:tc>
        <w:tc>
          <w:tcPr>
            <w:tcW w:w="1701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01.09.1957</w:t>
            </w:r>
          </w:p>
        </w:tc>
        <w:tc>
          <w:tcPr>
            <w:tcW w:w="5244" w:type="dxa"/>
            <w:shd w:val="clear" w:color="auto" w:fill="auto"/>
          </w:tcPr>
          <w:p w:rsidR="005A30D6" w:rsidRPr="00BF07ED" w:rsidRDefault="005A30D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F07ED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</w:t>
            </w:r>
            <w:r w:rsidRPr="00BF07ED">
              <w:rPr>
                <w:sz w:val="32"/>
                <w:szCs w:val="32"/>
              </w:rPr>
              <w:t>Состав у</w:t>
            </w:r>
            <w:r w:rsidRPr="00BF07ED">
              <w:rPr>
                <w:sz w:val="32"/>
                <w:szCs w:val="32"/>
                <w:lang w:val="en-US"/>
              </w:rPr>
              <w:t>частков</w:t>
            </w:r>
            <w:r w:rsidRPr="00BF07ED">
              <w:rPr>
                <w:sz w:val="32"/>
                <w:szCs w:val="32"/>
              </w:rPr>
              <w:t>ой</w:t>
            </w:r>
            <w:r w:rsidRPr="00BF07ED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F07ED">
              <w:rPr>
                <w:sz w:val="32"/>
                <w:szCs w:val="32"/>
              </w:rPr>
              <w:t>ой</w:t>
            </w:r>
            <w:r w:rsidRPr="00BF07ED">
              <w:rPr>
                <w:sz w:val="32"/>
                <w:szCs w:val="32"/>
                <w:lang w:val="en-US"/>
              </w:rPr>
              <w:t xml:space="preserve"> комисси</w:t>
            </w:r>
            <w:r w:rsidRPr="00BF07ED">
              <w:rPr>
                <w:sz w:val="32"/>
                <w:szCs w:val="32"/>
              </w:rPr>
              <w:t>и</w:t>
            </w:r>
            <w:r w:rsidRPr="00BF07ED">
              <w:rPr>
                <w:sz w:val="32"/>
                <w:szCs w:val="32"/>
                <w:lang w:val="en-US"/>
              </w:rPr>
              <w:t xml:space="preserve"> </w:t>
            </w:r>
            <w:r w:rsidR="000E1741" w:rsidRPr="00BF07ED">
              <w:rPr>
                <w:sz w:val="32"/>
                <w:szCs w:val="32"/>
                <w:lang w:val="en-US"/>
              </w:rPr>
              <w:t>№145</w:t>
            </w:r>
          </w:p>
          <w:p w:rsidR="00BF07ED" w:rsidRPr="00BF07ED" w:rsidRDefault="00BF07ED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BF07ED" w:rsidTr="00BF07ED">
        <w:trPr>
          <w:trHeight w:val="976"/>
          <w:tblHeader/>
        </w:trPr>
        <w:tc>
          <w:tcPr>
            <w:tcW w:w="361" w:type="dxa"/>
            <w:vAlign w:val="center"/>
          </w:tcPr>
          <w:p w:rsidR="00BF07ED" w:rsidRDefault="00BF07ED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BF07ED" w:rsidRDefault="00BF07ED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BF07ED" w:rsidRDefault="00BF07ED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F07ED" w:rsidRDefault="00BF07ED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F07ED" w:rsidRDefault="00BF07ED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F07ED" w:rsidRDefault="00BF07ED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Беретарь Фатима Муратовна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26.06.1972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Папко Роман Игоревич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17.09.1986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Новикова Лариса Николаевна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04.02.1973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68/289-5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Агапова Инна Анатольевна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28.07.1966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68/289-5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Бечехия Елена Сергеевна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20.01.1986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Вакуленко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18.11.1986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68/289-5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Васильева Лилия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20.06.1992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Мальченко Анна Алексеевна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09.12.1995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Адыгейское региональное отделение политической партии ЛДПР - Либерально-демократическая партия России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68/289-5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Смаль Марина Витальевна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18.12.1967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68/289-5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Шефрукова Зарема Индрисовна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28.08.1987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F07ED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</w:t>
            </w:r>
            <w:r w:rsidRPr="00BF07ED">
              <w:rPr>
                <w:sz w:val="32"/>
                <w:szCs w:val="32"/>
              </w:rPr>
              <w:t>Состав у</w:t>
            </w:r>
            <w:r w:rsidRPr="00BF07ED">
              <w:rPr>
                <w:sz w:val="32"/>
                <w:szCs w:val="32"/>
                <w:lang w:val="en-US"/>
              </w:rPr>
              <w:t>частков</w:t>
            </w:r>
            <w:r w:rsidRPr="00BF07ED">
              <w:rPr>
                <w:sz w:val="32"/>
                <w:szCs w:val="32"/>
              </w:rPr>
              <w:t>ой</w:t>
            </w:r>
            <w:r w:rsidRPr="00BF07ED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F07ED">
              <w:rPr>
                <w:sz w:val="32"/>
                <w:szCs w:val="32"/>
              </w:rPr>
              <w:t>ой</w:t>
            </w:r>
            <w:r w:rsidRPr="00BF07ED">
              <w:rPr>
                <w:sz w:val="32"/>
                <w:szCs w:val="32"/>
                <w:lang w:val="en-US"/>
              </w:rPr>
              <w:t xml:space="preserve"> комисси</w:t>
            </w:r>
            <w:r w:rsidRPr="00BF07ED">
              <w:rPr>
                <w:sz w:val="32"/>
                <w:szCs w:val="32"/>
              </w:rPr>
              <w:t>и</w:t>
            </w:r>
            <w:r w:rsidRPr="00BF07ED">
              <w:rPr>
                <w:sz w:val="32"/>
                <w:szCs w:val="32"/>
                <w:lang w:val="en-US"/>
              </w:rPr>
              <w:t xml:space="preserve"> </w:t>
            </w:r>
            <w:r w:rsidR="000E1741" w:rsidRPr="00BF07ED">
              <w:rPr>
                <w:sz w:val="32"/>
                <w:szCs w:val="32"/>
                <w:lang w:val="en-US"/>
              </w:rPr>
              <w:t>№146</w:t>
            </w:r>
          </w:p>
          <w:p w:rsidR="00BF07ED" w:rsidRPr="00BF07ED" w:rsidRDefault="00BF07ED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BF07ED" w:rsidTr="00BF07ED">
        <w:trPr>
          <w:trHeight w:val="976"/>
          <w:tblHeader/>
        </w:trPr>
        <w:tc>
          <w:tcPr>
            <w:tcW w:w="361" w:type="dxa"/>
            <w:vAlign w:val="center"/>
          </w:tcPr>
          <w:p w:rsidR="00BF07ED" w:rsidRDefault="00BF07ED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BF07ED" w:rsidRDefault="00BF07ED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BF07ED" w:rsidRDefault="00BF07ED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F07ED" w:rsidRDefault="00BF07ED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F07ED" w:rsidRDefault="00BF07ED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F07ED" w:rsidRDefault="00BF07ED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Решетняк Оксана Алексеевна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21.04.1977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Гаврилова Оксана Георгиевна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22.06.1979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Шумахова Мира Арамбиевна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06.03.1959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68/290-5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Бегельдиева Саида Казбековна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15.08.1973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68/290-5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Кущ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02.03.1978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68/290-5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Мугу Анжела Мосовна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19.10.1967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68/290-5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Сташ Зурет Аскеровна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02.08.1976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68/290-5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Хачемизова Бэла Исмаиловна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20.08.1986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68/290-5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Хуаджокова Зарема Нальбиевна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10.06.1979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68/290-5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Хутыз Роза Хапачовна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02.02.1952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F07ED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  </w:t>
            </w:r>
            <w:r w:rsidRPr="00BF07ED">
              <w:rPr>
                <w:sz w:val="32"/>
                <w:szCs w:val="32"/>
              </w:rPr>
              <w:t>Состав у</w:t>
            </w:r>
            <w:r w:rsidRPr="00BF07ED">
              <w:rPr>
                <w:sz w:val="32"/>
                <w:szCs w:val="32"/>
                <w:lang w:val="en-US"/>
              </w:rPr>
              <w:t>частков</w:t>
            </w:r>
            <w:r w:rsidRPr="00BF07ED">
              <w:rPr>
                <w:sz w:val="32"/>
                <w:szCs w:val="32"/>
              </w:rPr>
              <w:t>ой</w:t>
            </w:r>
            <w:r w:rsidRPr="00BF07ED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F07ED">
              <w:rPr>
                <w:sz w:val="32"/>
                <w:szCs w:val="32"/>
              </w:rPr>
              <w:t>ой</w:t>
            </w:r>
            <w:r w:rsidRPr="00BF07ED">
              <w:rPr>
                <w:sz w:val="32"/>
                <w:szCs w:val="32"/>
                <w:lang w:val="en-US"/>
              </w:rPr>
              <w:t xml:space="preserve"> комисси</w:t>
            </w:r>
            <w:r w:rsidRPr="00BF07ED">
              <w:rPr>
                <w:sz w:val="32"/>
                <w:szCs w:val="32"/>
              </w:rPr>
              <w:t>и</w:t>
            </w:r>
            <w:r w:rsidRPr="00BF07ED">
              <w:rPr>
                <w:sz w:val="32"/>
                <w:szCs w:val="32"/>
                <w:lang w:val="en-US"/>
              </w:rPr>
              <w:t xml:space="preserve"> </w:t>
            </w:r>
            <w:r w:rsidR="000E1741" w:rsidRPr="00BF07ED">
              <w:rPr>
                <w:sz w:val="32"/>
                <w:szCs w:val="32"/>
                <w:lang w:val="en-US"/>
              </w:rPr>
              <w:t>№147</w:t>
            </w:r>
          </w:p>
          <w:p w:rsidR="00BF07ED" w:rsidRPr="00BF07ED" w:rsidRDefault="00BF07ED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BF07ED" w:rsidTr="00BF07ED">
        <w:trPr>
          <w:trHeight w:val="976"/>
          <w:tblHeader/>
        </w:trPr>
        <w:tc>
          <w:tcPr>
            <w:tcW w:w="361" w:type="dxa"/>
            <w:vAlign w:val="center"/>
          </w:tcPr>
          <w:p w:rsidR="00BF07ED" w:rsidRDefault="00BF07ED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BF07ED" w:rsidRDefault="00BF07ED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BF07ED" w:rsidRDefault="00BF07ED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F07ED" w:rsidRDefault="00BF07ED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F07ED" w:rsidRDefault="00BF07ED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F07ED" w:rsidRDefault="00BF07ED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Ковалевская Галина Анатольевна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14.02.1962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Зам.председателя, № 1/2 от 06.06.2018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Азаматова Инна Владимировна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06.01.1968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Ковалевская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07.02.1991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68/291-5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Андрикова Татьяна Петровна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03.04.1957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68/291-5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Голубова Галина Нуролиевна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25.04.1969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71/360-5 от 28.06.2018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Давыдович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13.08.1945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68/291-5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Ефимова Елена Павловна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21.05.1983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68/291-5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Куек Жана Асфаровна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30.11.1981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68/291-5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Силуянова Алла Ильинична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14.07.1968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BF07ED" w:rsidRPr="000E1741" w:rsidTr="00BF07ED">
        <w:tc>
          <w:tcPr>
            <w:tcW w:w="360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Член УИК с правом реш. голоса, № 68/291-5 от 03.06.2018</w:t>
            </w:r>
          </w:p>
        </w:tc>
        <w:tc>
          <w:tcPr>
            <w:tcW w:w="4395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Шумихина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20.10.1966</w:t>
            </w:r>
          </w:p>
        </w:tc>
        <w:tc>
          <w:tcPr>
            <w:tcW w:w="5244" w:type="dxa"/>
            <w:shd w:val="clear" w:color="auto" w:fill="auto"/>
          </w:tcPr>
          <w:p w:rsidR="00BF07ED" w:rsidRPr="00BF07ED" w:rsidRDefault="00BF07ED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F07ED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D8529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 w:rsidRPr="00D85296">
              <w:rPr>
                <w:sz w:val="32"/>
                <w:szCs w:val="32"/>
              </w:rPr>
              <w:lastRenderedPageBreak/>
              <w:t xml:space="preserve">                                                           Состав у</w:t>
            </w:r>
            <w:r w:rsidRPr="00D85296">
              <w:rPr>
                <w:sz w:val="32"/>
                <w:szCs w:val="32"/>
                <w:lang w:val="en-US"/>
              </w:rPr>
              <w:t>частков</w:t>
            </w:r>
            <w:r w:rsidRPr="00D85296">
              <w:rPr>
                <w:sz w:val="32"/>
                <w:szCs w:val="32"/>
              </w:rPr>
              <w:t>ой</w:t>
            </w:r>
            <w:r w:rsidRPr="00D8529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D85296">
              <w:rPr>
                <w:sz w:val="32"/>
                <w:szCs w:val="32"/>
              </w:rPr>
              <w:t>ой</w:t>
            </w:r>
            <w:r w:rsidRPr="00D85296">
              <w:rPr>
                <w:sz w:val="32"/>
                <w:szCs w:val="32"/>
                <w:lang w:val="en-US"/>
              </w:rPr>
              <w:t xml:space="preserve"> комисси</w:t>
            </w:r>
            <w:r w:rsidRPr="00D85296">
              <w:rPr>
                <w:sz w:val="32"/>
                <w:szCs w:val="32"/>
              </w:rPr>
              <w:t>и</w:t>
            </w:r>
            <w:r w:rsidRPr="00D85296">
              <w:rPr>
                <w:sz w:val="32"/>
                <w:szCs w:val="32"/>
                <w:lang w:val="en-US"/>
              </w:rPr>
              <w:t xml:space="preserve"> </w:t>
            </w:r>
            <w:r w:rsidR="000E1741" w:rsidRPr="00D85296">
              <w:rPr>
                <w:sz w:val="32"/>
                <w:szCs w:val="32"/>
                <w:lang w:val="en-US"/>
              </w:rPr>
              <w:t>№148</w:t>
            </w:r>
          </w:p>
          <w:p w:rsidR="00D85296" w:rsidRPr="00D85296" w:rsidRDefault="00D8529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Pr="00D85296" w:rsidRDefault="000E1741" w:rsidP="000E1741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D85296" w:rsidTr="00D85296">
        <w:trPr>
          <w:trHeight w:val="976"/>
          <w:tblHeader/>
        </w:trPr>
        <w:tc>
          <w:tcPr>
            <w:tcW w:w="361" w:type="dxa"/>
            <w:vAlign w:val="center"/>
          </w:tcPr>
          <w:p w:rsidR="00D85296" w:rsidRDefault="00D8529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D85296" w:rsidRDefault="00D8529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D85296" w:rsidRDefault="00D8529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85296" w:rsidRDefault="00D8529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D85296" w:rsidRDefault="00D8529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85296" w:rsidRDefault="00D8529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717"/>
        <w:gridCol w:w="4395"/>
        <w:gridCol w:w="1701"/>
        <w:gridCol w:w="5244"/>
      </w:tblGrid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Жданова 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16.04.1958</w:t>
            </w: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 xml:space="preserve">Зам.председателя, № </w:t>
            </w:r>
            <w:r w:rsidR="00376855" w:rsidRPr="00376855">
              <w:rPr>
                <w:sz w:val="26"/>
                <w:szCs w:val="26"/>
              </w:rPr>
              <w:t>4.6</w:t>
            </w:r>
            <w:r w:rsidRPr="00376855">
              <w:rPr>
                <w:sz w:val="26"/>
                <w:szCs w:val="26"/>
              </w:rPr>
              <w:t xml:space="preserve"> от </w:t>
            </w:r>
            <w:r w:rsidR="00376855" w:rsidRPr="00376855">
              <w:rPr>
                <w:sz w:val="26"/>
                <w:szCs w:val="26"/>
              </w:rPr>
              <w:t>03</w:t>
            </w:r>
            <w:r w:rsidRPr="00376855">
              <w:rPr>
                <w:sz w:val="26"/>
                <w:szCs w:val="26"/>
              </w:rPr>
              <w:t>.0</w:t>
            </w:r>
            <w:r w:rsidR="00376855" w:rsidRPr="00376855">
              <w:rPr>
                <w:sz w:val="26"/>
                <w:szCs w:val="26"/>
              </w:rPr>
              <w:t>9</w:t>
            </w:r>
            <w:r w:rsidRPr="00376855">
              <w:rPr>
                <w:sz w:val="26"/>
                <w:szCs w:val="26"/>
              </w:rPr>
              <w:t>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D8529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Белоконь Анна Алексеевна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D8529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27.06.1958</w:t>
            </w:r>
          </w:p>
          <w:p w:rsidR="00D85296" w:rsidRPr="00376855" w:rsidRDefault="00D85296" w:rsidP="00D85296">
            <w:pPr>
              <w:ind w:right="-113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D8529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6863C7">
            <w:pPr>
              <w:ind w:left="-60" w:right="-113" w:firstLine="0"/>
              <w:jc w:val="left"/>
              <w:rPr>
                <w:sz w:val="26"/>
                <w:szCs w:val="26"/>
                <w:lang w:val="en-US"/>
              </w:rPr>
            </w:pPr>
            <w:r w:rsidRPr="00376855">
              <w:rPr>
                <w:sz w:val="26"/>
                <w:szCs w:val="26"/>
              </w:rPr>
              <w:t xml:space="preserve">Секретарь, № </w:t>
            </w:r>
            <w:r w:rsidR="00376855" w:rsidRPr="00376855">
              <w:rPr>
                <w:sz w:val="26"/>
                <w:szCs w:val="26"/>
              </w:rPr>
              <w:t>1/3 от 03</w:t>
            </w:r>
            <w:r w:rsidR="00376855" w:rsidRPr="00376855">
              <w:rPr>
                <w:sz w:val="26"/>
                <w:szCs w:val="26"/>
                <w:lang w:val="en-US"/>
              </w:rPr>
              <w:t>.</w:t>
            </w:r>
            <w:r w:rsidR="00376855" w:rsidRPr="00376855">
              <w:rPr>
                <w:sz w:val="26"/>
                <w:szCs w:val="26"/>
              </w:rPr>
              <w:t>06</w:t>
            </w:r>
            <w:r w:rsidR="00376855" w:rsidRPr="00376855">
              <w:rPr>
                <w:sz w:val="26"/>
                <w:szCs w:val="26"/>
                <w:lang w:val="en-US"/>
              </w:rPr>
              <w:t>.</w:t>
            </w:r>
            <w:r w:rsidR="00376855" w:rsidRPr="00376855">
              <w:rPr>
                <w:sz w:val="26"/>
                <w:szCs w:val="26"/>
              </w:rPr>
              <w:t>2018</w:t>
            </w:r>
          </w:p>
        </w:tc>
        <w:tc>
          <w:tcPr>
            <w:tcW w:w="4395" w:type="dxa"/>
            <w:shd w:val="clear" w:color="auto" w:fill="auto"/>
          </w:tcPr>
          <w:p w:rsidR="00376855" w:rsidRPr="00376855" w:rsidRDefault="00376855" w:rsidP="00376855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Гордиенко Ксения Сергеевна</w:t>
            </w:r>
          </w:p>
          <w:p w:rsidR="00D85296" w:rsidRPr="00376855" w:rsidRDefault="00D85296" w:rsidP="00D85296">
            <w:pPr>
              <w:ind w:left="-60" w:right="-113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376855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28.01.1998</w:t>
            </w:r>
          </w:p>
          <w:p w:rsidR="00D85296" w:rsidRPr="00376855" w:rsidRDefault="00D85296" w:rsidP="00634459">
            <w:pPr>
              <w:ind w:left="-60" w:right="-113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D85296" w:rsidRPr="00376855" w:rsidRDefault="00376855" w:rsidP="00376855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 xml:space="preserve">Член УИК с правом реш. голоса, № </w:t>
            </w:r>
            <w:r w:rsidR="00376855" w:rsidRPr="00376855">
              <w:rPr>
                <w:sz w:val="26"/>
                <w:szCs w:val="26"/>
              </w:rPr>
              <w:t>6</w:t>
            </w:r>
            <w:r w:rsidRPr="00376855">
              <w:rPr>
                <w:sz w:val="26"/>
                <w:szCs w:val="26"/>
              </w:rPr>
              <w:t>8/</w:t>
            </w:r>
            <w:r w:rsidR="00376855" w:rsidRPr="00376855">
              <w:rPr>
                <w:sz w:val="26"/>
                <w:szCs w:val="26"/>
              </w:rPr>
              <w:t>292</w:t>
            </w:r>
            <w:r w:rsidRPr="00376855">
              <w:rPr>
                <w:sz w:val="26"/>
                <w:szCs w:val="26"/>
              </w:rPr>
              <w:t>-5 от 03.0</w:t>
            </w:r>
            <w:r w:rsidR="00376855" w:rsidRPr="00376855">
              <w:rPr>
                <w:sz w:val="26"/>
                <w:szCs w:val="26"/>
              </w:rPr>
              <w:t>6</w:t>
            </w:r>
            <w:r w:rsidRPr="00376855">
              <w:rPr>
                <w:sz w:val="26"/>
                <w:szCs w:val="26"/>
              </w:rPr>
              <w:t>.2018</w:t>
            </w:r>
          </w:p>
        </w:tc>
        <w:tc>
          <w:tcPr>
            <w:tcW w:w="4395" w:type="dxa"/>
            <w:shd w:val="clear" w:color="auto" w:fill="auto"/>
          </w:tcPr>
          <w:p w:rsidR="00376855" w:rsidRPr="00376855" w:rsidRDefault="00376855" w:rsidP="0063445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Тимохина Татьяна Геннадьевна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63445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21.09.1957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63445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Член УИК с правом реш. голоса, № 68/292-5 от 03.06.2018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Блинкова Олеся Сергеевна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10.03.1988</w:t>
            </w: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Член УИК с правом реш. голоса, № 85/511-5 от 18.08.2018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Володина Леонора Юрьевна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10.06.1968</w:t>
            </w: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Жданов Дмитрий Юрьевич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24.03.1982</w:t>
            </w: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Член УИК с правом реш. голоса, № 68/292-5 от 03.06.2018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Кривошеева Виктория Андреевна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24.11.1989</w:t>
            </w: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Член УИК с правом реш. голоса, № 87/521-5 от 28.08.2018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Пасечник Елена Павловна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27.02.1963</w:t>
            </w: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D85296" w:rsidRPr="000E1741" w:rsidTr="00D85296">
        <w:tc>
          <w:tcPr>
            <w:tcW w:w="360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10</w:t>
            </w:r>
          </w:p>
        </w:tc>
        <w:tc>
          <w:tcPr>
            <w:tcW w:w="3717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Член УИК с правом реш. голоса, № 68/292-5 от 03.06.2018</w:t>
            </w:r>
          </w:p>
        </w:tc>
        <w:tc>
          <w:tcPr>
            <w:tcW w:w="4395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Полатайко Владимир Васильевич</w:t>
            </w:r>
          </w:p>
        </w:tc>
        <w:tc>
          <w:tcPr>
            <w:tcW w:w="1701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11.06.1959</w:t>
            </w:r>
          </w:p>
        </w:tc>
        <w:tc>
          <w:tcPr>
            <w:tcW w:w="5244" w:type="dxa"/>
            <w:shd w:val="clear" w:color="auto" w:fill="auto"/>
          </w:tcPr>
          <w:p w:rsidR="00D85296" w:rsidRPr="00376855" w:rsidRDefault="00D85296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376855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37685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376855">
              <w:rPr>
                <w:sz w:val="32"/>
                <w:szCs w:val="32"/>
              </w:rPr>
              <w:t>Состав у</w:t>
            </w:r>
            <w:r w:rsidRPr="00376855">
              <w:rPr>
                <w:sz w:val="32"/>
                <w:szCs w:val="32"/>
                <w:lang w:val="en-US"/>
              </w:rPr>
              <w:t>частков</w:t>
            </w:r>
            <w:r w:rsidRPr="00376855">
              <w:rPr>
                <w:sz w:val="32"/>
                <w:szCs w:val="32"/>
              </w:rPr>
              <w:t>ой</w:t>
            </w:r>
            <w:r w:rsidRPr="0037685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376855">
              <w:rPr>
                <w:sz w:val="32"/>
                <w:szCs w:val="32"/>
              </w:rPr>
              <w:t>ой</w:t>
            </w:r>
            <w:r w:rsidRPr="00376855">
              <w:rPr>
                <w:sz w:val="32"/>
                <w:szCs w:val="32"/>
                <w:lang w:val="en-US"/>
              </w:rPr>
              <w:t xml:space="preserve"> комисси</w:t>
            </w:r>
            <w:r w:rsidRPr="00376855">
              <w:rPr>
                <w:sz w:val="32"/>
                <w:szCs w:val="32"/>
              </w:rPr>
              <w:t>и</w:t>
            </w:r>
            <w:r w:rsidRPr="00376855">
              <w:rPr>
                <w:sz w:val="32"/>
                <w:szCs w:val="32"/>
                <w:lang w:val="en-US"/>
              </w:rPr>
              <w:t xml:space="preserve"> </w:t>
            </w:r>
            <w:r w:rsidR="000E1741" w:rsidRPr="00376855">
              <w:rPr>
                <w:sz w:val="32"/>
                <w:szCs w:val="32"/>
                <w:lang w:val="en-US"/>
              </w:rPr>
              <w:t>№149</w:t>
            </w:r>
          </w:p>
          <w:p w:rsidR="00376855" w:rsidRPr="00376855" w:rsidRDefault="0037685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716"/>
        <w:gridCol w:w="4395"/>
        <w:gridCol w:w="1701"/>
        <w:gridCol w:w="5244"/>
      </w:tblGrid>
      <w:tr w:rsidR="00376855" w:rsidTr="00376855">
        <w:trPr>
          <w:trHeight w:val="976"/>
          <w:tblHeader/>
        </w:trPr>
        <w:tc>
          <w:tcPr>
            <w:tcW w:w="361" w:type="dxa"/>
            <w:vAlign w:val="center"/>
          </w:tcPr>
          <w:p w:rsidR="00376855" w:rsidRDefault="0037685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716" w:type="dxa"/>
            <w:vAlign w:val="center"/>
          </w:tcPr>
          <w:p w:rsidR="00376855" w:rsidRDefault="0037685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395" w:type="dxa"/>
            <w:vAlign w:val="center"/>
          </w:tcPr>
          <w:p w:rsidR="00376855" w:rsidRDefault="0037685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76855" w:rsidRDefault="0037685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376855" w:rsidRDefault="0037685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55" w:rsidRDefault="0037685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Рябкова Надежда Георгиевна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09.07.1976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Банникова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24.05.1954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Гудкова Валентина Леонидовна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16.02.1952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68/293-5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Бахтин Павел Владимирович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18.10.1987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"ПАТРИОТЫ РОССИИ"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68/293-5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Егорова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18.11.1985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68/293-5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Матющенко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25.03.1977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СПРАВЕДЛИВАЯ РОССИЯ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68/293-5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Маушев Беслан Батербиевич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01.01.1994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68/293-5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Подолянская Любовь Леонидовна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01.03.1982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68/293-5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Польщик Лариса Алексеевна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12.09.1950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68/293-5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Соловьева Ирина Борисовна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01.01.1957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37685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376855">
              <w:rPr>
                <w:sz w:val="32"/>
                <w:szCs w:val="32"/>
              </w:rPr>
              <w:t>Состав у</w:t>
            </w:r>
            <w:r w:rsidRPr="00376855">
              <w:rPr>
                <w:sz w:val="32"/>
                <w:szCs w:val="32"/>
                <w:lang w:val="en-US"/>
              </w:rPr>
              <w:t>частков</w:t>
            </w:r>
            <w:r w:rsidRPr="00376855">
              <w:rPr>
                <w:sz w:val="32"/>
                <w:szCs w:val="32"/>
              </w:rPr>
              <w:t>ой</w:t>
            </w:r>
            <w:r w:rsidRPr="0037685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376855">
              <w:rPr>
                <w:sz w:val="32"/>
                <w:szCs w:val="32"/>
              </w:rPr>
              <w:t>ой</w:t>
            </w:r>
            <w:r w:rsidRPr="00376855">
              <w:rPr>
                <w:sz w:val="32"/>
                <w:szCs w:val="32"/>
                <w:lang w:val="en-US"/>
              </w:rPr>
              <w:t xml:space="preserve"> комисси</w:t>
            </w:r>
            <w:r w:rsidRPr="00376855">
              <w:rPr>
                <w:sz w:val="32"/>
                <w:szCs w:val="32"/>
              </w:rPr>
              <w:t>и</w:t>
            </w:r>
            <w:r w:rsidRPr="00376855">
              <w:rPr>
                <w:sz w:val="32"/>
                <w:szCs w:val="32"/>
                <w:lang w:val="en-US"/>
              </w:rPr>
              <w:t xml:space="preserve"> </w:t>
            </w:r>
            <w:r w:rsidR="000E1741" w:rsidRPr="00376855">
              <w:rPr>
                <w:sz w:val="32"/>
                <w:szCs w:val="32"/>
                <w:lang w:val="en-US"/>
              </w:rPr>
              <w:t>№150</w:t>
            </w:r>
          </w:p>
          <w:p w:rsidR="00376855" w:rsidRPr="00376855" w:rsidRDefault="0037685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376855" w:rsidTr="00376855">
        <w:trPr>
          <w:trHeight w:val="976"/>
          <w:tblHeader/>
        </w:trPr>
        <w:tc>
          <w:tcPr>
            <w:tcW w:w="361" w:type="dxa"/>
            <w:vAlign w:val="center"/>
          </w:tcPr>
          <w:p w:rsidR="00376855" w:rsidRDefault="0037685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376855" w:rsidRDefault="0037685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376855" w:rsidRDefault="0037685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76855" w:rsidRDefault="0037685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376855" w:rsidRDefault="0037685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55" w:rsidRDefault="0037685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Рубанова Анна Ивановна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15.02.1962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Шевченко Людмила Леонидовна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24.09.1960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Матвеева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22.08.1982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Багадирова Людмила Борисовна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02.12.1973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"ПАТРИОТЫ РОССИИ"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Быковская Виктория Викторовна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11.01.1981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Катенова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03.10.1956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Любченко Юлия Васильевна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08.06.1986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Молчанова Дина Сергеевна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28.01.1986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Некрасов Евгений Александрович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09.05.1967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СПРАВЕДЛИВАЯ РОССИЯ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Прохорцев Василий Петрович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10.01.1943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376855" w:rsidRPr="00376855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68/294-5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Чич Эльмира Борисовна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11.08.1968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Pr="00376855" w:rsidRDefault="000E1741" w:rsidP="000E1741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37685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</w:t>
            </w:r>
            <w:r w:rsidRPr="00376855">
              <w:rPr>
                <w:sz w:val="32"/>
                <w:szCs w:val="32"/>
              </w:rPr>
              <w:t>Состав у</w:t>
            </w:r>
            <w:r w:rsidRPr="00376855">
              <w:rPr>
                <w:sz w:val="32"/>
                <w:szCs w:val="32"/>
                <w:lang w:val="en-US"/>
              </w:rPr>
              <w:t>частков</w:t>
            </w:r>
            <w:r w:rsidRPr="00376855">
              <w:rPr>
                <w:sz w:val="32"/>
                <w:szCs w:val="32"/>
              </w:rPr>
              <w:t>ой</w:t>
            </w:r>
            <w:r w:rsidRPr="0037685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376855">
              <w:rPr>
                <w:sz w:val="32"/>
                <w:szCs w:val="32"/>
              </w:rPr>
              <w:t>ой</w:t>
            </w:r>
            <w:r w:rsidRPr="00376855">
              <w:rPr>
                <w:sz w:val="32"/>
                <w:szCs w:val="32"/>
                <w:lang w:val="en-US"/>
              </w:rPr>
              <w:t xml:space="preserve"> комисси</w:t>
            </w:r>
            <w:r w:rsidRPr="00376855">
              <w:rPr>
                <w:sz w:val="32"/>
                <w:szCs w:val="32"/>
              </w:rPr>
              <w:t>и</w:t>
            </w:r>
            <w:r w:rsidRPr="00376855">
              <w:rPr>
                <w:sz w:val="32"/>
                <w:szCs w:val="32"/>
                <w:lang w:val="en-US"/>
              </w:rPr>
              <w:t xml:space="preserve"> </w:t>
            </w:r>
            <w:r w:rsidR="000E1741" w:rsidRPr="00376855">
              <w:rPr>
                <w:sz w:val="32"/>
                <w:szCs w:val="32"/>
                <w:lang w:val="en-US"/>
              </w:rPr>
              <w:t>№151</w:t>
            </w:r>
          </w:p>
          <w:p w:rsidR="00376855" w:rsidRPr="00376855" w:rsidRDefault="0037685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376855" w:rsidTr="00376855">
        <w:trPr>
          <w:trHeight w:val="976"/>
          <w:tblHeader/>
        </w:trPr>
        <w:tc>
          <w:tcPr>
            <w:tcW w:w="361" w:type="dxa"/>
            <w:vAlign w:val="center"/>
          </w:tcPr>
          <w:p w:rsidR="00376855" w:rsidRDefault="0037685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376855" w:rsidRDefault="0037685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376855" w:rsidRDefault="0037685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76855" w:rsidRDefault="0037685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376855" w:rsidRDefault="0037685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76855" w:rsidRDefault="0037685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Долбина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18.12.1969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Черникова Ирина Николаевна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19.04.1975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Леонова Марина Нораировна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25.06.1975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"ПАТРИОТЫ РОССИИ"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Баженова Елена Юрьевна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08.05.1984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Исаченко Ольга Дмитриевна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02.07.1986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Кириченко Вера Викторовна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30.11.1973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Лаврик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10.04.1969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Лавриненко Людмила Викторовна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13.03.1998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Никитенко Олеся Сергеевна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10.12.1981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Орлова Оксана Павловна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06.04.1980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Саакян Галина Казаровна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27.04.1959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СПРАВЕДЛИВАЯ РОССИЯ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Сафонова Екатерина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31.03.1986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376855" w:rsidRPr="000E1741" w:rsidTr="00376855">
        <w:tc>
          <w:tcPr>
            <w:tcW w:w="360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13</w:t>
            </w:r>
          </w:p>
        </w:tc>
        <w:tc>
          <w:tcPr>
            <w:tcW w:w="357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Член УИК с правом реш. голоса, № 68/295-5 от 03.06.2018</w:t>
            </w:r>
          </w:p>
        </w:tc>
        <w:tc>
          <w:tcPr>
            <w:tcW w:w="4536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Шамраенко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06.03.1974</w:t>
            </w:r>
          </w:p>
        </w:tc>
        <w:tc>
          <w:tcPr>
            <w:tcW w:w="5244" w:type="dxa"/>
            <w:shd w:val="clear" w:color="auto" w:fill="auto"/>
          </w:tcPr>
          <w:p w:rsidR="00376855" w:rsidRPr="00376855" w:rsidRDefault="00376855" w:rsidP="000E1741">
            <w:pPr>
              <w:ind w:left="-60" w:right="-113" w:firstLine="0"/>
              <w:jc w:val="left"/>
              <w:rPr>
                <w:szCs w:val="24"/>
              </w:rPr>
            </w:pPr>
            <w:r w:rsidRPr="0037685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="00376855" w:rsidRPr="00376855">
              <w:rPr>
                <w:sz w:val="32"/>
                <w:szCs w:val="32"/>
              </w:rPr>
              <w:t>Состав у</w:t>
            </w:r>
            <w:r w:rsidR="00376855" w:rsidRPr="00376855">
              <w:rPr>
                <w:sz w:val="32"/>
                <w:szCs w:val="32"/>
                <w:lang w:val="en-US"/>
              </w:rPr>
              <w:t>частков</w:t>
            </w:r>
            <w:r w:rsidR="00376855" w:rsidRPr="00376855">
              <w:rPr>
                <w:sz w:val="32"/>
                <w:szCs w:val="32"/>
              </w:rPr>
              <w:t>ой</w:t>
            </w:r>
            <w:r w:rsidR="00376855" w:rsidRPr="00376855">
              <w:rPr>
                <w:sz w:val="32"/>
                <w:szCs w:val="32"/>
                <w:lang w:val="en-US"/>
              </w:rPr>
              <w:t xml:space="preserve"> избирательн</w:t>
            </w:r>
            <w:r w:rsidR="00376855" w:rsidRPr="00376855">
              <w:rPr>
                <w:sz w:val="32"/>
                <w:szCs w:val="32"/>
              </w:rPr>
              <w:t>ой</w:t>
            </w:r>
            <w:r w:rsidR="00376855" w:rsidRPr="00376855">
              <w:rPr>
                <w:sz w:val="32"/>
                <w:szCs w:val="32"/>
                <w:lang w:val="en-US"/>
              </w:rPr>
              <w:t xml:space="preserve"> комисси</w:t>
            </w:r>
            <w:r w:rsidR="00376855" w:rsidRPr="00376855">
              <w:rPr>
                <w:sz w:val="32"/>
                <w:szCs w:val="32"/>
              </w:rPr>
              <w:t>и</w:t>
            </w:r>
            <w:r w:rsidR="00376855" w:rsidRPr="00376855">
              <w:rPr>
                <w:sz w:val="32"/>
                <w:szCs w:val="32"/>
                <w:lang w:val="en-US"/>
              </w:rPr>
              <w:t xml:space="preserve"> </w:t>
            </w:r>
            <w:r w:rsidR="000E1741" w:rsidRPr="00376855">
              <w:rPr>
                <w:sz w:val="32"/>
                <w:szCs w:val="32"/>
                <w:lang w:val="en-US"/>
              </w:rPr>
              <w:t>№152</w:t>
            </w:r>
          </w:p>
          <w:p w:rsidR="00150A09" w:rsidRPr="00376855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150A09" w:rsidTr="00150A09">
        <w:trPr>
          <w:trHeight w:val="976"/>
          <w:tblHeader/>
        </w:trPr>
        <w:tc>
          <w:tcPr>
            <w:tcW w:w="361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150A09" w:rsidRDefault="00150A0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0A09" w:rsidRDefault="00150A0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50A09" w:rsidRDefault="00150A0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50A09" w:rsidRDefault="00150A0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Черная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03.07.1977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Зам.председателя, № 2/5 от 18.06.2018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Шаталова Саида Волагеевна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04.02.1963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Секретарь, № 4/11 от 03.09.2018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Гурьева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22.02.1961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4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68/296-5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Ашинова Марет Мугдиновна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10.05.1970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5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68/296-5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Гайдель Анна Юриевна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22.10.1970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6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68/296-5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Линник Оксана Николаевна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18.01.1977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7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85/511-5 от 18.08.2018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Мирная Дина Николаевна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11.02.1992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8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68/296-5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Оголева Вера Павловна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26.05.1952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9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68/296-5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Тюняева Лариса Борисовна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07.06.1971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10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68/296-5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Черненко Наталья Борисовна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11.07.1968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11</w:t>
            </w:r>
          </w:p>
        </w:tc>
        <w:tc>
          <w:tcPr>
            <w:tcW w:w="3575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68/296-5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Шарай Надежда Владимировна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14.01.1979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150A09">
              <w:rPr>
                <w:sz w:val="32"/>
                <w:szCs w:val="32"/>
              </w:rPr>
              <w:t>Состав у</w:t>
            </w:r>
            <w:r w:rsidRPr="00150A09">
              <w:rPr>
                <w:sz w:val="32"/>
                <w:szCs w:val="32"/>
                <w:lang w:val="en-US"/>
              </w:rPr>
              <w:t>частков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комисси</w:t>
            </w:r>
            <w:r w:rsidRPr="00150A09">
              <w:rPr>
                <w:sz w:val="32"/>
                <w:szCs w:val="32"/>
              </w:rPr>
              <w:t>и</w:t>
            </w:r>
            <w:r w:rsidRPr="00150A09">
              <w:rPr>
                <w:sz w:val="32"/>
                <w:szCs w:val="32"/>
                <w:lang w:val="en-US"/>
              </w:rPr>
              <w:t xml:space="preserve"> </w:t>
            </w:r>
            <w:r w:rsidR="000E1741" w:rsidRPr="00150A09">
              <w:rPr>
                <w:sz w:val="32"/>
                <w:szCs w:val="32"/>
                <w:lang w:val="en-US"/>
              </w:rPr>
              <w:t>№153</w:t>
            </w:r>
          </w:p>
          <w:p w:rsidR="00150A09" w:rsidRPr="00150A09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150A09" w:rsidTr="00150A09">
        <w:trPr>
          <w:trHeight w:val="976"/>
          <w:tblHeader/>
        </w:trPr>
        <w:tc>
          <w:tcPr>
            <w:tcW w:w="361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150A09" w:rsidRDefault="00150A0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0A09" w:rsidRDefault="00150A0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50A09" w:rsidRDefault="00150A0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50A09" w:rsidRDefault="00150A0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Косенко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10.12.1954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Гутман Ирина Борисовна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06.02.1957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Сафошкина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12.07.1992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Атабекян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04.06.1983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Литвиненко Лидия Юрьевна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25.02.1964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Лобода Ирина Валерьевна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26.01.1973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Насимова Екатерина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16.05.1997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Пищулина Валентина Сергеевна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27.02.1965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"ПАТРИОТЫ РОССИИ"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Пономарева Ирина Кельсиевна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01.03.1976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СПРАВЕДЛИВАЯ РОССИЯ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Попова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28.03.1984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Пучков Алексей Юрьевич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06.07.1988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68/297-5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Съемщикова Татьяна Константиновна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05.09.1949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13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85/511-5 от 18.08.2018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Харитонов 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19.09.1991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Pr="00150A09">
              <w:rPr>
                <w:sz w:val="32"/>
                <w:szCs w:val="32"/>
              </w:rPr>
              <w:t>Состав у</w:t>
            </w:r>
            <w:r w:rsidRPr="00150A09">
              <w:rPr>
                <w:sz w:val="32"/>
                <w:szCs w:val="32"/>
                <w:lang w:val="en-US"/>
              </w:rPr>
              <w:t>частков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комисси</w:t>
            </w:r>
            <w:r w:rsidRPr="00150A09">
              <w:rPr>
                <w:sz w:val="32"/>
                <w:szCs w:val="32"/>
              </w:rPr>
              <w:t>и</w:t>
            </w:r>
            <w:r w:rsidRPr="00150A09">
              <w:rPr>
                <w:sz w:val="32"/>
                <w:szCs w:val="32"/>
                <w:lang w:val="en-US"/>
              </w:rPr>
              <w:t xml:space="preserve"> </w:t>
            </w:r>
            <w:r w:rsidR="000E1741" w:rsidRPr="00150A09">
              <w:rPr>
                <w:sz w:val="32"/>
                <w:szCs w:val="32"/>
                <w:lang w:val="en-US"/>
              </w:rPr>
              <w:t>№154</w:t>
            </w:r>
          </w:p>
          <w:p w:rsidR="00150A09" w:rsidRPr="00150A09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150A09" w:rsidTr="00150A09">
        <w:trPr>
          <w:trHeight w:val="976"/>
          <w:tblHeader/>
        </w:trPr>
        <w:tc>
          <w:tcPr>
            <w:tcW w:w="361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150A09" w:rsidRDefault="00150A0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0A09" w:rsidRDefault="00150A0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50A09" w:rsidRDefault="00150A0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50A09" w:rsidRDefault="00150A0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Прокопенко Евгений Юрьевич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31.05.1979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Шевоцукова 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15.06.1981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Ясониди Вера Михайловна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30.12.1960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Бобылева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30.10.1969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СПРАВЕДЛИВАЯ РОССИЯ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Гончарова Надежда Алексеевна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30.10.1958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Киравиди Алла Александровна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25.07.1988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Кузьмичева Ирина Сергеевна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18.04.1961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Макаров Евгений Викторович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23.11.1968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Набережная Галина Юрьевна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24.08.1963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Наумова Надежда Ивановна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17.06.1960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Прокопенко Давлетби Юрьевич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20.07.1982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Туляганова Любовь Наимовна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09.05.1953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13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68/298-5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Удычак Анна Ивановна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08.04.1970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150A09" w:rsidTr="00634459">
        <w:trPr>
          <w:gridAfter w:val="1"/>
          <w:wAfter w:w="1780" w:type="dxa"/>
        </w:trPr>
        <w:tc>
          <w:tcPr>
            <w:tcW w:w="14142" w:type="dxa"/>
          </w:tcPr>
          <w:p w:rsidR="00150A09" w:rsidRPr="00150A09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0E1741" w:rsidTr="00634459">
        <w:tc>
          <w:tcPr>
            <w:tcW w:w="14142" w:type="dxa"/>
          </w:tcPr>
          <w:p w:rsidR="000E1741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                </w:t>
            </w:r>
            <w:r w:rsidRPr="00150A09">
              <w:rPr>
                <w:sz w:val="32"/>
                <w:szCs w:val="32"/>
              </w:rPr>
              <w:t>Состав у</w:t>
            </w:r>
            <w:r w:rsidRPr="00150A09">
              <w:rPr>
                <w:sz w:val="32"/>
                <w:szCs w:val="32"/>
                <w:lang w:val="en-US"/>
              </w:rPr>
              <w:t>частков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комисси</w:t>
            </w:r>
            <w:r w:rsidRPr="00150A09">
              <w:rPr>
                <w:sz w:val="32"/>
                <w:szCs w:val="32"/>
              </w:rPr>
              <w:t>и</w:t>
            </w:r>
            <w:r w:rsidRPr="00150A09">
              <w:rPr>
                <w:sz w:val="32"/>
                <w:szCs w:val="32"/>
                <w:lang w:val="en-US"/>
              </w:rPr>
              <w:t xml:space="preserve"> </w:t>
            </w:r>
            <w:r w:rsidR="000E1741" w:rsidRPr="00150A09">
              <w:rPr>
                <w:sz w:val="32"/>
                <w:szCs w:val="32"/>
                <w:lang w:val="en-US"/>
              </w:rPr>
              <w:t>№155</w:t>
            </w:r>
          </w:p>
          <w:p w:rsidR="00150A09" w:rsidRPr="00150A09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150A09" w:rsidTr="00150A09">
        <w:trPr>
          <w:trHeight w:val="976"/>
          <w:tblHeader/>
        </w:trPr>
        <w:tc>
          <w:tcPr>
            <w:tcW w:w="361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150A09" w:rsidRDefault="00150A0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0A09" w:rsidRDefault="00150A0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50A09" w:rsidRDefault="00150A0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50A09" w:rsidRDefault="00150A0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Киндсфатер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26.04.1962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Жданова Елена Абдулгалимовна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24.02.1958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СПРАВЕДЛИВАЯ РОССИЯ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Горбунова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09.09.1964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Аветисова Галина Михайловна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21.11.1968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Бенда Александра Анатольевна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22.09.1997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Бондаренко Вера Юрьевна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30.03.1958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Еремьян Каринэ Павловна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02.05.1969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Зоборовская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21.08.1990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Исламова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15.03.1979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Кислица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03.09.1968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68/299-5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Лапенко Светлана Витальевна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04.07.1963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  </w:t>
            </w:r>
            <w:r w:rsidRPr="00150A09">
              <w:rPr>
                <w:sz w:val="32"/>
                <w:szCs w:val="32"/>
              </w:rPr>
              <w:t>Состав у</w:t>
            </w:r>
            <w:r w:rsidRPr="00150A09">
              <w:rPr>
                <w:sz w:val="32"/>
                <w:szCs w:val="32"/>
                <w:lang w:val="en-US"/>
              </w:rPr>
              <w:t>частков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комисси</w:t>
            </w:r>
            <w:r w:rsidRPr="00150A09">
              <w:rPr>
                <w:sz w:val="32"/>
                <w:szCs w:val="32"/>
              </w:rPr>
              <w:t>и</w:t>
            </w:r>
            <w:r w:rsidRPr="00150A09">
              <w:rPr>
                <w:sz w:val="32"/>
                <w:szCs w:val="32"/>
                <w:lang w:val="en-US"/>
              </w:rPr>
              <w:t xml:space="preserve"> </w:t>
            </w:r>
            <w:r w:rsidR="000E1741" w:rsidRPr="00150A09">
              <w:rPr>
                <w:sz w:val="32"/>
                <w:szCs w:val="32"/>
                <w:lang w:val="en-US"/>
              </w:rPr>
              <w:t>№156</w:t>
            </w:r>
          </w:p>
          <w:p w:rsidR="00150A09" w:rsidRPr="00150A09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150A09" w:rsidTr="00150A09">
        <w:trPr>
          <w:trHeight w:val="976"/>
          <w:tblHeader/>
        </w:trPr>
        <w:tc>
          <w:tcPr>
            <w:tcW w:w="361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150A09" w:rsidRDefault="00150A0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 xml:space="preserve">   </w:t>
            </w: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0A09" w:rsidRDefault="00150A0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50A09" w:rsidRDefault="00150A0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50A09" w:rsidRDefault="00150A0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Председатель, № 85/513-5 от 18.08.2018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Нефедов Андрей Афанасьевич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27.03.1966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СПРАВЕДЛИВАЯ РОССИЯ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Зам.председателя, № 1/3 от 18.08.2018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Турик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10.12.1965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Секретарь, № 5 от 18.08.2018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Орионова Ева Игоревна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15.03.1989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68/300-5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Амзаева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05.05.1959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68/300-5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Землянова Мария Владимировна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26.11.1988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85/511-5 от 18.08.2018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Коцева Жанна Аслановна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25.07.1972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Адыгейское региональное отделение Всероссийской политической партии "ЕДИНАЯ РОССИЯ"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68/300-5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Куёк Жанна Хамедовна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24.03.1950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68/300-5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Монастырная Елена Павловна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17.12.1950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"ПАТРИОТЫ РОССИИ"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68/300-5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Сулейманова Фатима Хазерталевна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30.06.1967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Член УИК с правом реш. голоса, № 68/300-5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Щербинина Надежда Сергеевна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19.10.1961</w:t>
            </w:r>
          </w:p>
        </w:tc>
        <w:tc>
          <w:tcPr>
            <w:tcW w:w="5244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150A09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150A09">
              <w:rPr>
                <w:sz w:val="32"/>
                <w:szCs w:val="32"/>
              </w:rPr>
              <w:t>Состав у</w:t>
            </w:r>
            <w:r w:rsidRPr="00150A09">
              <w:rPr>
                <w:sz w:val="32"/>
                <w:szCs w:val="32"/>
                <w:lang w:val="en-US"/>
              </w:rPr>
              <w:t>частков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комисси</w:t>
            </w:r>
            <w:r w:rsidRPr="00150A09">
              <w:rPr>
                <w:sz w:val="32"/>
                <w:szCs w:val="32"/>
              </w:rPr>
              <w:t>и</w:t>
            </w:r>
            <w:r w:rsidRPr="00150A09">
              <w:rPr>
                <w:sz w:val="32"/>
                <w:szCs w:val="32"/>
                <w:lang w:val="en-US"/>
              </w:rPr>
              <w:t xml:space="preserve"> </w:t>
            </w:r>
            <w:r w:rsidR="000E1741" w:rsidRPr="00150A09">
              <w:rPr>
                <w:sz w:val="32"/>
                <w:szCs w:val="32"/>
                <w:lang w:val="en-US"/>
              </w:rPr>
              <w:t>№157</w:t>
            </w:r>
          </w:p>
          <w:p w:rsidR="00150A09" w:rsidRPr="00150A09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150A09" w:rsidTr="00150A09">
        <w:trPr>
          <w:trHeight w:val="976"/>
          <w:tblHeader/>
        </w:trPr>
        <w:tc>
          <w:tcPr>
            <w:tcW w:w="361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150A09" w:rsidRDefault="00150A0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0A09" w:rsidRDefault="00150A0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50A09" w:rsidRDefault="00150A0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50A09" w:rsidRDefault="00150A0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3969"/>
        <w:gridCol w:w="1275"/>
        <w:gridCol w:w="505"/>
      </w:tblGrid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Соловьева Екатерина Викторовна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14.12.1985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Козидуб Роман Владимирович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06.05.1985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Шхачемукова Бэла Леонидовна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22.12.1990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Член УИК с правом реш. голоса, № 68/301-5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Астафьева Мария Сергеевна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24.02.1990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Член УИК с правом реш. голоса, № 68/301-5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Белокрыс Тимур Сергеевич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06.10.1989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Член УИК с правом реш. голоса, № 68/301-5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Казачко Елена Юрьевна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29.04.1973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Член УИК с правом реш. голоса, № 68/301-5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Колгатова Лилия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16.08.1946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Член УИК с правом реш. голоса, № 68/301-5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Решетников Артем Сергеевич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30.01.1987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Политическая партия "ПАТРИОТЫ РОССИИ"</w:t>
            </w:r>
          </w:p>
        </w:tc>
      </w:tr>
      <w:tr w:rsidR="00150A09" w:rsidRPr="000E1741" w:rsidTr="00150A09">
        <w:trPr>
          <w:gridAfter w:val="1"/>
          <w:wAfter w:w="505" w:type="dxa"/>
        </w:trPr>
        <w:tc>
          <w:tcPr>
            <w:tcW w:w="360" w:type="dxa"/>
            <w:shd w:val="clear" w:color="auto" w:fill="auto"/>
          </w:tcPr>
          <w:p w:rsidR="00150A09" w:rsidRPr="000E1741" w:rsidRDefault="00150A09" w:rsidP="000E1741">
            <w:pPr>
              <w:ind w:left="-60" w:right="-113" w:firstLine="0"/>
              <w:jc w:val="left"/>
              <w:rPr>
                <w:sz w:val="20"/>
              </w:rPr>
            </w:pPr>
            <w:r w:rsidRPr="000E1741">
              <w:rPr>
                <w:sz w:val="20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Член УИК с правом реш. голоса, № 68/301-5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Чесноков Сергей Сергеевич</w:t>
            </w:r>
          </w:p>
        </w:tc>
        <w:tc>
          <w:tcPr>
            <w:tcW w:w="1701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11.04.1986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150A09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0E1741" w:rsidTr="0015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142" w:type="dxa"/>
            <w:gridSpan w:val="5"/>
          </w:tcPr>
          <w:p w:rsidR="000E1741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150A09">
              <w:rPr>
                <w:sz w:val="32"/>
                <w:szCs w:val="32"/>
              </w:rPr>
              <w:t>Состав у</w:t>
            </w:r>
            <w:r w:rsidRPr="00150A09">
              <w:rPr>
                <w:sz w:val="32"/>
                <w:szCs w:val="32"/>
                <w:lang w:val="en-US"/>
              </w:rPr>
              <w:t>частков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избирательн</w:t>
            </w:r>
            <w:r w:rsidRPr="00150A09">
              <w:rPr>
                <w:sz w:val="32"/>
                <w:szCs w:val="32"/>
              </w:rPr>
              <w:t>ой</w:t>
            </w:r>
            <w:r w:rsidRPr="00150A09">
              <w:rPr>
                <w:sz w:val="32"/>
                <w:szCs w:val="32"/>
                <w:lang w:val="en-US"/>
              </w:rPr>
              <w:t xml:space="preserve"> комисси</w:t>
            </w:r>
            <w:r w:rsidRPr="00150A09">
              <w:rPr>
                <w:sz w:val="32"/>
                <w:szCs w:val="32"/>
              </w:rPr>
              <w:t>и</w:t>
            </w:r>
            <w:r w:rsidRPr="00150A09">
              <w:rPr>
                <w:sz w:val="32"/>
                <w:szCs w:val="32"/>
                <w:lang w:val="en-US"/>
              </w:rPr>
              <w:t xml:space="preserve"> </w:t>
            </w:r>
            <w:r w:rsidR="000E1741" w:rsidRPr="00150A09">
              <w:rPr>
                <w:sz w:val="32"/>
                <w:szCs w:val="32"/>
                <w:lang w:val="en-US"/>
              </w:rPr>
              <w:t>№158</w:t>
            </w:r>
          </w:p>
          <w:p w:rsidR="00150A09" w:rsidRPr="00150A09" w:rsidRDefault="00150A09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  <w:gridSpan w:val="2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150A09" w:rsidTr="00150A09">
        <w:trPr>
          <w:trHeight w:val="976"/>
          <w:tblHeader/>
        </w:trPr>
        <w:tc>
          <w:tcPr>
            <w:tcW w:w="361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150A09" w:rsidRDefault="00150A09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150A09" w:rsidRDefault="00150A09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0A09" w:rsidRDefault="00150A09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150A09" w:rsidRDefault="00150A09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150A09" w:rsidRDefault="00150A09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Зезюкина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21.05.1982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Нахушева Рузана Рамазановна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19.06.1983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Зезюкина Ирина Анатольевна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30.06.1965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СПРАВЕДЛИВАЯ РОССИЯ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68/302-5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Гогина Елена Леонидовна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01.06.1957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68/302-5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Зевакина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05.10.1983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 xml:space="preserve">собрание избирателей по месту работы - собрание избирателей по </w:t>
            </w:r>
            <w:proofErr w:type="gramStart"/>
            <w:r w:rsidRPr="00D45214">
              <w:rPr>
                <w:szCs w:val="24"/>
              </w:rPr>
              <w:t>месту  работы</w:t>
            </w:r>
            <w:proofErr w:type="gramEnd"/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68/302-5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Кобозева Елена Валентиновна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28.07.1977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68/302-5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Масликова Алина Игоревна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16.03.1989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68/302-5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Сапиев Азамат Заурбиевич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01.12.1970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85/511-5 от 18.08.2018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Сидоркина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26.10.1984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150A09" w:rsidRPr="000E1741" w:rsidTr="00150A09">
        <w:tc>
          <w:tcPr>
            <w:tcW w:w="360" w:type="dxa"/>
            <w:shd w:val="clear" w:color="auto" w:fill="auto"/>
          </w:tcPr>
          <w:p w:rsidR="00150A09" w:rsidRPr="00150A09" w:rsidRDefault="00150A09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50A09">
              <w:rPr>
                <w:sz w:val="26"/>
                <w:szCs w:val="26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68/302-5 от 03.06.2018</w:t>
            </w:r>
          </w:p>
        </w:tc>
        <w:tc>
          <w:tcPr>
            <w:tcW w:w="4536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Фель Анна Федоровна</w:t>
            </w:r>
          </w:p>
        </w:tc>
        <w:tc>
          <w:tcPr>
            <w:tcW w:w="1701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25.12.1983</w:t>
            </w:r>
          </w:p>
        </w:tc>
        <w:tc>
          <w:tcPr>
            <w:tcW w:w="5244" w:type="dxa"/>
            <w:shd w:val="clear" w:color="auto" w:fill="auto"/>
          </w:tcPr>
          <w:p w:rsidR="00150A09" w:rsidRPr="00D45214" w:rsidRDefault="00150A09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Pr="00D45214">
              <w:rPr>
                <w:sz w:val="32"/>
                <w:szCs w:val="32"/>
              </w:rPr>
              <w:t>Состав у</w:t>
            </w:r>
            <w:r w:rsidRPr="00D45214">
              <w:rPr>
                <w:sz w:val="32"/>
                <w:szCs w:val="32"/>
                <w:lang w:val="en-US"/>
              </w:rPr>
              <w:t>частков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избирательн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комисси</w:t>
            </w:r>
            <w:r w:rsidRPr="00D45214">
              <w:rPr>
                <w:sz w:val="32"/>
                <w:szCs w:val="32"/>
              </w:rPr>
              <w:t>и</w:t>
            </w:r>
            <w:r w:rsidRPr="00D45214">
              <w:rPr>
                <w:sz w:val="32"/>
                <w:szCs w:val="32"/>
                <w:lang w:val="en-US"/>
              </w:rPr>
              <w:t xml:space="preserve"> </w:t>
            </w:r>
            <w:r w:rsidR="000E1741" w:rsidRPr="00D45214">
              <w:rPr>
                <w:sz w:val="32"/>
                <w:szCs w:val="32"/>
                <w:lang w:val="en-US"/>
              </w:rPr>
              <w:t>№159</w:t>
            </w:r>
          </w:p>
          <w:p w:rsidR="00D45214" w:rsidRPr="00D45214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D45214" w:rsidTr="00D45214">
        <w:trPr>
          <w:trHeight w:val="976"/>
          <w:tblHeader/>
        </w:trPr>
        <w:tc>
          <w:tcPr>
            <w:tcW w:w="361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D45214" w:rsidRDefault="00D45214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45214" w:rsidRDefault="00D45214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D45214" w:rsidRDefault="00D45214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5214" w:rsidRDefault="00D45214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Шаповалова Раиса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18.08.1959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Шаповалова Яна Сергеевна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12.09.1990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Пивнева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26.10.1966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СПРАВЕДЛИВАЯ РОССИЯ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Бальчугова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12.09.1960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Ефименко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04.06.1968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Левкина Елена Евгеньевна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04.06.1964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ФГКУ "419 военный госпиталь"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Ляпнева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04.08.1959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Романов Евгений Аркадьевич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29.01.1962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Самусова Екатерина Евгеньевна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16.06.1968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Сатюкова Надежда Павловна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09.10.1970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D45214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68/303-5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Теучеж Ангелина Вячеславовна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15.08.1980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"ПАТРИОТЫ РОССИИ"</w:t>
            </w:r>
          </w:p>
        </w:tc>
      </w:tr>
    </w:tbl>
    <w:p w:rsidR="000E1741" w:rsidRPr="00D45214" w:rsidRDefault="000E1741" w:rsidP="000E1741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0E1741" w:rsidRPr="00D45214" w:rsidRDefault="000E1741">
      <w:pPr>
        <w:ind w:firstLine="0"/>
        <w:jc w:val="left"/>
        <w:rPr>
          <w:szCs w:val="24"/>
        </w:rPr>
      </w:pPr>
      <w:r w:rsidRPr="00D45214">
        <w:rPr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  </w:t>
            </w:r>
            <w:r w:rsidRPr="00D45214">
              <w:rPr>
                <w:sz w:val="32"/>
                <w:szCs w:val="32"/>
              </w:rPr>
              <w:t>Состав у</w:t>
            </w:r>
            <w:r w:rsidRPr="00D45214">
              <w:rPr>
                <w:sz w:val="32"/>
                <w:szCs w:val="32"/>
                <w:lang w:val="en-US"/>
              </w:rPr>
              <w:t>частков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избирательн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комисси</w:t>
            </w:r>
            <w:r w:rsidRPr="00D45214">
              <w:rPr>
                <w:sz w:val="32"/>
                <w:szCs w:val="32"/>
              </w:rPr>
              <w:t>и</w:t>
            </w:r>
            <w:r w:rsidRPr="00D45214">
              <w:rPr>
                <w:sz w:val="32"/>
                <w:szCs w:val="32"/>
                <w:lang w:val="en-US"/>
              </w:rPr>
              <w:t xml:space="preserve"> </w:t>
            </w:r>
            <w:r w:rsidR="000E1741" w:rsidRPr="00D45214">
              <w:rPr>
                <w:sz w:val="32"/>
                <w:szCs w:val="32"/>
                <w:lang w:val="en-US"/>
              </w:rPr>
              <w:t>№160</w:t>
            </w:r>
          </w:p>
          <w:p w:rsidR="00D45214" w:rsidRPr="00D45214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D45214" w:rsidTr="00D45214">
        <w:trPr>
          <w:trHeight w:val="976"/>
          <w:tblHeader/>
        </w:trPr>
        <w:tc>
          <w:tcPr>
            <w:tcW w:w="361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D45214" w:rsidRDefault="00D45214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45214" w:rsidRDefault="00D45214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D45214" w:rsidRDefault="00D45214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5214" w:rsidRDefault="00D45214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Сафронов Алексей Анатольевич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20.08.1978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Лепеха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12.09.1975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Секретарь, № 1/2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Алексенко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02.06.1988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68/304-5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Волкова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22.09.1989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68/304-5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Гончарова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26.11.1982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68/304-5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Гричихина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10.01.1974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СПРАВЕДЛИВАЯ РОССИЯ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68/304-5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Корольчук Лариса Ивановна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20.04.1966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68/304-5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Осухова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03.04.1986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68/304-5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Питтель Ольга Евгеньевна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25.01.1967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68/304-5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Продиус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11.04.1973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Pr="00D45214">
              <w:rPr>
                <w:sz w:val="32"/>
                <w:szCs w:val="32"/>
              </w:rPr>
              <w:t>Состав у</w:t>
            </w:r>
            <w:r w:rsidRPr="00D45214">
              <w:rPr>
                <w:sz w:val="32"/>
                <w:szCs w:val="32"/>
                <w:lang w:val="en-US"/>
              </w:rPr>
              <w:t>частков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избирательн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комисси</w:t>
            </w:r>
            <w:r w:rsidRPr="00D45214">
              <w:rPr>
                <w:sz w:val="32"/>
                <w:szCs w:val="32"/>
              </w:rPr>
              <w:t>и</w:t>
            </w:r>
            <w:r w:rsidRPr="00D45214">
              <w:rPr>
                <w:sz w:val="32"/>
                <w:szCs w:val="32"/>
                <w:lang w:val="en-US"/>
              </w:rPr>
              <w:t xml:space="preserve"> </w:t>
            </w:r>
            <w:r w:rsidR="000E1741" w:rsidRPr="00D45214">
              <w:rPr>
                <w:sz w:val="32"/>
                <w:szCs w:val="32"/>
                <w:lang w:val="en-US"/>
              </w:rPr>
              <w:t>№161</w:t>
            </w:r>
          </w:p>
          <w:p w:rsidR="00D45214" w:rsidRPr="00D45214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D45214" w:rsidTr="00D45214">
        <w:trPr>
          <w:trHeight w:val="976"/>
          <w:tblHeader/>
        </w:trPr>
        <w:tc>
          <w:tcPr>
            <w:tcW w:w="361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D45214" w:rsidRDefault="00D45214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45214" w:rsidRDefault="00D45214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D45214" w:rsidRDefault="00D45214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5214" w:rsidRDefault="00D45214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Председатель, № 85/513-5 от 18.08.2018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Жуков Александр Васильевич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06.04.1960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Адыгейское региональное отделение Всероссийской политической партии "ЕДИНАЯ РОССИЯ"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Зам.председателя, № 6 от 18.08.2018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Родионова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14.06.1978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Секретарь, № 5 от 18.08.2018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Коблева Серафима Геннадьевна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20.11.1989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1/2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Базалина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18.02.1960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68/305-5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Байбекова Полина Ильинична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11.12.1983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68/305-5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Григоршева Нина Васильевна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02.12.1954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1/3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Дуванова Алена Сергеевна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01.05.1984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69/332-5 от 05.06.2018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Емельяненко Марина Юрьевна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03.05.1963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СПРАВЕДЛИВАЯ РОССИЯ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68/305-5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Зайко Вера Васильевна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04.03.1943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"ПАТРИОТЫ РОССИИ"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68/305-5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Котова Ольга Юрьевна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05.04.1960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68/305-5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Кучеренко Инга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16.08.1988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68/305-5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Романова Анна Витальевна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11.11.1980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D45214">
              <w:rPr>
                <w:sz w:val="32"/>
                <w:szCs w:val="32"/>
              </w:rPr>
              <w:t>Состав у</w:t>
            </w:r>
            <w:r w:rsidRPr="00D45214">
              <w:rPr>
                <w:sz w:val="32"/>
                <w:szCs w:val="32"/>
                <w:lang w:val="en-US"/>
              </w:rPr>
              <w:t>частков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избирательн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комисси</w:t>
            </w:r>
            <w:r w:rsidRPr="00D45214">
              <w:rPr>
                <w:sz w:val="32"/>
                <w:szCs w:val="32"/>
              </w:rPr>
              <w:t>и</w:t>
            </w:r>
            <w:r w:rsidRPr="00D45214">
              <w:rPr>
                <w:sz w:val="32"/>
                <w:szCs w:val="32"/>
                <w:lang w:val="en-US"/>
              </w:rPr>
              <w:t xml:space="preserve"> </w:t>
            </w:r>
            <w:r w:rsidR="000E1741" w:rsidRPr="00D45214">
              <w:rPr>
                <w:sz w:val="32"/>
                <w:szCs w:val="32"/>
                <w:lang w:val="en-US"/>
              </w:rPr>
              <w:t>№162</w:t>
            </w:r>
          </w:p>
          <w:p w:rsidR="00D45214" w:rsidRPr="00D45214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D45214" w:rsidTr="00D45214">
        <w:trPr>
          <w:trHeight w:val="976"/>
          <w:tblHeader/>
        </w:trPr>
        <w:tc>
          <w:tcPr>
            <w:tcW w:w="361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D45214" w:rsidRDefault="00D45214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45214" w:rsidRDefault="00D45214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D45214" w:rsidRDefault="00D45214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5214" w:rsidRDefault="00D45214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Задоя 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11.12.1946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Зам.председателя, № 2 от 29.08.2018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Кухлевская Ирина Юрьевна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06.06.1966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Секретарь, № 2/1 от 29.08.2018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Флярковская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07.12.1967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Баландина Милана Михайловна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05.06.1993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"ПАТРИОТЫ РОССИИ"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Колесникова Алия Ришатовна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08.02.1984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Любицкая Зоя Анатольевна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01.09.1957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Меркулова Зайзаханум Хасаевна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25.01.1949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Свиридюк Валентина Андреевна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05.08.1958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Соколов Алексей Анатольевич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20.08.1986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87/521-5 от 28.08.2018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Твердохлебова Любовь Ивановна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29.09.1951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Уразова Галина Павловна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26.12.1967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68/306-5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Шаповалова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16.01.1966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D45214">
              <w:rPr>
                <w:sz w:val="32"/>
                <w:szCs w:val="32"/>
              </w:rPr>
              <w:t>Состав у</w:t>
            </w:r>
            <w:r w:rsidRPr="00D45214">
              <w:rPr>
                <w:sz w:val="32"/>
                <w:szCs w:val="32"/>
                <w:lang w:val="en-US"/>
              </w:rPr>
              <w:t>частков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избирательн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комисси</w:t>
            </w:r>
            <w:r w:rsidRPr="00D45214">
              <w:rPr>
                <w:sz w:val="32"/>
                <w:szCs w:val="32"/>
              </w:rPr>
              <w:t>и</w:t>
            </w:r>
            <w:r w:rsidRPr="00D45214">
              <w:rPr>
                <w:sz w:val="32"/>
                <w:szCs w:val="32"/>
                <w:lang w:val="en-US"/>
              </w:rPr>
              <w:t xml:space="preserve"> </w:t>
            </w:r>
            <w:r w:rsidR="000E1741" w:rsidRPr="00D45214">
              <w:rPr>
                <w:sz w:val="32"/>
                <w:szCs w:val="32"/>
                <w:lang w:val="en-US"/>
              </w:rPr>
              <w:t>№163</w:t>
            </w:r>
          </w:p>
          <w:p w:rsidR="00D45214" w:rsidRPr="00D45214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D45214" w:rsidTr="00D45214">
        <w:trPr>
          <w:trHeight w:val="976"/>
          <w:tblHeader/>
        </w:trPr>
        <w:tc>
          <w:tcPr>
            <w:tcW w:w="361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D45214" w:rsidRDefault="00D45214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45214" w:rsidRDefault="00D45214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D45214" w:rsidRDefault="00D45214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5214" w:rsidRDefault="00D45214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Симоненко Ольга Ивановна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05.06.1954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Оводов Иван Николаевич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18.08.1985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Андрейченко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11.04.1991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СПРАВЕДЛИВАЯ РОССИЯ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Андрейченко 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17.12.1968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Андрейченко Дарья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03.03.1994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Бигаева Антонина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03.06.1961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Гадецкая Любовь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09.12.1963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Демченко Людмила Гавриловна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22.07.1956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"ПАТРИОТЫ РОССИИ"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Журавлева Валерия Васильевна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14.02.1997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Остренок Маргарита Игоревна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24.02.1985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Савицкая Джанна Рамаисовна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10.07.1972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Член УИК с правом реш. голоса, № 68/307-5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Сусова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25.01.1953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Cs w:val="24"/>
              </w:rPr>
            </w:pPr>
            <w:r w:rsidRPr="00D45214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D45214">
              <w:rPr>
                <w:sz w:val="32"/>
                <w:szCs w:val="32"/>
              </w:rPr>
              <w:t>Состав у</w:t>
            </w:r>
            <w:r w:rsidRPr="00D45214">
              <w:rPr>
                <w:sz w:val="32"/>
                <w:szCs w:val="32"/>
                <w:lang w:val="en-US"/>
              </w:rPr>
              <w:t>частков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избирательн</w:t>
            </w:r>
            <w:r w:rsidRPr="00D45214">
              <w:rPr>
                <w:sz w:val="32"/>
                <w:szCs w:val="32"/>
              </w:rPr>
              <w:t>ой</w:t>
            </w:r>
            <w:r w:rsidRPr="00D45214">
              <w:rPr>
                <w:sz w:val="32"/>
                <w:szCs w:val="32"/>
                <w:lang w:val="en-US"/>
              </w:rPr>
              <w:t xml:space="preserve"> комисси</w:t>
            </w:r>
            <w:r w:rsidRPr="00D45214">
              <w:rPr>
                <w:sz w:val="32"/>
                <w:szCs w:val="32"/>
              </w:rPr>
              <w:t>и</w:t>
            </w:r>
            <w:r w:rsidRPr="00D45214">
              <w:rPr>
                <w:sz w:val="32"/>
                <w:szCs w:val="32"/>
                <w:lang w:val="en-US"/>
              </w:rPr>
              <w:t xml:space="preserve"> </w:t>
            </w:r>
            <w:r w:rsidR="000E1741" w:rsidRPr="00D45214">
              <w:rPr>
                <w:sz w:val="32"/>
                <w:szCs w:val="32"/>
                <w:lang w:val="en-US"/>
              </w:rPr>
              <w:t>№164</w:t>
            </w:r>
          </w:p>
          <w:p w:rsidR="00D45214" w:rsidRPr="00D45214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D45214" w:rsidTr="00D45214">
        <w:trPr>
          <w:trHeight w:val="976"/>
          <w:tblHeader/>
        </w:trPr>
        <w:tc>
          <w:tcPr>
            <w:tcW w:w="361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5214" w:rsidRDefault="00D45214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D45214" w:rsidRDefault="00D45214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D45214" w:rsidRDefault="00D45214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D45214" w:rsidRDefault="00D45214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5214" w:rsidRDefault="00D45214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Савелова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25.06.1986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Всероссийская политическая партия "ЕДИНАЯ РОССИЯ"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Трофименко 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12.03.1989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Политическая партия СПРАВЕДЛИВАЯ РОССИЯ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Шпак Юлия Сергеевна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16.03.1996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Политическая партия ЛДПР – Либерально-демократическая партия России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Член УИК с правом реш. голоса, № 68/308-5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Кукушкина Вера Алексеевна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08.12.1961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Член УИК с правом реш. голоса, № 68/308-5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Матвеева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11.09.1946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Политическая партия "КОММУНИСТИЧЕСКАЯ ПАРТИЯ РОССИЙСКОЙ ФЕДЕРАЦИИ"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Член УИК с правом реш. голоса, № 68/308-5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Поддубная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25.10.1982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D45214" w:rsidRPr="000E1741" w:rsidTr="00D45214">
        <w:tc>
          <w:tcPr>
            <w:tcW w:w="360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Член УИК с правом реш. голоса, № 68/308-5 от 03.06.2018</w:t>
            </w:r>
          </w:p>
        </w:tc>
        <w:tc>
          <w:tcPr>
            <w:tcW w:w="4536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Трепет Ирина Алексеевна</w:t>
            </w:r>
          </w:p>
        </w:tc>
        <w:tc>
          <w:tcPr>
            <w:tcW w:w="1701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11.11.1965</w:t>
            </w:r>
          </w:p>
        </w:tc>
        <w:tc>
          <w:tcPr>
            <w:tcW w:w="5244" w:type="dxa"/>
            <w:shd w:val="clear" w:color="auto" w:fill="auto"/>
          </w:tcPr>
          <w:p w:rsidR="00D45214" w:rsidRPr="00D45214" w:rsidRDefault="00D45214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D45214">
              <w:rPr>
                <w:sz w:val="32"/>
                <w:szCs w:val="32"/>
              </w:rPr>
              <w:t>Политическая партия "ПАТРИОТЫ РОССИИ"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="00D45214" w:rsidRPr="00D45214">
              <w:rPr>
                <w:sz w:val="32"/>
                <w:szCs w:val="32"/>
              </w:rPr>
              <w:t>Состав у</w:t>
            </w:r>
            <w:r w:rsidR="00D45214" w:rsidRPr="00D45214">
              <w:rPr>
                <w:sz w:val="32"/>
                <w:szCs w:val="32"/>
                <w:lang w:val="en-US"/>
              </w:rPr>
              <w:t>частков</w:t>
            </w:r>
            <w:r w:rsidR="00D45214" w:rsidRPr="00D45214">
              <w:rPr>
                <w:sz w:val="32"/>
                <w:szCs w:val="32"/>
              </w:rPr>
              <w:t>ой</w:t>
            </w:r>
            <w:r w:rsidR="00D45214" w:rsidRPr="00D45214">
              <w:rPr>
                <w:sz w:val="32"/>
                <w:szCs w:val="32"/>
                <w:lang w:val="en-US"/>
              </w:rPr>
              <w:t xml:space="preserve"> избирательн</w:t>
            </w:r>
            <w:r w:rsidR="00D45214" w:rsidRPr="00D45214">
              <w:rPr>
                <w:sz w:val="32"/>
                <w:szCs w:val="32"/>
              </w:rPr>
              <w:t>ой</w:t>
            </w:r>
            <w:r w:rsidR="00D45214" w:rsidRPr="00D45214">
              <w:rPr>
                <w:sz w:val="32"/>
                <w:szCs w:val="32"/>
                <w:lang w:val="en-US"/>
              </w:rPr>
              <w:t xml:space="preserve"> комисси</w:t>
            </w:r>
            <w:r w:rsidR="00D45214" w:rsidRPr="00D45214">
              <w:rPr>
                <w:sz w:val="32"/>
                <w:szCs w:val="32"/>
              </w:rPr>
              <w:t>и</w:t>
            </w:r>
            <w:r w:rsidR="00D45214" w:rsidRPr="00D45214">
              <w:rPr>
                <w:sz w:val="32"/>
                <w:szCs w:val="32"/>
                <w:lang w:val="en-US"/>
              </w:rPr>
              <w:t xml:space="preserve"> </w:t>
            </w:r>
            <w:r w:rsidR="000E1741" w:rsidRPr="00D45214">
              <w:rPr>
                <w:sz w:val="32"/>
                <w:szCs w:val="32"/>
                <w:lang w:val="en-US"/>
              </w:rPr>
              <w:t>№165</w:t>
            </w:r>
          </w:p>
          <w:p w:rsidR="00D45214" w:rsidRPr="00D45214" w:rsidRDefault="00D45214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E72295" w:rsidTr="00E72295">
        <w:trPr>
          <w:trHeight w:val="976"/>
          <w:tblHeader/>
        </w:trPr>
        <w:tc>
          <w:tcPr>
            <w:tcW w:w="361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E72295" w:rsidRDefault="00E7229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2295" w:rsidRDefault="00E7229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E72295" w:rsidRDefault="00E7229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72295" w:rsidRDefault="00E7229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Варрова Татьяна Васильевна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22.06.1959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Всероссийская политическая партия "ЕДИНАЯ РОССИЯ"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Аралбаева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05.10.1973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Блохина Тамара Ивановна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05.07.1957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Политическая партия "КОММУНИСТИЧЕСКАЯ ПАРТИЯ РОССИЙСКОЙ ФЕДЕРАЦИИ"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Член УИК с правом реш. голоса, № 68/309-5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Земцева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23.02.1971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Политическая партия ЛДПР – Либерально-демократическая партия России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Член УИК с правом реш. голоса, № 68/309-5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Малашкевич Лёля Львовна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09.12.1972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Член УИК с правом реш. голоса, № 68/309-5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Саакян Диана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27.02.1996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 w:val="36"/>
                <w:szCs w:val="36"/>
              </w:rPr>
            </w:pPr>
            <w:r w:rsidRPr="00E72295">
              <w:rPr>
                <w:sz w:val="36"/>
                <w:szCs w:val="36"/>
              </w:rPr>
              <w:t>Политическая партия СПРАВЕДЛИВАЯ РОССИЯ</w:t>
            </w:r>
          </w:p>
        </w:tc>
      </w:tr>
    </w:tbl>
    <w:p w:rsidR="000E1741" w:rsidRDefault="000E1741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E72295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E72295">
              <w:rPr>
                <w:sz w:val="32"/>
                <w:szCs w:val="32"/>
              </w:rPr>
              <w:t>Состав у</w:t>
            </w:r>
            <w:r w:rsidRPr="00E72295">
              <w:rPr>
                <w:sz w:val="32"/>
                <w:szCs w:val="32"/>
                <w:lang w:val="en-US"/>
              </w:rPr>
              <w:t>частков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комисси</w:t>
            </w:r>
            <w:r w:rsidRPr="00E72295">
              <w:rPr>
                <w:sz w:val="32"/>
                <w:szCs w:val="32"/>
              </w:rPr>
              <w:t>и</w:t>
            </w:r>
            <w:r w:rsidRPr="00E72295">
              <w:rPr>
                <w:sz w:val="32"/>
                <w:szCs w:val="32"/>
                <w:lang w:val="en-US"/>
              </w:rPr>
              <w:t xml:space="preserve"> </w:t>
            </w:r>
            <w:r w:rsidR="000E1741" w:rsidRPr="00E72295">
              <w:rPr>
                <w:sz w:val="32"/>
                <w:szCs w:val="32"/>
                <w:lang w:val="en-US"/>
              </w:rPr>
              <w:t>№166</w:t>
            </w:r>
          </w:p>
          <w:p w:rsidR="00E72295" w:rsidRPr="00E72295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p w:rsidR="00E72295" w:rsidRDefault="00E72295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E72295" w:rsidTr="00E72295">
        <w:trPr>
          <w:trHeight w:val="976"/>
          <w:tblHeader/>
        </w:trPr>
        <w:tc>
          <w:tcPr>
            <w:tcW w:w="361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E72295" w:rsidRDefault="00E7229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2295" w:rsidRDefault="00E7229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E72295" w:rsidRDefault="00E7229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72295" w:rsidRDefault="00E7229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Остроухова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14.07.1979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Зам.председателя, № 3/10 от 30.08.2018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Глазунова Елена Валерьевна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02.08.1963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Секретарь, № 3/11 от 30.08.2018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Казакова Наталья Федоровна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29.08.1965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"ПАТРИОТЫ РОССИИ"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Веклич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26.06.1981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Громова Альбина Васильевна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18.03.1961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Денисова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13.04.1966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СПРАВЕДЛИВАЯ РОССИЯ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Досаева Хайгуль Реджеповна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19.01.1957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Иванова Светлана Джанхотовна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14.10.1947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Лапа Наталья Валентиновна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15.09.1963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Адыгейское региональное отделение политической партии "</w:t>
            </w:r>
            <w:proofErr w:type="gramStart"/>
            <w:r w:rsidRPr="00E72295">
              <w:rPr>
                <w:szCs w:val="24"/>
              </w:rPr>
              <w:t>Российская  объединенная</w:t>
            </w:r>
            <w:proofErr w:type="gramEnd"/>
            <w:r w:rsidRPr="00E72295">
              <w:rPr>
                <w:szCs w:val="24"/>
              </w:rPr>
              <w:t xml:space="preserve"> демократическая партия "ЯБЛОКО" 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Смирнова Анна Борисовна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28.08.1964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88/830-5 от 03.09.2018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Цуканова Тамара Сергеевна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08.06.1977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Pr="00E72295">
              <w:rPr>
                <w:sz w:val="32"/>
                <w:szCs w:val="32"/>
              </w:rPr>
              <w:t>Состав у</w:t>
            </w:r>
            <w:r w:rsidRPr="00E72295">
              <w:rPr>
                <w:sz w:val="32"/>
                <w:szCs w:val="32"/>
                <w:lang w:val="en-US"/>
              </w:rPr>
              <w:t>частков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комисси</w:t>
            </w:r>
            <w:r w:rsidRPr="00E72295">
              <w:rPr>
                <w:sz w:val="32"/>
                <w:szCs w:val="32"/>
              </w:rPr>
              <w:t>и</w:t>
            </w:r>
            <w:r w:rsidRPr="00E72295">
              <w:rPr>
                <w:sz w:val="32"/>
                <w:szCs w:val="32"/>
                <w:lang w:val="en-US"/>
              </w:rPr>
              <w:t xml:space="preserve"> </w:t>
            </w:r>
            <w:r w:rsidR="000E1741" w:rsidRPr="00E72295">
              <w:rPr>
                <w:sz w:val="32"/>
                <w:szCs w:val="32"/>
                <w:lang w:val="en-US"/>
              </w:rPr>
              <w:t>№167</w:t>
            </w:r>
          </w:p>
          <w:p w:rsidR="00E72295" w:rsidRPr="00E72295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E72295" w:rsidTr="00E72295">
        <w:trPr>
          <w:trHeight w:val="976"/>
          <w:tblHeader/>
        </w:trPr>
        <w:tc>
          <w:tcPr>
            <w:tcW w:w="361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E72295" w:rsidRDefault="00E7229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2295" w:rsidRDefault="00E7229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E72295" w:rsidRDefault="00E7229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72295" w:rsidRDefault="00E7229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Коннова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03.03.1961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Коннов Дмитрий Анатольевич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07.05.1992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Удычак Лариса Алийевна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27.03.1978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СПРАВЕДЛИВАЯ РОССИЯ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Зайцев Вячеслав Олегович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22.10.1971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Малакян Александра Александровна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13.07.1976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Мартемьянова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19.02.1954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Сапрунова Ольга Геннадьевна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17.09.1986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Стрельникова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04.03.1976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"ПАТРИОТЫ РОССИИ"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Стрельникова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26.05.1954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Сысоева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12.05.1973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Тхакумашева Бэлла Гучепшевна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14.03.1988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68/311-5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Филонова Марина Юрьевна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05.04.1991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ИП Сташ Л.И.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E72295">
              <w:rPr>
                <w:sz w:val="32"/>
                <w:szCs w:val="32"/>
              </w:rPr>
              <w:t>Состав у</w:t>
            </w:r>
            <w:r w:rsidRPr="00E72295">
              <w:rPr>
                <w:sz w:val="32"/>
                <w:szCs w:val="32"/>
                <w:lang w:val="en-US"/>
              </w:rPr>
              <w:t>частков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комисси</w:t>
            </w:r>
            <w:r w:rsidRPr="00E72295">
              <w:rPr>
                <w:sz w:val="32"/>
                <w:szCs w:val="32"/>
              </w:rPr>
              <w:t>и</w:t>
            </w:r>
            <w:r w:rsidRPr="00E72295">
              <w:rPr>
                <w:sz w:val="32"/>
                <w:szCs w:val="32"/>
                <w:lang w:val="en-US"/>
              </w:rPr>
              <w:t xml:space="preserve"> </w:t>
            </w:r>
            <w:r w:rsidR="000E1741" w:rsidRPr="00E72295">
              <w:rPr>
                <w:sz w:val="32"/>
                <w:szCs w:val="32"/>
                <w:lang w:val="en-US"/>
              </w:rPr>
              <w:t>№168</w:t>
            </w:r>
          </w:p>
          <w:p w:rsidR="00E72295" w:rsidRPr="00E72295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E72295" w:rsidTr="00E72295">
        <w:trPr>
          <w:trHeight w:val="976"/>
          <w:tblHeader/>
        </w:trPr>
        <w:tc>
          <w:tcPr>
            <w:tcW w:w="361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E72295" w:rsidRDefault="00E7229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2295" w:rsidRDefault="00E7229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E72295" w:rsidRDefault="00E7229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72295" w:rsidRDefault="00E7229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Берест Лариса Александровна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11.02.1967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Адыгейское региональное отделение Всероссийской политической партии "ЕДИНАЯ РОССИЯ"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Карпенко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05.08.1961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Шумская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01.02.1968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87/521-5 от 28.08.2018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Дремлюга Раиса Петровна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24.05.1951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88/830-5 от 03.09.2018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Калуцкая Юлия Владимировна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22.12.1987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68/312-5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Калякина Зинаида Михайловна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02.04.1947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68/312-5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Ковалева Нина Григорьевна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09.01.1957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68/312-5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Пухаев Максим Евгеньевич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18.07.1990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68/312-5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Пухаева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07.01.1995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68/312-5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Саенко Евгений Викторович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11.08.1969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68/312-5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Талаш Лина Дмитриевна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17.12.1947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68/312-5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Чмель Галина Михайловна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05.01.1951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E72295">
              <w:rPr>
                <w:sz w:val="32"/>
                <w:szCs w:val="32"/>
              </w:rPr>
              <w:t>Состав у</w:t>
            </w:r>
            <w:r w:rsidRPr="00E72295">
              <w:rPr>
                <w:sz w:val="32"/>
                <w:szCs w:val="32"/>
                <w:lang w:val="en-US"/>
              </w:rPr>
              <w:t>частков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комисси</w:t>
            </w:r>
            <w:r w:rsidRPr="00E72295">
              <w:rPr>
                <w:sz w:val="32"/>
                <w:szCs w:val="32"/>
              </w:rPr>
              <w:t>и</w:t>
            </w:r>
            <w:r w:rsidRPr="00E72295">
              <w:rPr>
                <w:sz w:val="32"/>
                <w:szCs w:val="32"/>
                <w:lang w:val="en-US"/>
              </w:rPr>
              <w:t xml:space="preserve"> </w:t>
            </w:r>
            <w:r w:rsidR="000E1741" w:rsidRPr="00E72295">
              <w:rPr>
                <w:sz w:val="32"/>
                <w:szCs w:val="32"/>
                <w:lang w:val="en-US"/>
              </w:rPr>
              <w:t>№169</w:t>
            </w:r>
          </w:p>
          <w:p w:rsidR="00E72295" w:rsidRPr="00E72295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E72295" w:rsidTr="00E72295">
        <w:trPr>
          <w:trHeight w:val="976"/>
          <w:tblHeader/>
        </w:trPr>
        <w:tc>
          <w:tcPr>
            <w:tcW w:w="361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E72295" w:rsidRDefault="00E7229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2295" w:rsidRDefault="00E7229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E72295" w:rsidRDefault="00E7229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72295" w:rsidRDefault="00E7229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Силицкая Людмила Геннадьевна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17.02.1957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Потапенко Наталья Михайловна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10.09.1976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Силицкая Виктория Игоревна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02.03.1982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Агиенко Александр Иванович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16.01.1952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Белоусова Татьяна Васильевна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02.03.1961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Глущенко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24.04.1994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Кожан Екатерина Игоревна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10.01.1987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Куркова Светлана Сергеевна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06.01.1987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Манилова Виктория Валерьевна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07.08.1981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СПРАВЕДЛИВАЯ РОССИЯ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85/511-5 от 18.08.2018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Минаенко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15.02.1970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Сергеева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16.04.1959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E72295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68/313-5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Христенко Наталья Юрьевна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05.01.1983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Pr="00E72295" w:rsidRDefault="000E1741" w:rsidP="000E1741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E72295">
              <w:rPr>
                <w:sz w:val="32"/>
                <w:szCs w:val="32"/>
              </w:rPr>
              <w:t>Состав у</w:t>
            </w:r>
            <w:r w:rsidRPr="00E72295">
              <w:rPr>
                <w:sz w:val="32"/>
                <w:szCs w:val="32"/>
                <w:lang w:val="en-US"/>
              </w:rPr>
              <w:t>частков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E72295">
              <w:rPr>
                <w:sz w:val="32"/>
                <w:szCs w:val="32"/>
              </w:rPr>
              <w:t>ой</w:t>
            </w:r>
            <w:r w:rsidRPr="00E72295">
              <w:rPr>
                <w:sz w:val="32"/>
                <w:szCs w:val="32"/>
                <w:lang w:val="en-US"/>
              </w:rPr>
              <w:t xml:space="preserve"> комисси</w:t>
            </w:r>
            <w:r w:rsidRPr="00E72295">
              <w:rPr>
                <w:sz w:val="32"/>
                <w:szCs w:val="32"/>
              </w:rPr>
              <w:t>и</w:t>
            </w:r>
            <w:r w:rsidRPr="00E72295">
              <w:rPr>
                <w:sz w:val="32"/>
                <w:szCs w:val="32"/>
                <w:lang w:val="en-US"/>
              </w:rPr>
              <w:t xml:space="preserve"> </w:t>
            </w:r>
            <w:r w:rsidR="000E1741" w:rsidRPr="00E72295">
              <w:rPr>
                <w:sz w:val="32"/>
                <w:szCs w:val="32"/>
                <w:lang w:val="en-US"/>
              </w:rPr>
              <w:t>№170</w:t>
            </w:r>
          </w:p>
          <w:p w:rsidR="00E72295" w:rsidRPr="00E72295" w:rsidRDefault="00E7229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E72295" w:rsidTr="00E72295">
        <w:trPr>
          <w:trHeight w:val="976"/>
          <w:tblHeader/>
        </w:trPr>
        <w:tc>
          <w:tcPr>
            <w:tcW w:w="361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E72295" w:rsidRDefault="00E7229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E72295" w:rsidRDefault="00E7229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2295" w:rsidRDefault="00E7229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E72295" w:rsidRDefault="00E7229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72295" w:rsidRDefault="00E7229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Гончарова Ольга Дмитриевна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15.09.1954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Выдыборец Наталья Петровна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05.02.1957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Евдокимова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03.01.1964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68/314-5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Горицкая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17.08.1956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68/314-5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Григоренко 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27.02.1971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68/314-5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Зимина Галина Федоровна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18.05.1956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68/314-5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Копылова Виктория Васильевна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24.10.1984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68/314-5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Окунева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01.03.1961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68/314-5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Семашко Евгений Владимирович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14.02.1991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E72295" w:rsidRPr="000E1741" w:rsidTr="00E72295">
        <w:tc>
          <w:tcPr>
            <w:tcW w:w="360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Член УИК с правом реш. голоса, № 68/314-5 от 03.06.2018</w:t>
            </w:r>
          </w:p>
        </w:tc>
        <w:tc>
          <w:tcPr>
            <w:tcW w:w="4536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Тупцокова Оксана Юрьевна</w:t>
            </w:r>
          </w:p>
        </w:tc>
        <w:tc>
          <w:tcPr>
            <w:tcW w:w="1701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26.10.1977</w:t>
            </w:r>
          </w:p>
        </w:tc>
        <w:tc>
          <w:tcPr>
            <w:tcW w:w="5244" w:type="dxa"/>
            <w:shd w:val="clear" w:color="auto" w:fill="auto"/>
          </w:tcPr>
          <w:p w:rsidR="00E72295" w:rsidRPr="00E72295" w:rsidRDefault="00E72295" w:rsidP="000E1741">
            <w:pPr>
              <w:ind w:left="-60" w:right="-113" w:firstLine="0"/>
              <w:jc w:val="left"/>
              <w:rPr>
                <w:szCs w:val="24"/>
              </w:rPr>
            </w:pPr>
            <w:r w:rsidRPr="00E72295">
              <w:rPr>
                <w:szCs w:val="24"/>
              </w:rPr>
              <w:t>Политическая партия СПРАВЕДЛИВАЯ РОССИЯ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</w:t>
            </w:r>
            <w:r w:rsidR="00414730" w:rsidRPr="00414730">
              <w:rPr>
                <w:sz w:val="32"/>
                <w:szCs w:val="32"/>
              </w:rPr>
              <w:t>Состав у</w:t>
            </w:r>
            <w:r w:rsidR="00414730" w:rsidRPr="00414730">
              <w:rPr>
                <w:sz w:val="32"/>
                <w:szCs w:val="32"/>
                <w:lang w:val="en-US"/>
              </w:rPr>
              <w:t>частков</w:t>
            </w:r>
            <w:r w:rsidR="00414730" w:rsidRPr="00414730">
              <w:rPr>
                <w:sz w:val="32"/>
                <w:szCs w:val="32"/>
              </w:rPr>
              <w:t>ой</w:t>
            </w:r>
            <w:r w:rsidR="00414730" w:rsidRPr="00414730">
              <w:rPr>
                <w:sz w:val="32"/>
                <w:szCs w:val="32"/>
                <w:lang w:val="en-US"/>
              </w:rPr>
              <w:t xml:space="preserve"> избирательн</w:t>
            </w:r>
            <w:r w:rsidR="00414730" w:rsidRPr="00414730">
              <w:rPr>
                <w:sz w:val="32"/>
                <w:szCs w:val="32"/>
              </w:rPr>
              <w:t>ой</w:t>
            </w:r>
            <w:r w:rsidR="00414730" w:rsidRPr="00414730">
              <w:rPr>
                <w:sz w:val="32"/>
                <w:szCs w:val="32"/>
                <w:lang w:val="en-US"/>
              </w:rPr>
              <w:t xml:space="preserve"> комисси</w:t>
            </w:r>
            <w:r w:rsidR="00414730" w:rsidRPr="00414730">
              <w:rPr>
                <w:sz w:val="32"/>
                <w:szCs w:val="32"/>
              </w:rPr>
              <w:t>и</w:t>
            </w:r>
            <w:r w:rsidR="00414730" w:rsidRPr="00414730">
              <w:rPr>
                <w:sz w:val="32"/>
                <w:szCs w:val="32"/>
                <w:lang w:val="en-US"/>
              </w:rPr>
              <w:t xml:space="preserve"> </w:t>
            </w:r>
            <w:r w:rsidR="000E1741" w:rsidRPr="00414730">
              <w:rPr>
                <w:sz w:val="32"/>
                <w:szCs w:val="32"/>
                <w:lang w:val="en-US"/>
              </w:rPr>
              <w:t>№171</w:t>
            </w:r>
          </w:p>
          <w:p w:rsidR="00414730" w:rsidRPr="00414730" w:rsidRDefault="00414730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414730" w:rsidTr="007246D5">
        <w:trPr>
          <w:trHeight w:val="976"/>
          <w:tblHeader/>
        </w:trPr>
        <w:tc>
          <w:tcPr>
            <w:tcW w:w="361" w:type="dxa"/>
            <w:vAlign w:val="center"/>
          </w:tcPr>
          <w:p w:rsidR="00414730" w:rsidRDefault="00414730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414730" w:rsidRPr="007246D5" w:rsidRDefault="00414730" w:rsidP="007246D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414730" w:rsidRDefault="00414730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14730" w:rsidRDefault="00414730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414730" w:rsidRDefault="00414730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14730" w:rsidRDefault="00414730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Панин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21.01.1961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Ващеникин Игорь Михайлович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15.01.1965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Спесивцева Любовь Ивановна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21.09.1952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68/315-5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Ващеникина Ольга Игорьевна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05.12.1964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68/315-5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Очередько Николай Петрович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19.07.1947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68/315-5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Панин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04.05.1991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68/315-5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Панина Ольга Евгеньевна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25.07.1957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68/315-5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Передера Антонина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14.10.1948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68/315-5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Чернышева Ольга Ивановна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18.11.1958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68/315-5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Чурсинова Аэлита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12.08.1998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СПРАВЕДЛИВАЯ РОССИЯ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</w:t>
            </w:r>
            <w:r w:rsidRPr="007246D5">
              <w:rPr>
                <w:sz w:val="32"/>
                <w:szCs w:val="32"/>
              </w:rPr>
              <w:t>Состав у</w:t>
            </w:r>
            <w:r w:rsidRPr="007246D5">
              <w:rPr>
                <w:sz w:val="32"/>
                <w:szCs w:val="32"/>
                <w:lang w:val="en-US"/>
              </w:rPr>
              <w:t>частков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комисси</w:t>
            </w:r>
            <w:r w:rsidRPr="007246D5">
              <w:rPr>
                <w:sz w:val="32"/>
                <w:szCs w:val="32"/>
              </w:rPr>
              <w:t>и</w:t>
            </w:r>
            <w:r w:rsidRPr="007246D5">
              <w:rPr>
                <w:sz w:val="32"/>
                <w:szCs w:val="32"/>
                <w:lang w:val="en-US"/>
              </w:rPr>
              <w:t xml:space="preserve"> </w:t>
            </w:r>
            <w:r w:rsidR="000E1741" w:rsidRPr="007246D5">
              <w:rPr>
                <w:sz w:val="32"/>
                <w:szCs w:val="32"/>
                <w:lang w:val="en-US"/>
              </w:rPr>
              <w:t>№172</w:t>
            </w:r>
          </w:p>
          <w:p w:rsidR="007246D5" w:rsidRPr="007246D5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7246D5" w:rsidTr="007246D5">
        <w:trPr>
          <w:trHeight w:val="976"/>
          <w:tblHeader/>
        </w:trPr>
        <w:tc>
          <w:tcPr>
            <w:tcW w:w="361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7246D5" w:rsidRDefault="007246D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246D5" w:rsidRDefault="007246D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246D5" w:rsidRDefault="007246D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46D5" w:rsidRDefault="007246D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Председатель, № 87/522-5 от 28.08.2018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Выкова Фатима Валерьевна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06.06.1980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Зам.председателя, № 5/10 от 29.08.2018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Гучетль Саида Руслановна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16.06.1992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Теучеж Разиет Аскеровна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06.07.1975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Бжассо Саида Аслановна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13.08.1982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Гучетль Руслан Асланбиевич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22.12.1956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Зезарахова Саида Нурбиевна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30.09.1983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Ильченко Людмила Владимировна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29.03.1986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СПРАВЕДЛИВАЯ РОССИЯ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Ситова Марина Викторовна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09.07.1986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87/521-5 от 28.08.2018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Скороварова Марина Витальевна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24.07.1996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учебы - собрание избирателей по месту учебы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Хажокова Анжела Аюбовна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16.09.1990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Хуажева Дариет Аскеровна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06.07.1975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87/521-5 от 28.08.2018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Шперберг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07.09.1976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68/316-5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Щербакова Ирина Анатольевна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26.02.1961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</w:t>
            </w:r>
            <w:r w:rsidRPr="007246D5">
              <w:rPr>
                <w:sz w:val="32"/>
                <w:szCs w:val="32"/>
              </w:rPr>
              <w:t>Состав у</w:t>
            </w:r>
            <w:r w:rsidRPr="007246D5">
              <w:rPr>
                <w:sz w:val="32"/>
                <w:szCs w:val="32"/>
                <w:lang w:val="en-US"/>
              </w:rPr>
              <w:t>частков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комисси</w:t>
            </w:r>
            <w:r w:rsidRPr="007246D5">
              <w:rPr>
                <w:sz w:val="32"/>
                <w:szCs w:val="32"/>
              </w:rPr>
              <w:t>и</w:t>
            </w:r>
            <w:r w:rsidRPr="007246D5">
              <w:rPr>
                <w:sz w:val="32"/>
                <w:szCs w:val="32"/>
                <w:lang w:val="en-US"/>
              </w:rPr>
              <w:t xml:space="preserve"> </w:t>
            </w:r>
            <w:r w:rsidR="000E1741" w:rsidRPr="007246D5">
              <w:rPr>
                <w:sz w:val="32"/>
                <w:szCs w:val="32"/>
                <w:lang w:val="en-US"/>
              </w:rPr>
              <w:t>№173</w:t>
            </w:r>
          </w:p>
          <w:p w:rsidR="007246D5" w:rsidRPr="007246D5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7246D5" w:rsidTr="007246D5">
        <w:trPr>
          <w:trHeight w:val="976"/>
          <w:tblHeader/>
        </w:trPr>
        <w:tc>
          <w:tcPr>
            <w:tcW w:w="361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7246D5" w:rsidRDefault="007246D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246D5" w:rsidRDefault="007246D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246D5" w:rsidRDefault="007246D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46D5" w:rsidRDefault="007246D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Сорокина Людмила Яковлевна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13.08.1958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Мартынова Любовь Михайловна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03.01.1968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Гончаренко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29.11.1980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СПРАВЕДЛИВАЯ РОССИЯ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68/317-5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Ахтаова Сариет Галимовна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06.06.1954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68/317-5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Багова Довлетхан Хамосовна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04.12.1950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68/317-5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Жданова Раиса Владимировна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13.09.1951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68/317-5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Калоерова Марина Григорьевна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22.01.1974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68/317-5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Кесова Варвара Рустамовна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05.01.1996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68/317-5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Микитчак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28.01.1968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7246D5">
              <w:rPr>
                <w:sz w:val="26"/>
                <w:szCs w:val="26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68/317-5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Петренко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20.09.1971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Pr="007246D5">
              <w:rPr>
                <w:sz w:val="32"/>
                <w:szCs w:val="32"/>
              </w:rPr>
              <w:t>Состав у</w:t>
            </w:r>
            <w:r w:rsidRPr="007246D5">
              <w:rPr>
                <w:sz w:val="32"/>
                <w:szCs w:val="32"/>
                <w:lang w:val="en-US"/>
              </w:rPr>
              <w:t>частков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комисси</w:t>
            </w:r>
            <w:r w:rsidRPr="007246D5">
              <w:rPr>
                <w:sz w:val="32"/>
                <w:szCs w:val="32"/>
              </w:rPr>
              <w:t>и</w:t>
            </w:r>
            <w:r w:rsidRPr="007246D5">
              <w:rPr>
                <w:sz w:val="32"/>
                <w:szCs w:val="32"/>
                <w:lang w:val="en-US"/>
              </w:rPr>
              <w:t xml:space="preserve"> </w:t>
            </w:r>
            <w:r w:rsidR="000E1741" w:rsidRPr="007246D5">
              <w:rPr>
                <w:sz w:val="32"/>
                <w:szCs w:val="32"/>
                <w:lang w:val="en-US"/>
              </w:rPr>
              <w:t>№174</w:t>
            </w:r>
          </w:p>
          <w:p w:rsidR="007246D5" w:rsidRPr="007246D5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7246D5" w:rsidTr="007246D5">
        <w:trPr>
          <w:trHeight w:val="976"/>
          <w:tblHeader/>
        </w:trPr>
        <w:tc>
          <w:tcPr>
            <w:tcW w:w="361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7246D5" w:rsidRDefault="007246D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246D5" w:rsidRDefault="007246D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246D5" w:rsidRDefault="007246D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46D5" w:rsidRDefault="007246D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7246D5" w:rsidRPr="007246D5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Стромилова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19.09.1980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Политическая партия ЛДПР – Либерально-демократическая партия России</w:t>
            </w:r>
          </w:p>
        </w:tc>
      </w:tr>
      <w:tr w:rsidR="007246D5" w:rsidRPr="007246D5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Галаган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12.02.1985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Политическая партия СПРАВЕДЛИВАЯ РОССИЯ</w:t>
            </w:r>
          </w:p>
        </w:tc>
      </w:tr>
      <w:tr w:rsidR="007246D5" w:rsidRPr="007246D5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Соловьева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08.06.1960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Всероссийская политическая партия "ЕДИНАЯ РОССИЯ"</w:t>
            </w:r>
          </w:p>
        </w:tc>
      </w:tr>
      <w:tr w:rsidR="007246D5" w:rsidRPr="007246D5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Член УИК с правом реш. голоса, № 68/318-5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Арабян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18.11.1983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Политическая партия КОММУНИСТИЧЕСКАЯ ПАРТИЯ КОММУНИСТЫ РОССИИ</w:t>
            </w:r>
          </w:p>
        </w:tc>
      </w:tr>
      <w:tr w:rsidR="007246D5" w:rsidRPr="007246D5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Член УИК с правом реш. голоса, № 68/318-5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Борисова Ирина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08.08.1979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246D5" w:rsidRPr="007246D5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Член УИК с правом реш. голоса, № 68/318-5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Иванова Елена Владиславовна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18.06.1965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7246D5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Член УИК с правом реш. голоса, № 68/318-5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Макарова Наталья Игоревна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17.02.1988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246D5">
              <w:rPr>
                <w:sz w:val="32"/>
                <w:szCs w:val="32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Pr="007246D5" w:rsidRDefault="000E1741" w:rsidP="000E1741">
      <w:pPr>
        <w:tabs>
          <w:tab w:val="left" w:pos="5025"/>
        </w:tabs>
        <w:ind w:right="-113" w:firstLine="0"/>
        <w:jc w:val="left"/>
        <w:rPr>
          <w:sz w:val="32"/>
          <w:szCs w:val="32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 </w:t>
            </w:r>
            <w:r w:rsidRPr="007246D5">
              <w:rPr>
                <w:sz w:val="32"/>
                <w:szCs w:val="32"/>
              </w:rPr>
              <w:t>Состав у</w:t>
            </w:r>
            <w:r w:rsidRPr="007246D5">
              <w:rPr>
                <w:sz w:val="32"/>
                <w:szCs w:val="32"/>
                <w:lang w:val="en-US"/>
              </w:rPr>
              <w:t>частков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комисси</w:t>
            </w:r>
            <w:r w:rsidRPr="007246D5">
              <w:rPr>
                <w:sz w:val="32"/>
                <w:szCs w:val="32"/>
              </w:rPr>
              <w:t>и</w:t>
            </w:r>
            <w:r w:rsidRPr="007246D5">
              <w:rPr>
                <w:sz w:val="32"/>
                <w:szCs w:val="32"/>
                <w:lang w:val="en-US"/>
              </w:rPr>
              <w:t xml:space="preserve"> </w:t>
            </w:r>
            <w:r w:rsidR="000E1741" w:rsidRPr="007246D5">
              <w:rPr>
                <w:sz w:val="32"/>
                <w:szCs w:val="32"/>
                <w:lang w:val="en-US"/>
              </w:rPr>
              <w:t>№175</w:t>
            </w:r>
          </w:p>
          <w:p w:rsidR="007246D5" w:rsidRPr="007246D5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7246D5" w:rsidTr="007246D5">
        <w:trPr>
          <w:trHeight w:val="976"/>
          <w:tblHeader/>
        </w:trPr>
        <w:tc>
          <w:tcPr>
            <w:tcW w:w="361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7246D5" w:rsidRDefault="007246D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246D5" w:rsidRDefault="007246D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246D5" w:rsidRDefault="007246D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46D5" w:rsidRDefault="007246D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Председатель, № 85/513-5 от 18.08.2018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Арешкина Елена Ивановна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15.07.1970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Зам.председателя, № 4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Зинченко Галина Адольфовна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05.11.1967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"ПАТРИОТЫ РОССИИ"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Секретарь, № 1/2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Новосельцева Валентина Васильевна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18.06.1987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Артемова Елена Евгеньевна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31.08.1976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87/521-5 от 28.08.2018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Бондаренко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28.04.1985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Гришко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04.07.1982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Гусельникова Надежда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11.08.1981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Деркач Данила Александрович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18.02.1999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Овчаренко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20.09.1959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Патрушева Ирина Георгиевна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11.02.1960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Скобеева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27.07.1981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68/319-5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Сошкина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27.09.1980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СПРАВЕДЛИВАЯ РОССИЯ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85/511-5 от 18.08.2018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Щепилова Алена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25.01.1988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Pr="007246D5">
              <w:rPr>
                <w:sz w:val="32"/>
                <w:szCs w:val="32"/>
              </w:rPr>
              <w:t>Состав у</w:t>
            </w:r>
            <w:r w:rsidRPr="007246D5">
              <w:rPr>
                <w:sz w:val="32"/>
                <w:szCs w:val="32"/>
                <w:lang w:val="en-US"/>
              </w:rPr>
              <w:t>частков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246D5">
              <w:rPr>
                <w:sz w:val="32"/>
                <w:szCs w:val="32"/>
              </w:rPr>
              <w:t>ой</w:t>
            </w:r>
            <w:r w:rsidRPr="007246D5">
              <w:rPr>
                <w:sz w:val="32"/>
                <w:szCs w:val="32"/>
                <w:lang w:val="en-US"/>
              </w:rPr>
              <w:t xml:space="preserve"> комисси</w:t>
            </w:r>
            <w:r w:rsidRPr="007246D5">
              <w:rPr>
                <w:sz w:val="32"/>
                <w:szCs w:val="32"/>
              </w:rPr>
              <w:t>и</w:t>
            </w:r>
            <w:r w:rsidRPr="007246D5">
              <w:rPr>
                <w:sz w:val="32"/>
                <w:szCs w:val="32"/>
                <w:lang w:val="en-US"/>
              </w:rPr>
              <w:t xml:space="preserve"> </w:t>
            </w:r>
            <w:r w:rsidR="000E1741" w:rsidRPr="007246D5">
              <w:rPr>
                <w:sz w:val="32"/>
                <w:szCs w:val="32"/>
                <w:lang w:val="en-US"/>
              </w:rPr>
              <w:t>№176</w:t>
            </w:r>
          </w:p>
          <w:p w:rsidR="007246D5" w:rsidRPr="007246D5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7246D5" w:rsidTr="007246D5">
        <w:trPr>
          <w:trHeight w:val="976"/>
          <w:tblHeader/>
        </w:trPr>
        <w:tc>
          <w:tcPr>
            <w:tcW w:w="361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7246D5" w:rsidRDefault="007246D5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7246D5" w:rsidRDefault="007246D5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246D5" w:rsidRDefault="007246D5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246D5" w:rsidRDefault="007246D5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46D5" w:rsidRDefault="007246D5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Колесникова Валентина Васильевна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13.11.1955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Грицюк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29.11.1972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СПРАВЕДЛИВАЯ РОССИЯ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Ананьева Марина Григорьевна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15.08.1982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Антропова Алена Николаевна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28.02.1984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Белокрыс Сауле Касеновна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10.02.1961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Гоголева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03.02.1980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Кравченко Юлия Сергеевна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31.05.1989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Кузнецова Марина Олеговна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24.10.1984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Мачульская Анна Ивановна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06.10.1974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Никитченко Ирина Алексеевна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27.01.1960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Петрушина Надежда Юрьевна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05.12.1982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246D5" w:rsidRPr="000E1741" w:rsidTr="007246D5">
        <w:tc>
          <w:tcPr>
            <w:tcW w:w="360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Член УИК с правом реш. голоса, № 68/320-5 от 03.06.2018</w:t>
            </w:r>
          </w:p>
        </w:tc>
        <w:tc>
          <w:tcPr>
            <w:tcW w:w="4536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Чеботкова Антонина Петровна</w:t>
            </w:r>
          </w:p>
        </w:tc>
        <w:tc>
          <w:tcPr>
            <w:tcW w:w="1701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23.08.1950</w:t>
            </w:r>
          </w:p>
        </w:tc>
        <w:tc>
          <w:tcPr>
            <w:tcW w:w="5244" w:type="dxa"/>
            <w:shd w:val="clear" w:color="auto" w:fill="auto"/>
          </w:tcPr>
          <w:p w:rsidR="007246D5" w:rsidRPr="007246D5" w:rsidRDefault="007246D5" w:rsidP="000E1741">
            <w:pPr>
              <w:ind w:left="-60" w:right="-113" w:firstLine="0"/>
              <w:jc w:val="left"/>
              <w:rPr>
                <w:szCs w:val="24"/>
              </w:rPr>
            </w:pPr>
            <w:r w:rsidRPr="007246D5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="007246D5" w:rsidRPr="007246D5">
              <w:rPr>
                <w:sz w:val="32"/>
                <w:szCs w:val="32"/>
              </w:rPr>
              <w:t>Состав у</w:t>
            </w:r>
            <w:r w:rsidR="007246D5" w:rsidRPr="007246D5">
              <w:rPr>
                <w:sz w:val="32"/>
                <w:szCs w:val="32"/>
                <w:lang w:val="en-US"/>
              </w:rPr>
              <w:t>частков</w:t>
            </w:r>
            <w:r w:rsidR="007246D5" w:rsidRPr="007246D5">
              <w:rPr>
                <w:sz w:val="32"/>
                <w:szCs w:val="32"/>
              </w:rPr>
              <w:t>ой</w:t>
            </w:r>
            <w:r w:rsidR="007246D5" w:rsidRPr="007246D5">
              <w:rPr>
                <w:sz w:val="32"/>
                <w:szCs w:val="32"/>
                <w:lang w:val="en-US"/>
              </w:rPr>
              <w:t xml:space="preserve"> избирательн</w:t>
            </w:r>
            <w:r w:rsidR="007246D5" w:rsidRPr="007246D5">
              <w:rPr>
                <w:sz w:val="32"/>
                <w:szCs w:val="32"/>
              </w:rPr>
              <w:t>ой</w:t>
            </w:r>
            <w:r w:rsidR="007246D5" w:rsidRPr="007246D5">
              <w:rPr>
                <w:sz w:val="32"/>
                <w:szCs w:val="32"/>
                <w:lang w:val="en-US"/>
              </w:rPr>
              <w:t xml:space="preserve"> комисси</w:t>
            </w:r>
            <w:r w:rsidR="007246D5" w:rsidRPr="007246D5">
              <w:rPr>
                <w:sz w:val="32"/>
                <w:szCs w:val="32"/>
              </w:rPr>
              <w:t>и</w:t>
            </w:r>
            <w:r w:rsidR="007246D5" w:rsidRPr="007246D5">
              <w:rPr>
                <w:sz w:val="32"/>
                <w:szCs w:val="32"/>
                <w:lang w:val="en-US"/>
              </w:rPr>
              <w:t xml:space="preserve"> </w:t>
            </w:r>
            <w:r w:rsidR="000E1741" w:rsidRPr="007246D5">
              <w:rPr>
                <w:sz w:val="32"/>
                <w:szCs w:val="32"/>
                <w:lang w:val="en-US"/>
              </w:rPr>
              <w:t>№177</w:t>
            </w:r>
          </w:p>
          <w:p w:rsidR="007246D5" w:rsidRPr="007246D5" w:rsidRDefault="007246D5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Председатель, № 68/320-5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Ермолаева Ирина Евгеньевна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16.03.1967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Наумова 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29.03.1978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СПРАВЕДЛИВАЯ РОССИЯ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Третьякова Елена Рамазановна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04.12.1982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68/321-5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Аксенов Иван Борисович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01.11.1983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68/321-5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Баландина Елена Саламовна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18.02.1974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68/321-5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Дворников Иван Леонидович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31.07.1992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68/321-5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Ковалева Татьяна Вадимовна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21.07.1980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68/321-5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Переверзев Максим Александрович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30.09.1982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68/321-5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Столярчук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10.05.1969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68/321-5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Чиж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01.06.1963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 </w:t>
            </w:r>
            <w:r w:rsidRPr="00BC5578">
              <w:rPr>
                <w:sz w:val="32"/>
                <w:szCs w:val="32"/>
              </w:rPr>
              <w:t>Состав у</w:t>
            </w:r>
            <w:r w:rsidRPr="00BC5578">
              <w:rPr>
                <w:sz w:val="32"/>
                <w:szCs w:val="32"/>
                <w:lang w:val="en-US"/>
              </w:rPr>
              <w:t>частков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Pr="00BC5578">
              <w:rPr>
                <w:sz w:val="32"/>
                <w:szCs w:val="32"/>
              </w:rPr>
              <w:t>и</w:t>
            </w:r>
            <w:r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№178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Шишкина Светлана Генриховна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01.09.1961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Всероссийская политическая партия "ЕДИНАЯ РОССИЯ"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Зам.председателя, № 2/5 от 18.08.2018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Курбатова Ангелина Юрьевна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12.01.1987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Крикливая Надежда Филипповна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18.07.1967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Член УИК с правом реш. голоса, № 68/310-5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Дычко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03.05.1972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Член УИК с правом реш. голоса, № 68/322-5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Дычко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13.07.1996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Член УИК с правом реш. голоса, № 68/322-5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Непомилуева Эмма Владимировна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13.06.1968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Член УИК с правом реш. голоса, № 68/322-5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Попова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23.12.1970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Политическая партия "ПАТРИОТЫ РОССИИ"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Член УИК с правом реш. голоса, № 68/322-5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Рябикин Константин Сергеевич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27.10.1982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Член УИК с правом реш. голоса, № 68/322-5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Шиян 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24.06.1977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BC5578">
              <w:rPr>
                <w:sz w:val="26"/>
                <w:szCs w:val="26"/>
              </w:rPr>
              <w:t>Политическая партия СПРАВЕДЛИВАЯ РОССИЯ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</w:t>
            </w:r>
            <w:r w:rsidRPr="00BC5578">
              <w:rPr>
                <w:sz w:val="32"/>
                <w:szCs w:val="32"/>
              </w:rPr>
              <w:t>Состав у</w:t>
            </w:r>
            <w:r w:rsidRPr="00BC5578">
              <w:rPr>
                <w:sz w:val="32"/>
                <w:szCs w:val="32"/>
                <w:lang w:val="en-US"/>
              </w:rPr>
              <w:t>частков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Pr="00BC5578">
              <w:rPr>
                <w:sz w:val="32"/>
                <w:szCs w:val="32"/>
              </w:rPr>
              <w:t>и</w:t>
            </w:r>
            <w:r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№179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Белоусова Ольга Ивановна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04.04.1984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Всероссийская политическая партия "ЕДИНАЯ РОССИЯ"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Заболотнева Елена Иосифовна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06.06.1958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СПРАВЕДЛИВАЯ РОССИЯ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Петухова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07.11.1961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68/323-5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Конжина Татьяна Васильевна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20.01.1956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68/323-5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Рыбина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27.09.1959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КОММУНИСТИЧЕСКАЯ ПАРТИЯ КОММУНИСТЫ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68/323-5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Шаповалова Марина Сеферовна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05.08.1969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"ПАТРИОТЫ РОССИИ"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68/323-5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Шевченко Елена Алексеевна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20.10.1961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BC5578">
              <w:rPr>
                <w:sz w:val="32"/>
                <w:szCs w:val="32"/>
              </w:rPr>
              <w:t>Состав у</w:t>
            </w:r>
            <w:r w:rsidRPr="00BC5578">
              <w:rPr>
                <w:sz w:val="32"/>
                <w:szCs w:val="32"/>
                <w:lang w:val="en-US"/>
              </w:rPr>
              <w:t>частков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Pr="00BC5578">
              <w:rPr>
                <w:sz w:val="32"/>
                <w:szCs w:val="32"/>
              </w:rPr>
              <w:t>и</w:t>
            </w:r>
            <w:r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№180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Лебедев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22.08.1984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Зам.председателя, № 3/6 от 29.08.2018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Шендрик Надежда Дмитриевна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07.07.1973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Политическая партия "ПАТРИОТЫ РОССИИ"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Асманова Ирина Сергеевна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20.08.1984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Член УИК с правом реш. голоса, № 87/521-5 от 28.08.2018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Гавшина Людмила Анатольевна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15.12.1969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Член УИК с правом реш. голоса, № 68/324-5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Дамаскина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26.05.1972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Член УИК с правом реш. голоса, № 68/324-5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Дорошенко Роман Григорьевич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19.09.1979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Член УИК с правом реш. голоса, № 68/324-5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Жарченкова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06.08.1990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Член УИК с правом реш. голоса, № 68/324-5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Поповиченко Роман Юрьевич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15.12.1985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BC5578" w:rsidRPr="00BC5578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Член УИК с правом реш. голоса, № 87/521-5 от 28.08.2018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Сокрутина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19.10.1978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BC5578">
              <w:rPr>
                <w:sz w:val="28"/>
                <w:szCs w:val="28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Pr="00BC5578" w:rsidRDefault="000E1741" w:rsidP="000E1741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0E1741" w:rsidRPr="00BC5578" w:rsidRDefault="000E1741">
      <w:pPr>
        <w:ind w:firstLine="0"/>
        <w:jc w:val="left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RPr="00BC5578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               </w:t>
            </w:r>
            <w:r w:rsidRPr="00BC5578">
              <w:rPr>
                <w:sz w:val="32"/>
                <w:szCs w:val="32"/>
              </w:rPr>
              <w:t>Состав у</w:t>
            </w:r>
            <w:r w:rsidRPr="00BC5578">
              <w:rPr>
                <w:sz w:val="32"/>
                <w:szCs w:val="32"/>
                <w:lang w:val="en-US"/>
              </w:rPr>
              <w:t>частков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Pr="00BC5578">
              <w:rPr>
                <w:sz w:val="32"/>
                <w:szCs w:val="32"/>
              </w:rPr>
              <w:t>и</w:t>
            </w:r>
            <w:r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№181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Pr="00BC5578" w:rsidRDefault="000E1741" w:rsidP="00634459">
            <w:pPr>
              <w:pStyle w:val="a7"/>
              <w:ind w:firstLine="0"/>
              <w:jc w:val="right"/>
              <w:rPr>
                <w:sz w:val="32"/>
                <w:szCs w:val="3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Председатель, № 87/522-5 от 28.08.2018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Бойко Дарина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26.08.1991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Политическая партия "ПАТРИОТЫ РОССИИ"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Зам.председателя, № 3/9 от 29.08.2018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Казаков Анатолий Павлович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19.01.1998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Воронкова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12.04.1971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Политическая партия СПРАВЕДЛИВАЯ РОССИЯ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Член УИК с правом реш. голоса, № 68/325-5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Михайлова Ирина Андреевна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03.05.1988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Член УИК с правом реш. голоса, № 68/325-5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Серова Людмила Анатольевна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18.11.1972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Член УИК с правом реш. голоса, № 68/325-5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Тырко Олеся Григорьевна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25.03.1982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4"/>
                <w:szCs w:val="34"/>
              </w:rPr>
            </w:pPr>
            <w:r w:rsidRPr="00BC5578">
              <w:rPr>
                <w:sz w:val="34"/>
                <w:szCs w:val="34"/>
              </w:rPr>
              <w:t>Политическая партия КОММУНИСТИЧЕСКАЯ ПАРТИЯ КОММУНИСТЫ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  </w:t>
            </w:r>
            <w:r w:rsidRPr="00BC5578">
              <w:rPr>
                <w:sz w:val="32"/>
                <w:szCs w:val="32"/>
              </w:rPr>
              <w:t>Состав у</w:t>
            </w:r>
            <w:r w:rsidRPr="00BC5578">
              <w:rPr>
                <w:sz w:val="32"/>
                <w:szCs w:val="32"/>
                <w:lang w:val="en-US"/>
              </w:rPr>
              <w:t>частков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Pr="00BC5578">
              <w:rPr>
                <w:sz w:val="32"/>
                <w:szCs w:val="32"/>
              </w:rPr>
              <w:t>и</w:t>
            </w:r>
            <w:r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№182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Рамазанов Дмитрий Гаджирмазанович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04.07.1990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Цишева Зулима Нурбиевна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31.10.1978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B03DFC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Секретарь, № 3/9 от 31.08.2018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634459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Суглина Валентина Георгиевна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634459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18.11.1953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634459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68/326-5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Горбач Жанна Гаджирмазановна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05.06.1986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68/326-5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Москаленко Наталья Михайловна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27.04.1957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68/326-5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Рамазанова Мария Юрьевна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20.09.1992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68/326-5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Сокурова Марина Борисовна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19.04.1964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634459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634459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Мугу Бэла Руслановна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634459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19.04.1983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634459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СПРАВЕДЛИВАЯ РОССИЯ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68/326-5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Суглина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06.09.1974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68/326-5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Тлюняева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26.06.1978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68/326-5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Хоруленко Гоар Борисовна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28.06.1977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</w:t>
            </w:r>
            <w:r w:rsidRPr="00BC5578">
              <w:rPr>
                <w:sz w:val="32"/>
                <w:szCs w:val="32"/>
              </w:rPr>
              <w:t>Состав у</w:t>
            </w:r>
            <w:r w:rsidRPr="00BC5578">
              <w:rPr>
                <w:sz w:val="32"/>
                <w:szCs w:val="32"/>
                <w:lang w:val="en-US"/>
              </w:rPr>
              <w:t>частков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Pr="00BC5578">
              <w:rPr>
                <w:sz w:val="32"/>
                <w:szCs w:val="32"/>
              </w:rPr>
              <w:t>и</w:t>
            </w:r>
            <w:r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№183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Карпенко Ольга Павловна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09.04.1962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Всероссийская политическая партия "ЕДИНАЯ РОССИЯ"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Липиева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09.04.1984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Вожжова Олеся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05.08.1980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СПРАВЕДЛИВАЯ РОССИЯ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Гончарова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16.02.1986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Зотова Елена Сергеевна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25.05.1989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Липиева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11.04.1979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Моргунова Ирина Петровна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22.12.1972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Родионова Наталья Петровна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11.05.1986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Романенко Екатерина Алексеевна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07.10.1986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Чупина Ирина Петровна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05.01.1970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Член УИК с правом реш. голоса, № 68/327-5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Шацкая Тамара Васильевна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02.01.1952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Cs w:val="24"/>
              </w:rPr>
            </w:pPr>
            <w:r w:rsidRPr="00BC5578">
              <w:rPr>
                <w:szCs w:val="24"/>
              </w:rPr>
              <w:t>собрание избирателей по месту жительства - собрание избирателей по месту жительства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 </w:t>
            </w:r>
            <w:r w:rsidRPr="00BC5578">
              <w:rPr>
                <w:sz w:val="32"/>
                <w:szCs w:val="32"/>
              </w:rPr>
              <w:t>Состав у</w:t>
            </w:r>
            <w:r w:rsidRPr="00BC5578">
              <w:rPr>
                <w:sz w:val="32"/>
                <w:szCs w:val="32"/>
                <w:lang w:val="en-US"/>
              </w:rPr>
              <w:t>частков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Pr="00BC5578">
              <w:rPr>
                <w:sz w:val="32"/>
                <w:szCs w:val="32"/>
              </w:rPr>
              <w:t>ой</w:t>
            </w:r>
            <w:r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Pr="00BC5578">
              <w:rPr>
                <w:sz w:val="32"/>
                <w:szCs w:val="32"/>
              </w:rPr>
              <w:t>и</w:t>
            </w:r>
            <w:r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№184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BC5578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Казаков Олег Юрьевич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23.08.1959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Всероссийская политическая партия "ЕДИНАЯ РОССИЯ"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Стульская Анна Николаевна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20.02.1981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Зубарева Фатима Хамзетовна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30.12.1975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68/328-5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Барабаш Инна Николаевна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25.09.1987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68/328-5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Катбамбетова Зарема Нальбиевна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30.09.1981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68/328-5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Мельниченко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09.02.1967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BC5578">
        <w:tc>
          <w:tcPr>
            <w:tcW w:w="360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Член УИК с правом реш. голоса, № 68/328-5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Потокова Раиса Ибрагимовна</w:t>
            </w:r>
          </w:p>
        </w:tc>
        <w:tc>
          <w:tcPr>
            <w:tcW w:w="1701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18.07.1955</w:t>
            </w:r>
          </w:p>
        </w:tc>
        <w:tc>
          <w:tcPr>
            <w:tcW w:w="5244" w:type="dxa"/>
            <w:shd w:val="clear" w:color="auto" w:fill="auto"/>
          </w:tcPr>
          <w:p w:rsidR="00BC5578" w:rsidRPr="00BC5578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BC5578">
              <w:rPr>
                <w:sz w:val="32"/>
                <w:szCs w:val="32"/>
              </w:rPr>
              <w:t>Политическая партия СПРАВЕДЛИВАЯ РОССИЯ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B72F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</w:t>
            </w:r>
            <w:r w:rsidR="00BC5578" w:rsidRPr="00BC5578">
              <w:rPr>
                <w:sz w:val="32"/>
                <w:szCs w:val="32"/>
              </w:rPr>
              <w:t>Состав у</w:t>
            </w:r>
            <w:r w:rsidR="00BC5578" w:rsidRPr="00BC5578">
              <w:rPr>
                <w:sz w:val="32"/>
                <w:szCs w:val="32"/>
                <w:lang w:val="en-US"/>
              </w:rPr>
              <w:t>частков</w:t>
            </w:r>
            <w:r w:rsidR="00BC5578" w:rsidRPr="00BC5578">
              <w:rPr>
                <w:sz w:val="32"/>
                <w:szCs w:val="32"/>
              </w:rPr>
              <w:t>ой</w:t>
            </w:r>
            <w:r w:rsidR="00BC5578" w:rsidRPr="00BC5578">
              <w:rPr>
                <w:sz w:val="32"/>
                <w:szCs w:val="32"/>
                <w:lang w:val="en-US"/>
              </w:rPr>
              <w:t xml:space="preserve"> избирательн</w:t>
            </w:r>
            <w:r w:rsidR="00BC5578" w:rsidRPr="00BC5578">
              <w:rPr>
                <w:sz w:val="32"/>
                <w:szCs w:val="32"/>
              </w:rPr>
              <w:t>ой</w:t>
            </w:r>
            <w:r w:rsidR="00BC5578" w:rsidRPr="00BC5578">
              <w:rPr>
                <w:sz w:val="32"/>
                <w:szCs w:val="32"/>
                <w:lang w:val="en-US"/>
              </w:rPr>
              <w:t xml:space="preserve"> комисси</w:t>
            </w:r>
            <w:r w:rsidR="00BC5578" w:rsidRPr="00BC5578">
              <w:rPr>
                <w:sz w:val="32"/>
                <w:szCs w:val="32"/>
              </w:rPr>
              <w:t>и</w:t>
            </w:r>
            <w:r w:rsidR="00BC5578" w:rsidRPr="00BC5578">
              <w:rPr>
                <w:sz w:val="32"/>
                <w:szCs w:val="32"/>
                <w:lang w:val="en-US"/>
              </w:rPr>
              <w:t xml:space="preserve"> </w:t>
            </w:r>
            <w:r w:rsidR="000E1741" w:rsidRPr="00BC5578">
              <w:rPr>
                <w:sz w:val="32"/>
                <w:szCs w:val="32"/>
                <w:lang w:val="en-US"/>
              </w:rPr>
              <w:t>№185</w:t>
            </w:r>
          </w:p>
          <w:p w:rsidR="00BC5578" w:rsidRPr="00BC5578" w:rsidRDefault="00BC5578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BC5578" w:rsidTr="007B72F6">
        <w:trPr>
          <w:trHeight w:val="976"/>
          <w:tblHeader/>
        </w:trPr>
        <w:tc>
          <w:tcPr>
            <w:tcW w:w="361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BC5578" w:rsidRDefault="00BC5578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BC5578" w:rsidRDefault="00BC5578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C5578" w:rsidRDefault="00BC5578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BC5578" w:rsidRDefault="00BC5578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5578" w:rsidRDefault="00BC5578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0E1741" w:rsidRDefault="000E1741" w:rsidP="000E1741">
      <w:pPr>
        <w:jc w:val="right"/>
        <w:rPr>
          <w:sz w:val="2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3576"/>
        <w:gridCol w:w="4536"/>
        <w:gridCol w:w="1701"/>
        <w:gridCol w:w="5244"/>
      </w:tblGrid>
      <w:tr w:rsidR="00BC5578" w:rsidRPr="000E1741" w:rsidTr="007B72F6">
        <w:tc>
          <w:tcPr>
            <w:tcW w:w="360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Морозов Максим Владимирович</w:t>
            </w:r>
          </w:p>
        </w:tc>
        <w:tc>
          <w:tcPr>
            <w:tcW w:w="1701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13.05.1982</w:t>
            </w:r>
          </w:p>
        </w:tc>
        <w:tc>
          <w:tcPr>
            <w:tcW w:w="5244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Всероссийская политическая партия "ЕДИНАЯ РОССИЯ"</w:t>
            </w:r>
          </w:p>
        </w:tc>
      </w:tr>
      <w:tr w:rsidR="00BC5578" w:rsidRPr="000E1741" w:rsidTr="007B72F6">
        <w:tc>
          <w:tcPr>
            <w:tcW w:w="360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Корольчук Жанна Геннадиевна</w:t>
            </w:r>
          </w:p>
        </w:tc>
        <w:tc>
          <w:tcPr>
            <w:tcW w:w="1701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23.02.1954</w:t>
            </w:r>
          </w:p>
        </w:tc>
        <w:tc>
          <w:tcPr>
            <w:tcW w:w="5244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ЛДПР – Либерально-демократическая партия России</w:t>
            </w:r>
          </w:p>
        </w:tc>
      </w:tr>
      <w:tr w:rsidR="00BC5578" w:rsidRPr="000E1741" w:rsidTr="007B72F6">
        <w:tc>
          <w:tcPr>
            <w:tcW w:w="360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Борисова Светлана Алексеевна</w:t>
            </w:r>
          </w:p>
        </w:tc>
        <w:tc>
          <w:tcPr>
            <w:tcW w:w="1701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19.12.1974</w:t>
            </w:r>
          </w:p>
        </w:tc>
        <w:tc>
          <w:tcPr>
            <w:tcW w:w="5244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BC5578" w:rsidRPr="000E1741" w:rsidTr="007B72F6">
        <w:tc>
          <w:tcPr>
            <w:tcW w:w="360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68/329-5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Крикунова Марина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12.06.1977</w:t>
            </w:r>
          </w:p>
        </w:tc>
        <w:tc>
          <w:tcPr>
            <w:tcW w:w="5244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КОММУНИСТИЧЕСКАЯ ПАРТИЯ КОММУНИСТЫ РОССИИ</w:t>
            </w:r>
          </w:p>
        </w:tc>
      </w:tr>
      <w:tr w:rsidR="00BC5578" w:rsidRPr="000E1741" w:rsidTr="007B72F6">
        <w:tc>
          <w:tcPr>
            <w:tcW w:w="360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68/329-5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Митрий Анастасия Викторовна</w:t>
            </w:r>
          </w:p>
        </w:tc>
        <w:tc>
          <w:tcPr>
            <w:tcW w:w="1701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06.04.1998</w:t>
            </w:r>
          </w:p>
        </w:tc>
        <w:tc>
          <w:tcPr>
            <w:tcW w:w="5244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СПРАВЕДЛИВАЯ РОССИЯ</w:t>
            </w:r>
          </w:p>
        </w:tc>
      </w:tr>
      <w:tr w:rsidR="00BC5578" w:rsidRPr="000E1741" w:rsidTr="007B72F6">
        <w:tc>
          <w:tcPr>
            <w:tcW w:w="360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68/329-5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Парикова Алла Владимировна</w:t>
            </w:r>
          </w:p>
        </w:tc>
        <w:tc>
          <w:tcPr>
            <w:tcW w:w="1701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13.02.1962</w:t>
            </w:r>
          </w:p>
        </w:tc>
        <w:tc>
          <w:tcPr>
            <w:tcW w:w="5244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"КОММУНИСТИЧЕСКАЯ ПАРТИЯ РОССИЙСКОЙ ФЕДЕРАЦИИ"</w:t>
            </w:r>
          </w:p>
        </w:tc>
      </w:tr>
      <w:tr w:rsidR="00BC5578" w:rsidRPr="000E1741" w:rsidTr="007B72F6">
        <w:tc>
          <w:tcPr>
            <w:tcW w:w="360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68/329-5 от 03.06.2018</w:t>
            </w:r>
          </w:p>
        </w:tc>
        <w:tc>
          <w:tcPr>
            <w:tcW w:w="4536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Фетисенко Лариса Николаевна</w:t>
            </w:r>
          </w:p>
        </w:tc>
        <w:tc>
          <w:tcPr>
            <w:tcW w:w="1701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16.03.1970</w:t>
            </w:r>
          </w:p>
        </w:tc>
        <w:tc>
          <w:tcPr>
            <w:tcW w:w="5244" w:type="dxa"/>
            <w:shd w:val="clear" w:color="auto" w:fill="auto"/>
          </w:tcPr>
          <w:p w:rsidR="00BC5578" w:rsidRPr="007B72F6" w:rsidRDefault="00BC5578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собрание избирателей по месту работы - собрание избирателей по месту работы</w:t>
            </w:r>
          </w:p>
        </w:tc>
      </w:tr>
    </w:tbl>
    <w:p w:rsidR="000E1741" w:rsidRDefault="000E1741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E1741" w:rsidRDefault="000E174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0E1741" w:rsidTr="00634459">
        <w:tc>
          <w:tcPr>
            <w:tcW w:w="14142" w:type="dxa"/>
          </w:tcPr>
          <w:p w:rsidR="000E1741" w:rsidRDefault="007B72F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      </w:t>
            </w:r>
            <w:r w:rsidRPr="007B72F6">
              <w:rPr>
                <w:sz w:val="32"/>
                <w:szCs w:val="32"/>
              </w:rPr>
              <w:t>Состав у</w:t>
            </w:r>
            <w:r w:rsidRPr="007B72F6">
              <w:rPr>
                <w:sz w:val="32"/>
                <w:szCs w:val="32"/>
                <w:lang w:val="en-US"/>
              </w:rPr>
              <w:t>частков</w:t>
            </w:r>
            <w:r w:rsidRPr="007B72F6">
              <w:rPr>
                <w:sz w:val="32"/>
                <w:szCs w:val="32"/>
              </w:rPr>
              <w:t>ой</w:t>
            </w:r>
            <w:r w:rsidRPr="007B72F6">
              <w:rPr>
                <w:sz w:val="32"/>
                <w:szCs w:val="32"/>
                <w:lang w:val="en-US"/>
              </w:rPr>
              <w:t xml:space="preserve"> избирательн</w:t>
            </w:r>
            <w:r w:rsidRPr="007B72F6">
              <w:rPr>
                <w:sz w:val="32"/>
                <w:szCs w:val="32"/>
              </w:rPr>
              <w:t>ой</w:t>
            </w:r>
            <w:r w:rsidRPr="007B72F6">
              <w:rPr>
                <w:sz w:val="32"/>
                <w:szCs w:val="32"/>
                <w:lang w:val="en-US"/>
              </w:rPr>
              <w:t xml:space="preserve"> комисси</w:t>
            </w:r>
            <w:r w:rsidRPr="007B72F6">
              <w:rPr>
                <w:sz w:val="32"/>
                <w:szCs w:val="32"/>
              </w:rPr>
              <w:t>и</w:t>
            </w:r>
            <w:r w:rsidRPr="007B72F6">
              <w:rPr>
                <w:sz w:val="32"/>
                <w:szCs w:val="32"/>
                <w:lang w:val="en-US"/>
              </w:rPr>
              <w:t xml:space="preserve"> </w:t>
            </w:r>
            <w:r w:rsidR="000E1741" w:rsidRPr="007B72F6">
              <w:rPr>
                <w:sz w:val="32"/>
                <w:szCs w:val="32"/>
                <w:lang w:val="en-US"/>
              </w:rPr>
              <w:t>№186</w:t>
            </w:r>
          </w:p>
          <w:p w:rsidR="007B72F6" w:rsidRPr="007B72F6" w:rsidRDefault="007B72F6" w:rsidP="00634459">
            <w:pPr>
              <w:pStyle w:val="a7"/>
              <w:ind w:firstLine="0"/>
              <w:jc w:val="left"/>
              <w:rPr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0E1741" w:rsidRDefault="000E1741" w:rsidP="0063445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0E1741" w:rsidRDefault="000E1741" w:rsidP="000E174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75"/>
        <w:gridCol w:w="4536"/>
        <w:gridCol w:w="1701"/>
        <w:gridCol w:w="5244"/>
      </w:tblGrid>
      <w:tr w:rsidR="007B72F6" w:rsidTr="007B72F6">
        <w:trPr>
          <w:trHeight w:val="976"/>
          <w:tblHeader/>
        </w:trPr>
        <w:tc>
          <w:tcPr>
            <w:tcW w:w="361" w:type="dxa"/>
            <w:vAlign w:val="center"/>
          </w:tcPr>
          <w:p w:rsidR="007B72F6" w:rsidRDefault="007B72F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575" w:type="dxa"/>
            <w:vAlign w:val="center"/>
          </w:tcPr>
          <w:p w:rsidR="007B72F6" w:rsidRDefault="007B72F6" w:rsidP="0063445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4536" w:type="dxa"/>
            <w:vAlign w:val="center"/>
          </w:tcPr>
          <w:p w:rsidR="007B72F6" w:rsidRDefault="007B72F6" w:rsidP="0063445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B72F6" w:rsidRDefault="007B72F6" w:rsidP="0063445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7B72F6" w:rsidRDefault="007B72F6" w:rsidP="0063445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proofErr w:type="gramStart"/>
            <w:r>
              <w:rPr>
                <w:color w:val="000000"/>
                <w:sz w:val="18"/>
              </w:rPr>
              <w:t xml:space="preserve">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proofErr w:type="gramEnd"/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B72F6" w:rsidRDefault="007B72F6" w:rsidP="0063445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B72F6" w:rsidRPr="000E1741" w:rsidTr="007B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</w:t>
            </w:r>
          </w:p>
        </w:tc>
        <w:tc>
          <w:tcPr>
            <w:tcW w:w="3575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Председатель, № 69/332-5 от 05.06.2018</w:t>
            </w:r>
          </w:p>
        </w:tc>
        <w:tc>
          <w:tcPr>
            <w:tcW w:w="4536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Нинуху Руслан Мадинович</w:t>
            </w:r>
          </w:p>
        </w:tc>
        <w:tc>
          <w:tcPr>
            <w:tcW w:w="170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10.08.1977</w:t>
            </w:r>
          </w:p>
        </w:tc>
        <w:tc>
          <w:tcPr>
            <w:tcW w:w="5244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"ПАТРИОТЫ РОССИИ"</w:t>
            </w:r>
          </w:p>
        </w:tc>
      </w:tr>
      <w:tr w:rsidR="007B72F6" w:rsidRPr="000E1741" w:rsidTr="007B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Зам.председателя, № 1/2 от 06.06.2018</w:t>
            </w:r>
          </w:p>
        </w:tc>
        <w:tc>
          <w:tcPr>
            <w:tcW w:w="4536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Боджокова Су</w:t>
            </w:r>
            <w:bookmarkStart w:id="0" w:name="_GoBack"/>
            <w:bookmarkEnd w:id="0"/>
            <w:r w:rsidRPr="007B72F6">
              <w:rPr>
                <w:sz w:val="32"/>
                <w:szCs w:val="32"/>
              </w:rPr>
              <w:t>сана Нурбиевна</w:t>
            </w:r>
          </w:p>
        </w:tc>
        <w:tc>
          <w:tcPr>
            <w:tcW w:w="170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06.06.1963</w:t>
            </w:r>
          </w:p>
        </w:tc>
        <w:tc>
          <w:tcPr>
            <w:tcW w:w="5244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ЛДПР – Либерально-демократическая партия России</w:t>
            </w:r>
          </w:p>
        </w:tc>
      </w:tr>
      <w:tr w:rsidR="007B72F6" w:rsidRPr="000E1741" w:rsidTr="007B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Секретарь, № 1/3 от 06.06.2018</w:t>
            </w:r>
          </w:p>
        </w:tc>
        <w:tc>
          <w:tcPr>
            <w:tcW w:w="4536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Боравлева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23.08.1963</w:t>
            </w:r>
          </w:p>
        </w:tc>
        <w:tc>
          <w:tcPr>
            <w:tcW w:w="5244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"КОММУНИСТИЧЕСКАЯ ПАРТИЯ РОССИЙСКОЙ ФЕДЕРАЦИИ"</w:t>
            </w:r>
          </w:p>
        </w:tc>
      </w:tr>
      <w:tr w:rsidR="007B72F6" w:rsidRPr="000E1741" w:rsidTr="007B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4</w:t>
            </w:r>
          </w:p>
        </w:tc>
        <w:tc>
          <w:tcPr>
            <w:tcW w:w="3575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68/330-5 от 03.06.2018</w:t>
            </w:r>
          </w:p>
        </w:tc>
        <w:tc>
          <w:tcPr>
            <w:tcW w:w="4536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Боброва 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17.12.1963</w:t>
            </w:r>
          </w:p>
        </w:tc>
        <w:tc>
          <w:tcPr>
            <w:tcW w:w="5244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КОММУНИСТИЧЕСКАЯ ПАРТИЯ КОММУНИСТЫ РОССИИ</w:t>
            </w:r>
          </w:p>
        </w:tc>
      </w:tr>
      <w:tr w:rsidR="007B72F6" w:rsidRPr="000E1741" w:rsidTr="007B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5</w:t>
            </w:r>
          </w:p>
        </w:tc>
        <w:tc>
          <w:tcPr>
            <w:tcW w:w="3575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68/330-5 от 03.06.2018</w:t>
            </w:r>
          </w:p>
        </w:tc>
        <w:tc>
          <w:tcPr>
            <w:tcW w:w="4536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Галотина Александра Станиславовна</w:t>
            </w:r>
          </w:p>
        </w:tc>
        <w:tc>
          <w:tcPr>
            <w:tcW w:w="170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22.06.1991</w:t>
            </w:r>
          </w:p>
        </w:tc>
        <w:tc>
          <w:tcPr>
            <w:tcW w:w="5244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B72F6" w:rsidRPr="000E1741" w:rsidTr="007B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6</w:t>
            </w:r>
          </w:p>
        </w:tc>
        <w:tc>
          <w:tcPr>
            <w:tcW w:w="3575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68/330-5 от 03.06.2018</w:t>
            </w:r>
          </w:p>
        </w:tc>
        <w:tc>
          <w:tcPr>
            <w:tcW w:w="4536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Салимжанова Диана Рафаковна</w:t>
            </w:r>
          </w:p>
        </w:tc>
        <w:tc>
          <w:tcPr>
            <w:tcW w:w="170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15.07.1975</w:t>
            </w:r>
          </w:p>
        </w:tc>
        <w:tc>
          <w:tcPr>
            <w:tcW w:w="5244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Всероссийская политическая партия "ЕДИНАЯ РОССИЯ"</w:t>
            </w:r>
          </w:p>
        </w:tc>
      </w:tr>
      <w:tr w:rsidR="007B72F6" w:rsidRPr="000E1741" w:rsidTr="007B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36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7</w:t>
            </w:r>
          </w:p>
        </w:tc>
        <w:tc>
          <w:tcPr>
            <w:tcW w:w="3575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Член УИК с правом реш. голоса, № 68/330-5 от 03.06.2018</w:t>
            </w:r>
          </w:p>
        </w:tc>
        <w:tc>
          <w:tcPr>
            <w:tcW w:w="4536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Цей Асиет Александровна</w:t>
            </w:r>
          </w:p>
        </w:tc>
        <w:tc>
          <w:tcPr>
            <w:tcW w:w="1701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10.01.1974</w:t>
            </w:r>
          </w:p>
        </w:tc>
        <w:tc>
          <w:tcPr>
            <w:tcW w:w="5244" w:type="dxa"/>
            <w:shd w:val="clear" w:color="auto" w:fill="auto"/>
          </w:tcPr>
          <w:p w:rsidR="007B72F6" w:rsidRPr="007B72F6" w:rsidRDefault="007B72F6" w:rsidP="000E1741">
            <w:pPr>
              <w:ind w:left="-60" w:right="-113" w:firstLine="0"/>
              <w:jc w:val="left"/>
              <w:rPr>
                <w:sz w:val="32"/>
                <w:szCs w:val="32"/>
              </w:rPr>
            </w:pPr>
            <w:r w:rsidRPr="007B72F6">
              <w:rPr>
                <w:sz w:val="32"/>
                <w:szCs w:val="32"/>
              </w:rPr>
              <w:t>Политическая партия СПРАВЕДЛИВАЯ РОССИЯ</w:t>
            </w:r>
          </w:p>
        </w:tc>
      </w:tr>
    </w:tbl>
    <w:p w:rsidR="009D76D6" w:rsidRDefault="009D76D6" w:rsidP="000E1741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7246D5">
      <w:footerReference w:type="default" r:id="rId7"/>
      <w:footerReference w:type="first" r:id="rId8"/>
      <w:type w:val="continuous"/>
      <w:pgSz w:w="16840" w:h="11907" w:orient="landscape" w:code="9"/>
      <w:pgMar w:top="851" w:right="567" w:bottom="624" w:left="567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42" w:rsidRDefault="00730642">
      <w:r>
        <w:separator/>
      </w:r>
    </w:p>
  </w:endnote>
  <w:endnote w:type="continuationSeparator" w:id="0">
    <w:p w:rsidR="00730642" w:rsidRDefault="0073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6D5" w:rsidRPr="00D54EA7" w:rsidRDefault="007246D5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</w:t>
    </w:r>
    <w:proofErr w:type="gramStart"/>
    <w:r>
      <w:rPr>
        <w:sz w:val="20"/>
        <w:lang w:val="en-US"/>
      </w:rPr>
      <w:t xml:space="preserve">552, </w:t>
    </w:r>
    <w:r>
      <w:rPr>
        <w:sz w:val="20"/>
      </w:rPr>
      <w:t xml:space="preserve"> версия</w:t>
    </w:r>
    <w:proofErr w:type="gramEnd"/>
    <w:r>
      <w:rPr>
        <w:sz w:val="20"/>
      </w:rPr>
      <w:t xml:space="preserve">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67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136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6D5" w:rsidRDefault="007246D5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</w:t>
    </w:r>
    <w:proofErr w:type="gramStart"/>
    <w:r>
      <w:rPr>
        <w:sz w:val="20"/>
        <w:lang w:val="en-US"/>
      </w:rPr>
      <w:t xml:space="preserve">52, </w:t>
    </w:r>
    <w:r>
      <w:rPr>
        <w:sz w:val="20"/>
      </w:rPr>
      <w:t xml:space="preserve"> версия</w:t>
    </w:r>
    <w:proofErr w:type="gramEnd"/>
    <w:r>
      <w:rPr>
        <w:sz w:val="20"/>
      </w:rPr>
      <w:t xml:space="preserve">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42" w:rsidRDefault="00730642">
      <w:r>
        <w:separator/>
      </w:r>
    </w:p>
  </w:footnote>
  <w:footnote w:type="continuationSeparator" w:id="0">
    <w:p w:rsidR="00730642" w:rsidRDefault="0073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F4"/>
    <w:rsid w:val="00007B3E"/>
    <w:rsid w:val="000A3492"/>
    <w:rsid w:val="000C02CF"/>
    <w:rsid w:val="000C1CCD"/>
    <w:rsid w:val="000C37A7"/>
    <w:rsid w:val="000E1741"/>
    <w:rsid w:val="001370E6"/>
    <w:rsid w:val="00142ED3"/>
    <w:rsid w:val="00150A09"/>
    <w:rsid w:val="001B5088"/>
    <w:rsid w:val="00225B69"/>
    <w:rsid w:val="00274D3F"/>
    <w:rsid w:val="002833BC"/>
    <w:rsid w:val="002A1EF8"/>
    <w:rsid w:val="002A3DE6"/>
    <w:rsid w:val="002D1A87"/>
    <w:rsid w:val="00322FEA"/>
    <w:rsid w:val="00376855"/>
    <w:rsid w:val="003D08BE"/>
    <w:rsid w:val="003E19C1"/>
    <w:rsid w:val="003E7824"/>
    <w:rsid w:val="00414730"/>
    <w:rsid w:val="0046392F"/>
    <w:rsid w:val="004B1FC4"/>
    <w:rsid w:val="00544E81"/>
    <w:rsid w:val="005A30D6"/>
    <w:rsid w:val="005A6F72"/>
    <w:rsid w:val="005E1E1F"/>
    <w:rsid w:val="006112CB"/>
    <w:rsid w:val="00612EE4"/>
    <w:rsid w:val="00634459"/>
    <w:rsid w:val="006863C7"/>
    <w:rsid w:val="006A56A8"/>
    <w:rsid w:val="006B4B9E"/>
    <w:rsid w:val="006B5780"/>
    <w:rsid w:val="006E2EDC"/>
    <w:rsid w:val="007246D5"/>
    <w:rsid w:val="00730642"/>
    <w:rsid w:val="00772B61"/>
    <w:rsid w:val="00793A29"/>
    <w:rsid w:val="007B72F6"/>
    <w:rsid w:val="007C36CC"/>
    <w:rsid w:val="007E6A2A"/>
    <w:rsid w:val="007E7127"/>
    <w:rsid w:val="008505B0"/>
    <w:rsid w:val="00882E9D"/>
    <w:rsid w:val="008A29A9"/>
    <w:rsid w:val="008E57F4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03DFC"/>
    <w:rsid w:val="00B7390A"/>
    <w:rsid w:val="00B85975"/>
    <w:rsid w:val="00BC5578"/>
    <w:rsid w:val="00BD7A43"/>
    <w:rsid w:val="00BF07ED"/>
    <w:rsid w:val="00C122A9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45214"/>
    <w:rsid w:val="00D54EA7"/>
    <w:rsid w:val="00D6306A"/>
    <w:rsid w:val="00D73F3C"/>
    <w:rsid w:val="00D760EF"/>
    <w:rsid w:val="00D85296"/>
    <w:rsid w:val="00DA40F2"/>
    <w:rsid w:val="00DE2C99"/>
    <w:rsid w:val="00DE3B03"/>
    <w:rsid w:val="00DF243F"/>
    <w:rsid w:val="00E355BD"/>
    <w:rsid w:val="00E40C44"/>
    <w:rsid w:val="00E420C7"/>
    <w:rsid w:val="00E4677C"/>
    <w:rsid w:val="00E72295"/>
    <w:rsid w:val="00EC18AB"/>
    <w:rsid w:val="00ED3137"/>
    <w:rsid w:val="00F26EE4"/>
    <w:rsid w:val="00F30D3D"/>
    <w:rsid w:val="00F85C19"/>
    <w:rsid w:val="00F97C4D"/>
    <w:rsid w:val="00FC628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4DFC9"/>
  <w15:docId w15:val="{C5412776-B300-4233-915E-4EDEF618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52F3-E54E-4A47-87E8-90C242F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245</TotalTime>
  <Pages>72</Pages>
  <Words>20945</Words>
  <Characters>119389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140054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8</cp:revision>
  <cp:lastPrinted>2010-02-05T11:32:00Z</cp:lastPrinted>
  <dcterms:created xsi:type="dcterms:W3CDTF">2018-09-04T15:08:00Z</dcterms:created>
  <dcterms:modified xsi:type="dcterms:W3CDTF">2018-09-05T11:20:00Z</dcterms:modified>
</cp:coreProperties>
</file>