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p w:rsidR="002242AB" w:rsidRPr="00001911" w:rsidRDefault="002242AB" w:rsidP="002242AB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14" w:tblpY="10"/>
        <w:tblW w:w="15940" w:type="dxa"/>
        <w:tblLook w:val="04A0" w:firstRow="1" w:lastRow="0" w:firstColumn="1" w:lastColumn="0" w:noHBand="0" w:noVBand="1"/>
      </w:tblPr>
      <w:tblGrid>
        <w:gridCol w:w="15940"/>
      </w:tblGrid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425DD0" w:rsidP="00425DD0">
            <w:pPr>
              <w:ind w:right="28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E0B9F">
              <w:rPr>
                <w:b/>
                <w:bCs/>
                <w:color w:val="000000"/>
                <w:szCs w:val="28"/>
                <w:lang w:eastAsia="ru-RU"/>
              </w:rPr>
              <w:t>Паспорт нового инвестиционного проекта</w:t>
            </w:r>
          </w:p>
        </w:tc>
      </w:tr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264C86" w:rsidP="00264C86">
            <w:pPr>
              <w:ind w:right="28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425DD0" w:rsidRPr="009E0B9F">
              <w:rPr>
                <w:color w:val="000000"/>
                <w:szCs w:val="28"/>
                <w:lang w:eastAsia="ru-RU"/>
              </w:rPr>
              <w:t>_____________________________________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</w:tc>
      </w:tr>
    </w:tbl>
    <w:p w:rsidR="00FB1C53" w:rsidRPr="009E0B9F" w:rsidRDefault="00FB1C53" w:rsidP="00FB1C53">
      <w:pPr>
        <w:ind w:right="284"/>
        <w:jc w:val="right"/>
        <w:rPr>
          <w:szCs w:val="28"/>
        </w:rPr>
      </w:pPr>
      <w:r w:rsidRPr="009E0B9F">
        <w:rPr>
          <w:szCs w:val="28"/>
        </w:rPr>
        <w:t>Таблица 1</w:t>
      </w:r>
    </w:p>
    <w:p w:rsidR="00FB1C53" w:rsidRPr="009E0B9F" w:rsidRDefault="00FB1C53" w:rsidP="00425DD0">
      <w:pPr>
        <w:ind w:right="284"/>
        <w:jc w:val="center"/>
        <w:rPr>
          <w:rFonts w:ascii="Times New Roman,Bold" w:hAnsi="Times New Roman,Bold" w:cs="Times New Roman,Bold"/>
          <w:b/>
          <w:bCs/>
          <w:szCs w:val="28"/>
          <w:lang w:eastAsia="ru-RU"/>
        </w:rPr>
      </w:pPr>
      <w:r w:rsidRPr="009E0B9F">
        <w:rPr>
          <w:b/>
          <w:szCs w:val="28"/>
        </w:rPr>
        <w:t>Сведения об инвестиционном проекте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08"/>
        <w:gridCol w:w="567"/>
        <w:gridCol w:w="32"/>
        <w:gridCol w:w="393"/>
        <w:gridCol w:w="425"/>
        <w:gridCol w:w="431"/>
        <w:gridCol w:w="567"/>
        <w:gridCol w:w="567"/>
        <w:gridCol w:w="711"/>
        <w:gridCol w:w="709"/>
        <w:gridCol w:w="850"/>
        <w:gridCol w:w="567"/>
        <w:gridCol w:w="709"/>
        <w:gridCol w:w="1134"/>
        <w:gridCol w:w="567"/>
        <w:gridCol w:w="850"/>
        <w:gridCol w:w="851"/>
        <w:gridCol w:w="709"/>
        <w:gridCol w:w="992"/>
        <w:gridCol w:w="992"/>
      </w:tblGrid>
      <w:tr w:rsidR="002D2639" w:rsidRPr="009353DA" w:rsidTr="002D2639">
        <w:trPr>
          <w:trHeight w:val="1420"/>
          <w:tblHeader/>
        </w:trPr>
        <w:tc>
          <w:tcPr>
            <w:tcW w:w="419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№ </w:t>
            </w:r>
            <w:proofErr w:type="gramStart"/>
            <w:r w:rsidRPr="00352947">
              <w:rPr>
                <w:sz w:val="18"/>
                <w:szCs w:val="18"/>
              </w:rPr>
              <w:t>п</w:t>
            </w:r>
            <w:proofErr w:type="gramEnd"/>
            <w:r w:rsidRPr="00352947">
              <w:rPr>
                <w:sz w:val="18"/>
                <w:szCs w:val="18"/>
              </w:rPr>
              <w:t>/п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 НИП</w:t>
            </w:r>
            <w:proofErr w:type="gramStart"/>
            <w:r w:rsidRPr="00352947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Сфера реализации НИП</w:t>
            </w:r>
          </w:p>
        </w:tc>
        <w:tc>
          <w:tcPr>
            <w:tcW w:w="393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начала реализации НИП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ввода в эксплуатацию ОС НИП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Общая стоимость НИП, </w:t>
            </w:r>
            <w:proofErr w:type="gramStart"/>
            <w:r w:rsidRPr="00352947">
              <w:rPr>
                <w:sz w:val="18"/>
                <w:szCs w:val="18"/>
              </w:rPr>
              <w:t>млн</w:t>
            </w:r>
            <w:proofErr w:type="gramEnd"/>
            <w:r w:rsidRPr="0035294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Количество создаваемых рабочих мест, ед.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Объем налоговых доходов бюджетов РФ, </w:t>
            </w:r>
            <w:proofErr w:type="gramStart"/>
            <w:r w:rsidRPr="00352947">
              <w:rPr>
                <w:sz w:val="18"/>
                <w:szCs w:val="18"/>
              </w:rPr>
              <w:t>млн</w:t>
            </w:r>
            <w:proofErr w:type="gramEnd"/>
            <w:r w:rsidRPr="0035294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546" w:type="dxa"/>
            <w:gridSpan w:val="5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Информация </w:t>
            </w:r>
            <w:proofErr w:type="gramStart"/>
            <w:r w:rsidRPr="00352947">
              <w:rPr>
                <w:sz w:val="18"/>
                <w:szCs w:val="18"/>
              </w:rPr>
              <w:t>о</w:t>
            </w:r>
            <w:proofErr w:type="gramEnd"/>
            <w:r w:rsidRPr="00352947">
              <w:rPr>
                <w:sz w:val="18"/>
                <w:szCs w:val="18"/>
              </w:rPr>
              <w:t xml:space="preserve"> ЮЛ,</w:t>
            </w:r>
          </w:p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proofErr w:type="gramStart"/>
            <w:r w:rsidRPr="00352947">
              <w:rPr>
                <w:sz w:val="18"/>
                <w:szCs w:val="18"/>
              </w:rPr>
              <w:t>планирующем</w:t>
            </w:r>
            <w:proofErr w:type="gramEnd"/>
            <w:r w:rsidRPr="00352947">
              <w:rPr>
                <w:sz w:val="18"/>
                <w:szCs w:val="18"/>
              </w:rPr>
              <w:t xml:space="preserve"> реализацию НИП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Объекты инфраструктуры,</w:t>
            </w:r>
          </w:p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создаваемые в субъекте  Республике Адыгея</w:t>
            </w:r>
            <w:r w:rsidRPr="00A26A53">
              <w:rPr>
                <w:sz w:val="18"/>
                <w:szCs w:val="18"/>
              </w:rPr>
              <w:t xml:space="preserve"> в целях реализации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НИП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Тип 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Общая мощность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объекта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Мощность,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потребляемая в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proofErr w:type="gramStart"/>
            <w:r w:rsidRPr="00352947">
              <w:rPr>
                <w:sz w:val="18"/>
                <w:szCs w:val="18"/>
              </w:rPr>
              <w:t>целях</w:t>
            </w:r>
            <w:proofErr w:type="gramEnd"/>
            <w:r w:rsidRPr="00352947">
              <w:rPr>
                <w:sz w:val="18"/>
                <w:szCs w:val="18"/>
              </w:rPr>
              <w:t xml:space="preserve"> реализации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НИП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2947">
              <w:rPr>
                <w:sz w:val="18"/>
                <w:szCs w:val="18"/>
              </w:rPr>
              <w:t>бщая стоимость объекта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инфраструктуры,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млн. рублей</w:t>
            </w:r>
          </w:p>
        </w:tc>
      </w:tr>
      <w:tr w:rsidR="002D2639" w:rsidRPr="009353DA" w:rsidTr="002D2639">
        <w:trPr>
          <w:cantSplit/>
          <w:trHeight w:val="2642"/>
          <w:tblHeader/>
        </w:trPr>
        <w:tc>
          <w:tcPr>
            <w:tcW w:w="419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AC7187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Статус ЮЛ</w:t>
            </w: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Полное</w:t>
            </w:r>
            <w:r>
              <w:rPr>
                <w:sz w:val="18"/>
                <w:szCs w:val="18"/>
              </w:rPr>
              <w:t xml:space="preserve"> </w:t>
            </w: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Краткое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2D2639" w:rsidRPr="009353DA" w:rsidTr="002D2639">
        <w:trPr>
          <w:tblHeader/>
        </w:trPr>
        <w:tc>
          <w:tcPr>
            <w:tcW w:w="419" w:type="dxa"/>
            <w:shd w:val="clear" w:color="auto" w:fill="auto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D2639" w:rsidRPr="00352947" w:rsidRDefault="002D2639" w:rsidP="008505E1">
            <w:pPr>
              <w:tabs>
                <w:tab w:val="left" w:pos="175"/>
              </w:tabs>
              <w:ind w:right="284" w:hanging="107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9</w:t>
            </w:r>
          </w:p>
          <w:p w:rsidR="002D2639" w:rsidRPr="00352947" w:rsidRDefault="002D2639" w:rsidP="008505E1">
            <w:pPr>
              <w:ind w:right="32" w:firstLine="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2639" w:rsidRPr="00352947" w:rsidRDefault="002D2639" w:rsidP="00AC7187">
            <w:pPr>
              <w:ind w:right="34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2639" w:rsidRPr="00352947" w:rsidRDefault="002D2639" w:rsidP="00985594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8505E1">
            <w:pPr>
              <w:ind w:right="33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D2639" w:rsidRPr="009353DA" w:rsidTr="001E48BB">
        <w:trPr>
          <w:cantSplit/>
          <w:trHeight w:val="644"/>
        </w:trPr>
        <w:tc>
          <w:tcPr>
            <w:tcW w:w="41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tabs>
                <w:tab w:val="left" w:pos="175"/>
              </w:tabs>
              <w:ind w:left="113" w:right="284" w:hanging="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</w:tr>
    </w:tbl>
    <w:p w:rsidR="001E48BB" w:rsidRDefault="001E48BB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Cs w:val="28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1. В столбце 2 указывается наименование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2. В столбце 3 указывается сфера реализации НИП в соответствии с пунктом 2 Правил</w:t>
      </w:r>
      <w:r w:rsidRPr="009E0B9F">
        <w:rPr>
          <w:sz w:val="24"/>
          <w:szCs w:val="24"/>
          <w:vertAlign w:val="superscript"/>
          <w:lang w:eastAsia="ru-RU"/>
        </w:rPr>
        <w:t>3</w:t>
      </w:r>
      <w:r w:rsidRPr="009E0B9F">
        <w:rPr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3. В столбце 4 указывается дата начала реализации НИП. Под началом реализации НИП понимается дата начала финансирования п</w:t>
      </w:r>
      <w:r w:rsidR="00425DD0" w:rsidRPr="009E0B9F">
        <w:rPr>
          <w:sz w:val="24"/>
          <w:szCs w:val="24"/>
          <w:lang w:eastAsia="ru-RU"/>
        </w:rPr>
        <w:t xml:space="preserve">роектирования объектов основных </w:t>
      </w:r>
      <w:r w:rsidRPr="009E0B9F">
        <w:rPr>
          <w:sz w:val="24"/>
          <w:szCs w:val="24"/>
          <w:lang w:eastAsia="ru-RU"/>
        </w:rPr>
        <w:t>средств, планируемых к созданию в рамках НИП (в случае если разработка проектной документации предусмотрена законодательством Российской Федерации) или дата начала</w:t>
      </w:r>
      <w:r w:rsidR="00425DD0" w:rsidRPr="009E0B9F">
        <w:rPr>
          <w:sz w:val="24"/>
          <w:szCs w:val="24"/>
          <w:lang w:eastAsia="ru-RU"/>
        </w:rPr>
        <w:t xml:space="preserve"> </w:t>
      </w:r>
      <w:r w:rsidRPr="009E0B9F">
        <w:rPr>
          <w:sz w:val="24"/>
          <w:szCs w:val="24"/>
          <w:lang w:eastAsia="ru-RU"/>
        </w:rPr>
        <w:t>финансирования создания или реконструкции основных средств.</w:t>
      </w:r>
    </w:p>
    <w:p w:rsidR="00FB1C53" w:rsidRPr="009E0B9F" w:rsidRDefault="00FB1C53" w:rsidP="002A0486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4. В столбце 5 указывается дата ввода в эксплуатацию основных средств НИП. Под датой ввода в эксплуатацию основных средств понимае</w:t>
      </w:r>
      <w:r w:rsidR="002A0486" w:rsidRPr="009E0B9F">
        <w:rPr>
          <w:sz w:val="24"/>
          <w:szCs w:val="24"/>
          <w:lang w:eastAsia="ru-RU"/>
        </w:rPr>
        <w:t xml:space="preserve">тся дата получения акта ввода </w:t>
      </w:r>
      <w:r w:rsidRPr="009E0B9F">
        <w:rPr>
          <w:sz w:val="24"/>
          <w:szCs w:val="24"/>
          <w:lang w:eastAsia="ru-RU"/>
        </w:rPr>
        <w:t>в эксплуатацию основных средств или планируемая дата.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lastRenderedPageBreak/>
        <w:t>5. В столбце 6 указывается общая стоимость НИП в млн. рублей включая затраты на проектирование и создание объектов основных средств, закупку и наладку оборудования, первоначальные инвестиции в оборотный капитал и т.д.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6. В столбце 7 указывается количество рабочих мест в единицах, которые будут созданы в результате реализации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7. В столбце 8 указывается объем налоговых отчислений в млн. рублей в федеральный и консолидированный бюджет</w:t>
      </w:r>
      <w:r w:rsidR="00CE696B" w:rsidRPr="009E0B9F">
        <w:rPr>
          <w:sz w:val="24"/>
          <w:szCs w:val="24"/>
          <w:lang w:eastAsia="ru-RU"/>
        </w:rPr>
        <w:t xml:space="preserve"> Республики Адыгея</w:t>
      </w:r>
      <w:r w:rsidRPr="009E0B9F">
        <w:rPr>
          <w:sz w:val="24"/>
          <w:szCs w:val="24"/>
          <w:lang w:eastAsia="ru-RU"/>
        </w:rPr>
        <w:t>, которые будут уплачены юридическим лицом, реализующим НИП, в течение десяти лет с момента начала осуществления юридическим лицом операционной деятельности. Детализированная информация представляется по форме, согласно таблице  № 2.</w:t>
      </w:r>
    </w:p>
    <w:p w:rsidR="00FB1C53" w:rsidRPr="009E0B9F" w:rsidRDefault="00FB1C53" w:rsidP="00985594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8. В столбцах 9-1</w:t>
      </w:r>
      <w:r w:rsidR="00985594" w:rsidRPr="009E0B9F">
        <w:rPr>
          <w:sz w:val="24"/>
          <w:szCs w:val="24"/>
          <w:lang w:eastAsia="ru-RU"/>
        </w:rPr>
        <w:t>3</w:t>
      </w:r>
      <w:r w:rsidRPr="009E0B9F">
        <w:rPr>
          <w:sz w:val="24"/>
          <w:szCs w:val="24"/>
          <w:lang w:eastAsia="ru-RU"/>
        </w:rPr>
        <w:t xml:space="preserve"> указывается информация о юридическом лице, планирующ</w:t>
      </w:r>
      <w:r w:rsidR="00264C86">
        <w:rPr>
          <w:sz w:val="24"/>
          <w:szCs w:val="24"/>
          <w:lang w:eastAsia="ru-RU"/>
        </w:rPr>
        <w:t>е</w:t>
      </w:r>
      <w:r w:rsidRPr="009E0B9F">
        <w:rPr>
          <w:sz w:val="24"/>
          <w:szCs w:val="24"/>
          <w:lang w:eastAsia="ru-RU"/>
        </w:rPr>
        <w:t xml:space="preserve">м реализацию НИП, </w:t>
      </w:r>
      <w:r w:rsidR="00985594" w:rsidRPr="009E0B9F">
        <w:rPr>
          <w:sz w:val="24"/>
          <w:szCs w:val="24"/>
          <w:lang w:eastAsia="ru-RU"/>
        </w:rPr>
        <w:t>включая статус ЮЛ (непосредственный исполнитель НИП, инвестор</w:t>
      </w:r>
      <w:r w:rsidR="00264C86">
        <w:rPr>
          <w:sz w:val="24"/>
          <w:szCs w:val="24"/>
          <w:lang w:eastAsia="ru-RU"/>
        </w:rPr>
        <w:t xml:space="preserve"> </w:t>
      </w:r>
      <w:r w:rsidR="00985594" w:rsidRPr="009E0B9F">
        <w:rPr>
          <w:sz w:val="24"/>
          <w:szCs w:val="24"/>
          <w:lang w:eastAsia="ru-RU"/>
        </w:rPr>
        <w:t xml:space="preserve">(бенефициар) НИП), </w:t>
      </w:r>
      <w:r w:rsidRPr="009E0B9F">
        <w:rPr>
          <w:sz w:val="24"/>
          <w:szCs w:val="24"/>
          <w:lang w:eastAsia="ru-RU"/>
        </w:rPr>
        <w:t>организационно-правовую форму, полное и краткое наименование, ИНН и адрес организации. Информация указывается строго в соответствии с выпиской из ЕГРЮЛ.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9. В столбце 1</w:t>
      </w:r>
      <w:r w:rsidR="00985594" w:rsidRPr="009E0B9F">
        <w:rPr>
          <w:sz w:val="24"/>
          <w:szCs w:val="24"/>
          <w:lang w:eastAsia="ru-RU"/>
        </w:rPr>
        <w:t>4</w:t>
      </w:r>
      <w:r w:rsidRPr="009E0B9F">
        <w:rPr>
          <w:sz w:val="24"/>
          <w:szCs w:val="24"/>
          <w:lang w:eastAsia="ru-RU"/>
        </w:rPr>
        <w:t xml:space="preserve"> указываются все объекты инфраструктуры, создаваемые </w:t>
      </w:r>
      <w:r w:rsidR="00985594" w:rsidRPr="009E0B9F">
        <w:rPr>
          <w:sz w:val="24"/>
          <w:szCs w:val="24"/>
          <w:lang w:eastAsia="ru-RU"/>
        </w:rPr>
        <w:t>Республикой Адыгея</w:t>
      </w:r>
      <w:r w:rsidRPr="009E0B9F">
        <w:rPr>
          <w:sz w:val="24"/>
          <w:szCs w:val="24"/>
          <w:lang w:eastAsia="ru-RU"/>
        </w:rPr>
        <w:t xml:space="preserve"> в целях реализации НИП. Информация заполняется на основе таблицы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10. В столбце 1</w:t>
      </w:r>
      <w:r w:rsidR="00985594" w:rsidRPr="009E0B9F">
        <w:rPr>
          <w:sz w:val="24"/>
          <w:szCs w:val="24"/>
          <w:lang w:eastAsia="ru-RU"/>
        </w:rPr>
        <w:t>5</w:t>
      </w:r>
      <w:r w:rsidRPr="009E0B9F">
        <w:rPr>
          <w:sz w:val="24"/>
          <w:szCs w:val="24"/>
          <w:lang w:eastAsia="ru-RU"/>
        </w:rPr>
        <w:t xml:space="preserve"> указывается тип инфраструктуры в соответствии с абзацем 4 пункта 1 Правил. 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11. В столбце 1</w:t>
      </w:r>
      <w:r w:rsidR="00985594" w:rsidRPr="009E0B9F">
        <w:rPr>
          <w:sz w:val="24"/>
          <w:szCs w:val="24"/>
          <w:lang w:eastAsia="ru-RU"/>
        </w:rPr>
        <w:t>6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7</w:t>
      </w:r>
      <w:r w:rsidRPr="009E0B9F">
        <w:rPr>
          <w:sz w:val="24"/>
          <w:szCs w:val="24"/>
          <w:lang w:eastAsia="ru-RU"/>
        </w:rPr>
        <w:t xml:space="preserve"> указывается общая мощность каждого из объектов инфраструктуры в соответствующих единицах измерения. Информация заполняется на основе таблицы 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12. В столбце 1</w:t>
      </w:r>
      <w:r w:rsidR="00985594" w:rsidRPr="009E0B9F">
        <w:rPr>
          <w:sz w:val="24"/>
          <w:szCs w:val="24"/>
          <w:lang w:eastAsia="ru-RU"/>
        </w:rPr>
        <w:t>8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9</w:t>
      </w:r>
      <w:r w:rsidRPr="009E0B9F">
        <w:rPr>
          <w:sz w:val="24"/>
          <w:szCs w:val="24"/>
          <w:lang w:eastAsia="ru-RU"/>
        </w:rPr>
        <w:t xml:space="preserve"> указывается мощность каждого из объектов инфраструктуры, потребляемая в результате реализации НИП. Информация заполняется на основе таблицы № 3 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 xml:space="preserve">13. В столбце </w:t>
      </w:r>
      <w:r w:rsidR="00985594" w:rsidRPr="009E0B9F">
        <w:rPr>
          <w:sz w:val="24"/>
          <w:szCs w:val="24"/>
          <w:lang w:eastAsia="ru-RU"/>
        </w:rPr>
        <w:t>20</w:t>
      </w:r>
      <w:r w:rsidRPr="009E0B9F">
        <w:rPr>
          <w:sz w:val="24"/>
          <w:szCs w:val="24"/>
          <w:lang w:eastAsia="ru-RU"/>
        </w:rPr>
        <w:t xml:space="preserve"> указывается общая стоимость каждого из объектов инфраструктуры в млн. рублей в соответствии с заключением государственной экспертизы на проектную документацию или в соответствии с заданием на проектирование, в случае их отсутствия в соответствии с предварительным расчетом по объектам аналогам или сметным нормативам. Информация заполняется на основе таблицы № 3 «Перечень инфраструктуры».</w:t>
      </w:r>
    </w:p>
    <w:p w:rsidR="00FB1C53" w:rsidRDefault="00FB1C53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FB1C53" w:rsidRDefault="00FB1C53" w:rsidP="00FB1C53">
      <w:pPr>
        <w:ind w:right="284"/>
        <w:jc w:val="right"/>
      </w:pPr>
      <w:r>
        <w:lastRenderedPageBreak/>
        <w:t>Таблица 2</w:t>
      </w:r>
    </w:p>
    <w:p w:rsidR="00445B27" w:rsidRDefault="00445B27" w:rsidP="00FB1C53">
      <w:pPr>
        <w:ind w:right="284"/>
        <w:jc w:val="right"/>
      </w:pPr>
    </w:p>
    <w:p w:rsidR="00FB1C53" w:rsidRPr="009353DA" w:rsidRDefault="00FB1C53" w:rsidP="00FB1C53">
      <w:pPr>
        <w:ind w:right="284"/>
        <w:jc w:val="center"/>
        <w:rPr>
          <w:b/>
          <w:szCs w:val="28"/>
        </w:rPr>
      </w:pPr>
      <w:r w:rsidRPr="009353DA">
        <w:rPr>
          <w:b/>
          <w:szCs w:val="28"/>
        </w:rPr>
        <w:t>Объем налоговых доходов бюджетов бюджетной системы Российской Федерации в результате реализации НИП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8"/>
        <w:gridCol w:w="1846"/>
        <w:gridCol w:w="932"/>
        <w:gridCol w:w="802"/>
        <w:gridCol w:w="924"/>
        <w:gridCol w:w="9"/>
        <w:gridCol w:w="672"/>
        <w:gridCol w:w="1063"/>
        <w:gridCol w:w="932"/>
        <w:gridCol w:w="12"/>
        <w:gridCol w:w="920"/>
        <w:gridCol w:w="802"/>
        <w:gridCol w:w="801"/>
        <w:gridCol w:w="1111"/>
        <w:gridCol w:w="1275"/>
      </w:tblGrid>
      <w:tr w:rsidR="00FB1C53" w:rsidRPr="00484E85" w:rsidTr="00496AC7">
        <w:trPr>
          <w:trHeight w:val="3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52947">
              <w:rPr>
                <w:b/>
                <w:sz w:val="18"/>
                <w:szCs w:val="18"/>
              </w:rPr>
              <w:t>п</w:t>
            </w:r>
            <w:proofErr w:type="gramEnd"/>
            <w:r w:rsidRPr="00352947">
              <w:rPr>
                <w:b/>
                <w:sz w:val="18"/>
                <w:szCs w:val="18"/>
              </w:rPr>
              <w:t>/п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Наименование НИП</w:t>
            </w: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 xml:space="preserve">Налоговые платежи ЮЛ, </w:t>
            </w:r>
            <w:proofErr w:type="gramStart"/>
            <w:r w:rsidRPr="00352947">
              <w:rPr>
                <w:b/>
                <w:sz w:val="18"/>
                <w:szCs w:val="18"/>
              </w:rPr>
              <w:t>реализующего</w:t>
            </w:r>
            <w:proofErr w:type="gramEnd"/>
            <w:r w:rsidRPr="00352947">
              <w:rPr>
                <w:b/>
                <w:sz w:val="18"/>
                <w:szCs w:val="18"/>
              </w:rPr>
              <w:t xml:space="preserve"> НИП, за год (НЕ нарастающим итогом)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Итого</w:t>
            </w:r>
          </w:p>
        </w:tc>
      </w:tr>
      <w:tr w:rsidR="00FB1C53" w:rsidRPr="00484E85" w:rsidTr="00496AC7">
        <w:trPr>
          <w:trHeight w:val="358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rPr>
          <w:trHeight w:val="670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Уровень бюджета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 год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 год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 год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c>
          <w:tcPr>
            <w:tcW w:w="6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3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883" w:right="34" w:firstLine="567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14</w:t>
            </w:r>
          </w:p>
        </w:tc>
      </w:tr>
      <w:tr w:rsidR="00FB1C53" w:rsidRPr="001A4552" w:rsidTr="00496AC7"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i/>
                <w:sz w:val="18"/>
                <w:szCs w:val="18"/>
              </w:rPr>
            </w:pPr>
            <w:r w:rsidRPr="00352947">
              <w:rPr>
                <w:i/>
                <w:sz w:val="18"/>
                <w:szCs w:val="18"/>
              </w:rPr>
              <w:t>Наименование НИП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 ФБ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CE696B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в КБ </w:t>
            </w:r>
            <w:r w:rsidR="00CE696B">
              <w:rPr>
                <w:sz w:val="18"/>
                <w:szCs w:val="18"/>
              </w:rPr>
              <w:t>Республики Адыгея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B1C53" w:rsidRPr="009E0B9F" w:rsidRDefault="00FB1C53" w:rsidP="00FB1C53">
      <w:pPr>
        <w:ind w:right="284"/>
        <w:jc w:val="center"/>
        <w:rPr>
          <w:sz w:val="24"/>
          <w:szCs w:val="24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* 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 сборах (указывается сальдо налоговых платежей за год (НЕ нарастающим итогом) с учетом возмещенного НДС)</w:t>
      </w:r>
    </w:p>
    <w:p w:rsidR="00FB1C53" w:rsidRDefault="00FB1C53" w:rsidP="00FB1C53">
      <w:pPr>
        <w:ind w:right="284"/>
      </w:pPr>
    </w:p>
    <w:p w:rsidR="00395645" w:rsidRDefault="00395645" w:rsidP="00FB1C53">
      <w:pPr>
        <w:ind w:right="284"/>
        <w:jc w:val="right"/>
      </w:pPr>
    </w:p>
    <w:p w:rsidR="00395645" w:rsidRDefault="00395645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FB1C53" w:rsidRDefault="00FB1C53" w:rsidP="00FB1C53">
      <w:pPr>
        <w:ind w:right="284"/>
        <w:jc w:val="right"/>
      </w:pPr>
      <w:r>
        <w:lastRenderedPageBreak/>
        <w:t>Таблица 3</w:t>
      </w:r>
    </w:p>
    <w:p w:rsidR="00303607" w:rsidRDefault="00303607" w:rsidP="00FB1C53">
      <w:pPr>
        <w:ind w:right="284"/>
        <w:jc w:val="right"/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1559"/>
        <w:gridCol w:w="1276"/>
        <w:gridCol w:w="1275"/>
        <w:gridCol w:w="1701"/>
        <w:gridCol w:w="1701"/>
        <w:gridCol w:w="1560"/>
      </w:tblGrid>
      <w:tr w:rsidR="002D2639" w:rsidRPr="00CB5FAC" w:rsidTr="002D2639">
        <w:trPr>
          <w:trHeight w:val="345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5FAC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, создаваемые </w:t>
            </w:r>
            <w:r>
              <w:rPr>
                <w:color w:val="000000"/>
                <w:sz w:val="24"/>
                <w:szCs w:val="24"/>
                <w:lang w:eastAsia="ru-RU"/>
              </w:rPr>
              <w:t>Республикой Адыгея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 в целях реализации НИП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Этап создания объекта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Общая мощность объекта инфраструктуры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Общая стоимость объекта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 (за счет всех источников), млн. 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расчета стоимости создания объекта инфраструктуры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Дата ввода в эксплуатацию объекта </w:t>
            </w:r>
            <w:proofErr w:type="gramStart"/>
            <w:r w:rsidRPr="00CB5FAC">
              <w:rPr>
                <w:color w:val="000000"/>
                <w:sz w:val="24"/>
                <w:szCs w:val="24"/>
                <w:lang w:eastAsia="ru-RU"/>
              </w:rPr>
              <w:t>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</w:tr>
      <w:tr w:rsidR="002D2639" w:rsidRPr="00CB5FAC" w:rsidTr="002D2639">
        <w:trPr>
          <w:trHeight w:val="645"/>
        </w:trPr>
        <w:tc>
          <w:tcPr>
            <w:tcW w:w="85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2639" w:rsidRPr="00B740A5" w:rsidTr="002D2639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  <w:tab w:val="left" w:pos="207"/>
              </w:tabs>
              <w:ind w:right="284" w:firstLine="4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</w:tabs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3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hanging="10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2639" w:rsidRPr="00CB5FAC" w:rsidTr="00E41CE4">
        <w:trPr>
          <w:trHeight w:val="539"/>
        </w:trPr>
        <w:tc>
          <w:tcPr>
            <w:tcW w:w="85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</w:t>
      </w:r>
      <w:r w:rsidR="00FB1C53" w:rsidRPr="009E0B9F">
        <w:rPr>
          <w:sz w:val="24"/>
          <w:szCs w:val="24"/>
          <w:lang w:eastAsia="ru-RU"/>
        </w:rPr>
        <w:t xml:space="preserve">. В столбце 2 указывается название объекта инфраструктуры, создаваемого </w:t>
      </w:r>
      <w:r w:rsidR="00395645" w:rsidRPr="009E0B9F">
        <w:rPr>
          <w:sz w:val="24"/>
          <w:szCs w:val="24"/>
          <w:lang w:eastAsia="ru-RU"/>
        </w:rPr>
        <w:t>Республикой Адыгея</w:t>
      </w:r>
      <w:r w:rsidR="00FB1C53" w:rsidRPr="009E0B9F">
        <w:rPr>
          <w:sz w:val="24"/>
          <w:szCs w:val="24"/>
          <w:lang w:eastAsia="ru-RU"/>
        </w:rPr>
        <w:t xml:space="preserve"> в целях реализации НИП.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</w:t>
      </w:r>
      <w:r w:rsidR="00FB1C53" w:rsidRPr="009E0B9F">
        <w:rPr>
          <w:sz w:val="24"/>
          <w:szCs w:val="24"/>
          <w:lang w:eastAsia="ru-RU"/>
        </w:rPr>
        <w:t>. В столбце 3 указ</w:t>
      </w:r>
      <w:r w:rsidRPr="009E0B9F">
        <w:rPr>
          <w:sz w:val="24"/>
          <w:szCs w:val="24"/>
          <w:lang w:eastAsia="ru-RU"/>
        </w:rPr>
        <w:t>ывается тип инфраструктуры:  транспортная,  инженерная,</w:t>
      </w:r>
      <w:r w:rsidR="00FB1C53" w:rsidRPr="009E0B9F">
        <w:rPr>
          <w:sz w:val="24"/>
          <w:szCs w:val="24"/>
          <w:lang w:eastAsia="ru-RU"/>
        </w:rPr>
        <w:t xml:space="preserve"> энергетическая, коммунальная.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</w:t>
      </w:r>
      <w:r w:rsidR="00FB1C53" w:rsidRPr="009E0B9F">
        <w:rPr>
          <w:sz w:val="24"/>
          <w:szCs w:val="24"/>
          <w:lang w:eastAsia="ru-RU"/>
        </w:rPr>
        <w:t>. В столбце 4 указывается этап создания инфраструктуры: планирование</w:t>
      </w:r>
      <w:r w:rsidR="00395645" w:rsidRPr="009E0B9F">
        <w:rPr>
          <w:iCs/>
          <w:sz w:val="24"/>
          <w:szCs w:val="24"/>
          <w:lang w:eastAsia="ru-RU"/>
        </w:rPr>
        <w:t>,</w:t>
      </w:r>
      <w:r w:rsidR="00FB1C53" w:rsidRPr="009E0B9F">
        <w:rPr>
          <w:iCs/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проектные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 xml:space="preserve">проведение </w:t>
      </w:r>
      <w:r w:rsidR="00FB1C53" w:rsidRPr="009E0B9F">
        <w:rPr>
          <w:sz w:val="24"/>
          <w:szCs w:val="24"/>
          <w:lang w:eastAsia="ru-RU"/>
        </w:rPr>
        <w:t>государственн</w:t>
      </w:r>
      <w:r w:rsidR="00395645" w:rsidRPr="009E0B9F">
        <w:rPr>
          <w:sz w:val="24"/>
          <w:szCs w:val="24"/>
          <w:lang w:eastAsia="ru-RU"/>
        </w:rPr>
        <w:t>ой</w:t>
      </w:r>
      <w:r w:rsidR="00FB1C53" w:rsidRPr="009E0B9F">
        <w:rPr>
          <w:sz w:val="24"/>
          <w:szCs w:val="24"/>
          <w:lang w:eastAsia="ru-RU"/>
        </w:rPr>
        <w:t xml:space="preserve"> экспертиз</w:t>
      </w:r>
      <w:r w:rsidR="00395645" w:rsidRPr="009E0B9F">
        <w:rPr>
          <w:sz w:val="24"/>
          <w:szCs w:val="24"/>
          <w:lang w:eastAsia="ru-RU"/>
        </w:rPr>
        <w:t>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строительно-монтажные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пуско-наладочные работы,</w:t>
      </w:r>
      <w:r w:rsidR="00FB1C53" w:rsidRPr="009E0B9F">
        <w:rPr>
          <w:sz w:val="24"/>
          <w:szCs w:val="24"/>
          <w:lang w:eastAsia="ru-RU"/>
        </w:rPr>
        <w:t xml:space="preserve"> ввод в эксплуатацию объекта</w:t>
      </w:r>
      <w:r w:rsidR="00FB1C53" w:rsidRPr="009E0B9F">
        <w:rPr>
          <w:iCs/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 xml:space="preserve"> </w:t>
      </w:r>
      <w:r w:rsidR="00E41CE4" w:rsidRPr="009E0B9F">
        <w:rPr>
          <w:iCs/>
          <w:sz w:val="24"/>
          <w:szCs w:val="24"/>
          <w:lang w:eastAsia="ru-RU"/>
        </w:rPr>
        <w:t>4</w:t>
      </w:r>
      <w:r w:rsidRPr="009E0B9F">
        <w:rPr>
          <w:iCs/>
          <w:sz w:val="24"/>
          <w:szCs w:val="24"/>
          <w:lang w:eastAsia="ru-RU"/>
        </w:rPr>
        <w:t xml:space="preserve">. В столбце 8 указывается источник расчета стоимости создания объекта инфраструктуры: предварительный расчет по объектам аналогам или сметным нормативам; техническое задание на проектирование, </w:t>
      </w:r>
      <w:r w:rsidR="00E41CE4" w:rsidRPr="009E0B9F">
        <w:rPr>
          <w:iCs/>
          <w:sz w:val="24"/>
          <w:szCs w:val="24"/>
          <w:lang w:eastAsia="ru-RU"/>
        </w:rPr>
        <w:t xml:space="preserve">проектно-сметная документация, </w:t>
      </w:r>
      <w:r w:rsidRPr="009E0B9F">
        <w:rPr>
          <w:iCs/>
          <w:sz w:val="24"/>
          <w:szCs w:val="24"/>
          <w:lang w:eastAsia="ru-RU"/>
        </w:rPr>
        <w:t xml:space="preserve"> положительное заключение государственной экспертизы.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5</w:t>
      </w:r>
      <w:r w:rsidR="00FB1C53" w:rsidRPr="009E0B9F">
        <w:rPr>
          <w:iCs/>
          <w:sz w:val="24"/>
          <w:szCs w:val="24"/>
          <w:lang w:eastAsia="ru-RU"/>
        </w:rPr>
        <w:t>. В столбце 9 указывается дата ввода в эксплуатацию объекта инфраструктуры. Под датой ввода в эксплуатацию объекта инфраструктуры понимается дата получения акта ввода в эксплуатацию объекта инфраструктуры (при наличии или планируемая дата).</w:t>
      </w:r>
    </w:p>
    <w:p w:rsidR="00496AC7" w:rsidRDefault="00496AC7" w:rsidP="00303607">
      <w:pPr>
        <w:spacing w:after="200" w:line="276" w:lineRule="auto"/>
        <w:ind w:firstLine="0"/>
        <w:sectPr w:rsidR="00496AC7" w:rsidSect="001E48BB">
          <w:headerReference w:type="default" r:id="rId12"/>
          <w:type w:val="continuous"/>
          <w:pgSz w:w="16838" w:h="11906" w:orient="landscape"/>
          <w:pgMar w:top="851" w:right="395" w:bottom="709" w:left="1985" w:header="709" w:footer="709" w:gutter="0"/>
          <w:pgNumType w:start="1"/>
          <w:cols w:space="708"/>
          <w:titlePg/>
          <w:docGrid w:linePitch="381"/>
        </w:sectPr>
      </w:pPr>
      <w:r>
        <w:br w:type="page"/>
      </w:r>
      <w:bookmarkStart w:id="0" w:name="_GoBack"/>
      <w:bookmarkEnd w:id="0"/>
    </w:p>
    <w:p w:rsidR="00121426" w:rsidRDefault="00121426" w:rsidP="00121426">
      <w:pPr>
        <w:widowControl w:val="0"/>
        <w:spacing w:after="1" w:line="220" w:lineRule="atLeast"/>
        <w:ind w:left="5245" w:firstLine="0"/>
        <w:rPr>
          <w:rFonts w:cs="Times New Roman"/>
          <w:b/>
          <w:color w:val="000000"/>
          <w:szCs w:val="28"/>
          <w:lang w:eastAsia="ru-RU"/>
        </w:rPr>
      </w:pPr>
    </w:p>
    <w:sectPr w:rsidR="00121426" w:rsidSect="00121426">
      <w:headerReference w:type="default" r:id="rId13"/>
      <w:pgSz w:w="11906" w:h="16838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57" w:rsidRDefault="00611557" w:rsidP="00E30EA9">
      <w:r>
        <w:separator/>
      </w:r>
    </w:p>
  </w:endnote>
  <w:endnote w:type="continuationSeparator" w:id="0">
    <w:p w:rsidR="00611557" w:rsidRDefault="0061155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57" w:rsidRDefault="00611557" w:rsidP="00E30EA9">
      <w:r>
        <w:separator/>
      </w:r>
    </w:p>
  </w:footnote>
  <w:footnote w:type="continuationSeparator" w:id="0">
    <w:p w:rsidR="00611557" w:rsidRDefault="0061155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73652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07">
          <w:rPr>
            <w:noProof/>
          </w:rPr>
          <w:t>2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07">
          <w:rPr>
            <w:noProof/>
          </w:rPr>
          <w:t>3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B24"/>
    <w:rsid w:val="00011154"/>
    <w:rsid w:val="00011434"/>
    <w:rsid w:val="00014A6D"/>
    <w:rsid w:val="000157BA"/>
    <w:rsid w:val="000202B1"/>
    <w:rsid w:val="000244DC"/>
    <w:rsid w:val="000319F1"/>
    <w:rsid w:val="00031C65"/>
    <w:rsid w:val="00036574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445D"/>
    <w:rsid w:val="000E682E"/>
    <w:rsid w:val="00106210"/>
    <w:rsid w:val="00111736"/>
    <w:rsid w:val="00115171"/>
    <w:rsid w:val="00121426"/>
    <w:rsid w:val="00130044"/>
    <w:rsid w:val="0013360D"/>
    <w:rsid w:val="00143D0D"/>
    <w:rsid w:val="00146DA5"/>
    <w:rsid w:val="00150826"/>
    <w:rsid w:val="001701F3"/>
    <w:rsid w:val="00171014"/>
    <w:rsid w:val="00176827"/>
    <w:rsid w:val="00183480"/>
    <w:rsid w:val="00197554"/>
    <w:rsid w:val="001B0B7D"/>
    <w:rsid w:val="001B3C36"/>
    <w:rsid w:val="001C002D"/>
    <w:rsid w:val="001C52E9"/>
    <w:rsid w:val="001C78DA"/>
    <w:rsid w:val="001D0F4E"/>
    <w:rsid w:val="001E48BB"/>
    <w:rsid w:val="001F09E0"/>
    <w:rsid w:val="001F6842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052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02121"/>
    <w:rsid w:val="00303607"/>
    <w:rsid w:val="00312AF1"/>
    <w:rsid w:val="00321AB9"/>
    <w:rsid w:val="003238FA"/>
    <w:rsid w:val="00326751"/>
    <w:rsid w:val="00335677"/>
    <w:rsid w:val="00335D52"/>
    <w:rsid w:val="00345360"/>
    <w:rsid w:val="00347FE3"/>
    <w:rsid w:val="00362A4D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F55A7"/>
    <w:rsid w:val="004F7AEE"/>
    <w:rsid w:val="005113CF"/>
    <w:rsid w:val="00511D7A"/>
    <w:rsid w:val="00524BC4"/>
    <w:rsid w:val="00536174"/>
    <w:rsid w:val="00541BAD"/>
    <w:rsid w:val="00544401"/>
    <w:rsid w:val="00564CE9"/>
    <w:rsid w:val="00567E92"/>
    <w:rsid w:val="00570E25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1094"/>
    <w:rsid w:val="00611557"/>
    <w:rsid w:val="00630929"/>
    <w:rsid w:val="006431A0"/>
    <w:rsid w:val="00644097"/>
    <w:rsid w:val="006502E0"/>
    <w:rsid w:val="006533A1"/>
    <w:rsid w:val="0065758E"/>
    <w:rsid w:val="00661883"/>
    <w:rsid w:val="006655DA"/>
    <w:rsid w:val="00671BCC"/>
    <w:rsid w:val="00671E94"/>
    <w:rsid w:val="006730CF"/>
    <w:rsid w:val="00676A0F"/>
    <w:rsid w:val="00690EB6"/>
    <w:rsid w:val="0069648D"/>
    <w:rsid w:val="006B52CD"/>
    <w:rsid w:val="006C4C75"/>
    <w:rsid w:val="006C7096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4470"/>
    <w:rsid w:val="007D16AA"/>
    <w:rsid w:val="007D7065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967AB"/>
    <w:rsid w:val="009A12CB"/>
    <w:rsid w:val="009B5DEA"/>
    <w:rsid w:val="009D3007"/>
    <w:rsid w:val="009D6DCB"/>
    <w:rsid w:val="009E0B9F"/>
    <w:rsid w:val="009E2B07"/>
    <w:rsid w:val="009F6839"/>
    <w:rsid w:val="00A06D87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22CAD"/>
    <w:rsid w:val="00B32507"/>
    <w:rsid w:val="00B350F3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10F83"/>
    <w:rsid w:val="00C157A8"/>
    <w:rsid w:val="00C24333"/>
    <w:rsid w:val="00C24776"/>
    <w:rsid w:val="00C44552"/>
    <w:rsid w:val="00C45121"/>
    <w:rsid w:val="00C5259D"/>
    <w:rsid w:val="00C565E1"/>
    <w:rsid w:val="00C60D62"/>
    <w:rsid w:val="00C74D0E"/>
    <w:rsid w:val="00C75668"/>
    <w:rsid w:val="00C87DAF"/>
    <w:rsid w:val="00C909D4"/>
    <w:rsid w:val="00CC2407"/>
    <w:rsid w:val="00CD2DE2"/>
    <w:rsid w:val="00CE1E94"/>
    <w:rsid w:val="00CE696B"/>
    <w:rsid w:val="00D00EFB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81BFB"/>
    <w:rsid w:val="00D83B58"/>
    <w:rsid w:val="00D84DFA"/>
    <w:rsid w:val="00D930C7"/>
    <w:rsid w:val="00D96596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418B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A9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041BE4BB-00A7-4B98-ACDD-31604447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19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8</cp:lastModifiedBy>
  <cp:revision>4</cp:revision>
  <cp:lastPrinted>2021-09-24T09:07:00Z</cp:lastPrinted>
  <dcterms:created xsi:type="dcterms:W3CDTF">2022-02-08T11:39:00Z</dcterms:created>
  <dcterms:modified xsi:type="dcterms:W3CDTF">2022-07-14T12:30:00Z</dcterms:modified>
</cp:coreProperties>
</file>