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1E" w:rsidRPr="004229B2" w:rsidRDefault="002C3D1E">
      <w:pPr>
        <w:pStyle w:val="a7"/>
      </w:pPr>
      <w:r>
        <w:t xml:space="preserve">Сведения о членах </w:t>
      </w:r>
      <w:r w:rsidR="004229B2" w:rsidRPr="004229B2">
        <w:t>территориальных избирательных комиссий</w:t>
      </w:r>
      <w:r>
        <w:t xml:space="preserve"> с правом решающего голоса</w:t>
      </w:r>
      <w:r w:rsidR="00B76AAF" w:rsidRPr="004229B2">
        <w:t xml:space="preserve"> </w:t>
      </w:r>
    </w:p>
    <w:p w:rsidR="002C3D1E" w:rsidRPr="00291AA7" w:rsidRDefault="002C3D1E">
      <w:pPr>
        <w:pStyle w:val="a7"/>
      </w:pPr>
    </w:p>
    <w:p w:rsidR="002C3D1E" w:rsidRDefault="004229B2">
      <w:pPr>
        <w:pStyle w:val="a7"/>
        <w:ind w:firstLine="0"/>
        <w:jc w:val="left"/>
        <w:rPr>
          <w:sz w:val="22"/>
          <w:szCs w:val="22"/>
        </w:rPr>
      </w:pPr>
      <w:r w:rsidRPr="004229B2">
        <w:rPr>
          <w:sz w:val="22"/>
          <w:szCs w:val="22"/>
        </w:rPr>
        <w:t>Республика Адыгея (Адыгея)</w:t>
      </w:r>
    </w:p>
    <w:p w:rsidR="002C3D1E" w:rsidRDefault="002C3D1E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4229B2">
        <w:rPr>
          <w:sz w:val="20"/>
        </w:rPr>
        <w:t>2 июля 2018 г.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2C3D1E">
        <w:tblPrEx>
          <w:tblCellMar>
            <w:top w:w="0" w:type="dxa"/>
            <w:bottom w:w="0" w:type="dxa"/>
          </w:tblCellMar>
        </w:tblPrEx>
        <w:tc>
          <w:tcPr>
            <w:tcW w:w="14142" w:type="dxa"/>
          </w:tcPr>
          <w:p w:rsidR="004229B2" w:rsidRPr="004229B2" w:rsidRDefault="004229B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4229B2">
              <w:rPr>
                <w:sz w:val="22"/>
                <w:szCs w:val="22"/>
              </w:rPr>
              <w:t>территориальная избирательная комиссия города Майкопа</w:t>
            </w:r>
          </w:p>
          <w:p w:rsidR="004229B2" w:rsidRPr="004229B2" w:rsidRDefault="004229B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4229B2">
              <w:rPr>
                <w:sz w:val="22"/>
                <w:szCs w:val="22"/>
              </w:rPr>
              <w:t>адрес: 385000, Республика Адыгея (Адыгея), муниципальное образование "Город Майкоп", Краснооктябрьская, 21</w:t>
            </w:r>
          </w:p>
          <w:p w:rsidR="002C3D1E" w:rsidRDefault="004229B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телефон: 8-(8772)-52-22-89/8-(8772)-52-24-61, факс: 52-22-89</w:t>
            </w:r>
          </w:p>
        </w:tc>
        <w:tc>
          <w:tcPr>
            <w:tcW w:w="1780" w:type="dxa"/>
          </w:tcPr>
          <w:p w:rsidR="002C3D1E" w:rsidRDefault="004229B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01T005</w:t>
            </w:r>
          </w:p>
        </w:tc>
      </w:tr>
    </w:tbl>
    <w:p w:rsidR="002C3D1E" w:rsidRDefault="002C3D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1232"/>
        <w:gridCol w:w="1635"/>
        <w:gridCol w:w="992"/>
        <w:gridCol w:w="1559"/>
        <w:gridCol w:w="2561"/>
        <w:gridCol w:w="2296"/>
        <w:gridCol w:w="2309"/>
        <w:gridCol w:w="2324"/>
        <w:gridCol w:w="654"/>
      </w:tblGrid>
      <w:tr w:rsidR="002C3D1E">
        <w:tblPrEx>
          <w:tblCellMar>
            <w:top w:w="0" w:type="dxa"/>
            <w:bottom w:w="0" w:type="dxa"/>
          </w:tblCellMar>
        </w:tblPrEx>
        <w:trPr>
          <w:trHeight w:val="1171"/>
          <w:tblHeader/>
        </w:trPr>
        <w:tc>
          <w:tcPr>
            <w:tcW w:w="360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2C3D1E" w:rsidRDefault="002C3D1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2C3D1E" w:rsidRDefault="002C3D1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Являлся ли членом комиссии предыдущего состава (должность)</w:t>
            </w:r>
          </w:p>
        </w:tc>
        <w:tc>
          <w:tcPr>
            <w:tcW w:w="2561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2C3D1E" w:rsidRDefault="002C3D1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2C3D1E" w:rsidRDefault="002C3D1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  <w:tc>
          <w:tcPr>
            <w:tcW w:w="654" w:type="dxa"/>
            <w:vAlign w:val="center"/>
          </w:tcPr>
          <w:p w:rsidR="002C3D1E" w:rsidRDefault="002C3D1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C3D1E" w:rsidRDefault="002C3D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2C3D1E" w:rsidRPr="004229B2" w:rsidTr="004229B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C3D1E" w:rsidRPr="004229B2" w:rsidRDefault="002C3D1E" w:rsidP="004229B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229B2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2C3D1E" w:rsidRPr="004229B2" w:rsidRDefault="002C3D1E" w:rsidP="004229B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229B2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2C3D1E" w:rsidRPr="004229B2" w:rsidRDefault="002C3D1E" w:rsidP="004229B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229B2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2C3D1E" w:rsidRPr="004229B2" w:rsidRDefault="002C3D1E" w:rsidP="004229B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229B2">
              <w:rPr>
                <w:b/>
                <w:bCs/>
                <w:sz w:val="20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:rsidR="002C3D1E" w:rsidRPr="004229B2" w:rsidRDefault="002C3D1E" w:rsidP="004229B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229B2">
              <w:rPr>
                <w:b/>
                <w:bCs/>
                <w:sz w:val="20"/>
              </w:rPr>
              <w:t>5</w:t>
            </w:r>
          </w:p>
        </w:tc>
        <w:tc>
          <w:tcPr>
            <w:tcW w:w="2561" w:type="dxa"/>
            <w:shd w:val="clear" w:color="auto" w:fill="auto"/>
          </w:tcPr>
          <w:p w:rsidR="002C3D1E" w:rsidRPr="004229B2" w:rsidRDefault="002C3D1E" w:rsidP="004229B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229B2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shd w:val="clear" w:color="auto" w:fill="auto"/>
          </w:tcPr>
          <w:p w:rsidR="002C3D1E" w:rsidRPr="004229B2" w:rsidRDefault="002C3D1E" w:rsidP="004229B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229B2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shd w:val="clear" w:color="auto" w:fill="auto"/>
          </w:tcPr>
          <w:p w:rsidR="002C3D1E" w:rsidRPr="004229B2" w:rsidRDefault="002C3D1E" w:rsidP="004229B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229B2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shd w:val="clear" w:color="auto" w:fill="auto"/>
          </w:tcPr>
          <w:p w:rsidR="002C3D1E" w:rsidRPr="004229B2" w:rsidRDefault="002C3D1E" w:rsidP="004229B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229B2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shd w:val="clear" w:color="auto" w:fill="auto"/>
          </w:tcPr>
          <w:p w:rsidR="002C3D1E" w:rsidRPr="004229B2" w:rsidRDefault="002C3D1E" w:rsidP="004229B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4229B2">
              <w:rPr>
                <w:b/>
                <w:bCs/>
                <w:sz w:val="20"/>
              </w:rPr>
              <w:t>10</w:t>
            </w:r>
          </w:p>
        </w:tc>
      </w:tr>
      <w:tr w:rsidR="004229B2" w:rsidRPr="004229B2" w:rsidTr="004229B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Председатель ИК</w:t>
            </w:r>
          </w:p>
        </w:tc>
        <w:tc>
          <w:tcPr>
            <w:tcW w:w="1638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Ларина Татьяна Ивановна</w:t>
            </w:r>
          </w:p>
        </w:tc>
        <w:tc>
          <w:tcPr>
            <w:tcW w:w="99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08.01.1970</w:t>
            </w:r>
          </w:p>
        </w:tc>
        <w:tc>
          <w:tcPr>
            <w:tcW w:w="15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Председатель ИК 5 состава, Председатель ИК 6 состава</w:t>
            </w:r>
          </w:p>
        </w:tc>
        <w:tc>
          <w:tcPr>
            <w:tcW w:w="2561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 xml:space="preserve"> высшее профессиональное, 2010, юрист, Федеральное государственное образовательное учреждение  высшего профессионального образования "Северо-Кавказская академия государственной службы"  высшее , 1993, инженер-электрик, Харьковский политехнический институт</w:t>
            </w:r>
          </w:p>
        </w:tc>
        <w:tc>
          <w:tcPr>
            <w:tcW w:w="2296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председатель, территориальная избирательная комиссия города Майкопа</w:t>
            </w:r>
          </w:p>
        </w:tc>
        <w:tc>
          <w:tcPr>
            <w:tcW w:w="2309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Адыгейское региональное отделение Всероссийской политической партии "ЕДИНАЯ РОССИЯ"</w:t>
            </w:r>
          </w:p>
        </w:tc>
        <w:tc>
          <w:tcPr>
            <w:tcW w:w="6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нет</w:t>
            </w:r>
          </w:p>
        </w:tc>
      </w:tr>
      <w:tr w:rsidR="004229B2" w:rsidRPr="004229B2" w:rsidTr="004229B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Зам.председателя ИК</w:t>
            </w:r>
          </w:p>
        </w:tc>
        <w:tc>
          <w:tcPr>
            <w:tcW w:w="1638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Ташу Игорь Валерьевич</w:t>
            </w:r>
          </w:p>
        </w:tc>
        <w:tc>
          <w:tcPr>
            <w:tcW w:w="99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02.04.1968</w:t>
            </w:r>
          </w:p>
        </w:tc>
        <w:tc>
          <w:tcPr>
            <w:tcW w:w="15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Зам.председателя ИК 6 состава, Член ИК 6 состава</w:t>
            </w:r>
          </w:p>
        </w:tc>
        <w:tc>
          <w:tcPr>
            <w:tcW w:w="2561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 xml:space="preserve"> высшее профессиональное, 1994, инженер-технолог, Московский институт нефти и газа</w:t>
            </w:r>
          </w:p>
        </w:tc>
        <w:tc>
          <w:tcPr>
            <w:tcW w:w="2296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генеральный  директор, ООО частное охранное предприятие "Шарк"</w:t>
            </w:r>
          </w:p>
        </w:tc>
        <w:tc>
          <w:tcPr>
            <w:tcW w:w="2309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Адыгейское республиканское отделение Политической партии КОММУНИСТИЧЕСКАЯ ПАРТИЯ КОММУНИСТЫ РОССИИ</w:t>
            </w:r>
          </w:p>
        </w:tc>
        <w:tc>
          <w:tcPr>
            <w:tcW w:w="6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нет</w:t>
            </w:r>
          </w:p>
        </w:tc>
      </w:tr>
      <w:tr w:rsidR="004229B2" w:rsidRPr="004229B2" w:rsidTr="004229B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Секретарь ИК</w:t>
            </w:r>
          </w:p>
        </w:tc>
        <w:tc>
          <w:tcPr>
            <w:tcW w:w="1638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Забурдяев Евгений Валерьевич</w:t>
            </w:r>
          </w:p>
        </w:tc>
        <w:tc>
          <w:tcPr>
            <w:tcW w:w="99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30.10.1975</w:t>
            </w:r>
          </w:p>
        </w:tc>
        <w:tc>
          <w:tcPr>
            <w:tcW w:w="15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 xml:space="preserve"> высшее , 1998, учитель физики, информатики и вычислительной техники, Адыгейкий государственный университет</w:t>
            </w:r>
          </w:p>
        </w:tc>
        <w:tc>
          <w:tcPr>
            <w:tcW w:w="2296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учитель физики, Муниципальное бюджетное образовательное учреждение "Средняя образовательная школа №17"</w:t>
            </w:r>
          </w:p>
        </w:tc>
        <w:tc>
          <w:tcPr>
            <w:tcW w:w="2309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Адыгейское региональное отделение политической партии "ПАТРИОТЫ РОССИИ"</w:t>
            </w:r>
          </w:p>
        </w:tc>
        <w:tc>
          <w:tcPr>
            <w:tcW w:w="6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нет</w:t>
            </w:r>
          </w:p>
        </w:tc>
      </w:tr>
      <w:tr w:rsidR="004229B2" w:rsidRPr="004229B2" w:rsidTr="004229B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 xml:space="preserve">Гайко Виктория </w:t>
            </w:r>
            <w:r w:rsidRPr="004229B2">
              <w:rPr>
                <w:sz w:val="20"/>
              </w:rPr>
              <w:lastRenderedPageBreak/>
              <w:t>Анатольевна</w:t>
            </w:r>
          </w:p>
        </w:tc>
        <w:tc>
          <w:tcPr>
            <w:tcW w:w="99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lastRenderedPageBreak/>
              <w:t>13.11.1966</w:t>
            </w:r>
          </w:p>
        </w:tc>
        <w:tc>
          <w:tcPr>
            <w:tcW w:w="15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 xml:space="preserve">Член ИК 6 </w:t>
            </w:r>
            <w:r w:rsidRPr="004229B2">
              <w:rPr>
                <w:sz w:val="20"/>
              </w:rPr>
              <w:lastRenderedPageBreak/>
              <w:t>состава</w:t>
            </w:r>
          </w:p>
        </w:tc>
        <w:tc>
          <w:tcPr>
            <w:tcW w:w="2561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lastRenderedPageBreak/>
              <w:t xml:space="preserve"> высшее профессиональное, </w:t>
            </w:r>
            <w:r w:rsidRPr="004229B2">
              <w:rPr>
                <w:sz w:val="20"/>
              </w:rPr>
              <w:lastRenderedPageBreak/>
              <w:t>1989, учитель, Адыгейский государственный педагогический институт</w:t>
            </w:r>
          </w:p>
        </w:tc>
        <w:tc>
          <w:tcPr>
            <w:tcW w:w="2296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lastRenderedPageBreak/>
              <w:t xml:space="preserve">начальник отдела общего </w:t>
            </w:r>
            <w:r w:rsidRPr="004229B2">
              <w:rPr>
                <w:sz w:val="20"/>
              </w:rPr>
              <w:lastRenderedPageBreak/>
              <w:t>среднего образования, Комитет по образованию Администрации муниципального образования "Город Майкоп"</w:t>
            </w:r>
          </w:p>
        </w:tc>
        <w:tc>
          <w:tcPr>
            <w:tcW w:w="2309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lastRenderedPageBreak/>
              <w:t xml:space="preserve">избирательная комиссия </w:t>
            </w:r>
            <w:r w:rsidRPr="004229B2">
              <w:rPr>
                <w:sz w:val="20"/>
              </w:rPr>
              <w:lastRenderedPageBreak/>
              <w:t>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lastRenderedPageBreak/>
              <w:t xml:space="preserve">собрание избирателей по </w:t>
            </w:r>
            <w:r w:rsidRPr="004229B2">
              <w:rPr>
                <w:sz w:val="20"/>
              </w:rPr>
              <w:lastRenderedPageBreak/>
              <w:t>месту работы</w:t>
            </w:r>
          </w:p>
        </w:tc>
        <w:tc>
          <w:tcPr>
            <w:tcW w:w="6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lastRenderedPageBreak/>
              <w:t>да</w:t>
            </w:r>
          </w:p>
        </w:tc>
      </w:tr>
      <w:tr w:rsidR="004229B2" w:rsidRPr="004229B2" w:rsidTr="004229B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lastRenderedPageBreak/>
              <w:t>5</w:t>
            </w:r>
          </w:p>
        </w:tc>
        <w:tc>
          <w:tcPr>
            <w:tcW w:w="1232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Гидзева Рузана Гидовна</w:t>
            </w:r>
          </w:p>
        </w:tc>
        <w:tc>
          <w:tcPr>
            <w:tcW w:w="99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22.12.1984</w:t>
            </w:r>
          </w:p>
        </w:tc>
        <w:tc>
          <w:tcPr>
            <w:tcW w:w="15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 xml:space="preserve"> высшее , 2007, экономист, Адыгейский государственный университет</w:t>
            </w:r>
          </w:p>
        </w:tc>
        <w:tc>
          <w:tcPr>
            <w:tcW w:w="2296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кассир, ООО "Южная розничная компания №1"</w:t>
            </w:r>
          </w:p>
        </w:tc>
        <w:tc>
          <w:tcPr>
            <w:tcW w:w="2309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нет</w:t>
            </w:r>
          </w:p>
        </w:tc>
      </w:tr>
      <w:tr w:rsidR="004229B2" w:rsidRPr="004229B2" w:rsidTr="004229B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Косенко Елена Николаевна</w:t>
            </w:r>
          </w:p>
        </w:tc>
        <w:tc>
          <w:tcPr>
            <w:tcW w:w="99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28.04.1979</w:t>
            </w:r>
          </w:p>
        </w:tc>
        <w:tc>
          <w:tcPr>
            <w:tcW w:w="15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Член ИК 6 состава</w:t>
            </w:r>
          </w:p>
        </w:tc>
        <w:tc>
          <w:tcPr>
            <w:tcW w:w="2561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 xml:space="preserve"> высшее профессиональное, 2014, экономист, Российский Новый государственный университет</w:t>
            </w:r>
          </w:p>
        </w:tc>
        <w:tc>
          <w:tcPr>
            <w:tcW w:w="2296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экономист, Майкопская городская клиническая больница</w:t>
            </w:r>
          </w:p>
        </w:tc>
        <w:tc>
          <w:tcPr>
            <w:tcW w:w="2309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собрание избирателей по месту работы - ТОС №10</w:t>
            </w:r>
          </w:p>
        </w:tc>
        <w:tc>
          <w:tcPr>
            <w:tcW w:w="6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нет</w:t>
            </w:r>
          </w:p>
        </w:tc>
      </w:tr>
      <w:tr w:rsidR="004229B2" w:rsidRPr="004229B2" w:rsidTr="004229B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Момотов Евгений Александрович</w:t>
            </w:r>
          </w:p>
        </w:tc>
        <w:tc>
          <w:tcPr>
            <w:tcW w:w="99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10.09.1989</w:t>
            </w:r>
          </w:p>
        </w:tc>
        <w:tc>
          <w:tcPr>
            <w:tcW w:w="15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Член ИК 6 состава</w:t>
            </w:r>
          </w:p>
        </w:tc>
        <w:tc>
          <w:tcPr>
            <w:tcW w:w="2561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 xml:space="preserve"> высшее профессиональное, 2013, юрист, Адыгейский государственный университет  среднее профессиональное, 2008, товаровед по промышленным и продуктовым товарам, Государственное образовательное учреждение начального профессионального образования "Профессиональный лицей №2"</w:t>
            </w:r>
          </w:p>
        </w:tc>
        <w:tc>
          <w:tcPr>
            <w:tcW w:w="2296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главный специалист отдела санитарного контроля городских территорий, Управления жилищно-коммунального хозяйства и благоустройства муниципального образования  "Город Майкоп"</w:t>
            </w:r>
          </w:p>
        </w:tc>
        <w:tc>
          <w:tcPr>
            <w:tcW w:w="2309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Региональное отделение Политической  партии СПРАВЕДЛИВАЯ РОССИЯ в Республике Адыгея</w:t>
            </w:r>
          </w:p>
        </w:tc>
        <w:tc>
          <w:tcPr>
            <w:tcW w:w="6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да</w:t>
            </w:r>
          </w:p>
        </w:tc>
      </w:tr>
      <w:tr w:rsidR="004229B2" w:rsidRPr="004229B2" w:rsidTr="004229B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Приходько Анна Николаевна</w:t>
            </w:r>
          </w:p>
        </w:tc>
        <w:tc>
          <w:tcPr>
            <w:tcW w:w="99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20.11.1950</w:t>
            </w:r>
          </w:p>
        </w:tc>
        <w:tc>
          <w:tcPr>
            <w:tcW w:w="15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Член ИК 6 состава</w:t>
            </w:r>
          </w:p>
        </w:tc>
        <w:tc>
          <w:tcPr>
            <w:tcW w:w="2561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 xml:space="preserve"> высшее профессиональное, 1977, инженер, Воронежский лесотехнический институт</w:t>
            </w:r>
          </w:p>
        </w:tc>
        <w:tc>
          <w:tcPr>
            <w:tcW w:w="2296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оператор котельной 3 разряда района №3, ОАО "Автономная теплоэнергетическая компания" "Майкопские тепловые сети"</w:t>
            </w:r>
          </w:p>
        </w:tc>
        <w:tc>
          <w:tcPr>
            <w:tcW w:w="2309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АДЫГЕЙСКОЕ РЕСПУБЛИКАНСКОЕ ОТДЕЛЕНИЕ  политической партии "КОММУНИСТИЧЕСКАЯ ПАРТИЯ РОССИЙСКОЙ ФЕДЕРАЦИИ"</w:t>
            </w:r>
          </w:p>
        </w:tc>
        <w:tc>
          <w:tcPr>
            <w:tcW w:w="6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нет</w:t>
            </w:r>
          </w:p>
        </w:tc>
      </w:tr>
      <w:tr w:rsidR="004229B2" w:rsidRPr="004229B2" w:rsidTr="004229B2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Рагуза Галина Михайловна</w:t>
            </w:r>
          </w:p>
        </w:tc>
        <w:tc>
          <w:tcPr>
            <w:tcW w:w="99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08.01.1961</w:t>
            </w:r>
          </w:p>
        </w:tc>
        <w:tc>
          <w:tcPr>
            <w:tcW w:w="15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 xml:space="preserve"> высшее , 1992, инженер-технолог, Одесский электротехнический </w:t>
            </w:r>
            <w:r w:rsidRPr="004229B2">
              <w:rPr>
                <w:sz w:val="20"/>
              </w:rPr>
              <w:lastRenderedPageBreak/>
              <w:t>институт связи им. А.С. Попова</w:t>
            </w:r>
          </w:p>
        </w:tc>
        <w:tc>
          <w:tcPr>
            <w:tcW w:w="2296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lastRenderedPageBreak/>
              <w:t>Пенсионерка</w:t>
            </w:r>
          </w:p>
        </w:tc>
        <w:tc>
          <w:tcPr>
            <w:tcW w:w="2309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t xml:space="preserve">Адыгейское региональное отделение политической партии ЛДПР - </w:t>
            </w:r>
            <w:r w:rsidRPr="004229B2">
              <w:rPr>
                <w:sz w:val="20"/>
              </w:rPr>
              <w:lastRenderedPageBreak/>
              <w:t>Либерально-демократическая партия России</w:t>
            </w:r>
          </w:p>
        </w:tc>
        <w:tc>
          <w:tcPr>
            <w:tcW w:w="654" w:type="dxa"/>
            <w:shd w:val="clear" w:color="auto" w:fill="auto"/>
          </w:tcPr>
          <w:p w:rsidR="004229B2" w:rsidRPr="004229B2" w:rsidRDefault="004229B2" w:rsidP="004229B2">
            <w:pPr>
              <w:ind w:left="-60" w:right="-113" w:firstLine="0"/>
              <w:jc w:val="left"/>
              <w:rPr>
                <w:sz w:val="20"/>
              </w:rPr>
            </w:pPr>
            <w:r w:rsidRPr="004229B2">
              <w:rPr>
                <w:sz w:val="20"/>
              </w:rPr>
              <w:lastRenderedPageBreak/>
              <w:t>нет</w:t>
            </w:r>
          </w:p>
        </w:tc>
      </w:tr>
    </w:tbl>
    <w:p w:rsidR="004229B2" w:rsidRDefault="004229B2" w:rsidP="004229B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229B2" w:rsidRDefault="004229B2" w:rsidP="004229B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229B2" w:rsidRDefault="004229B2" w:rsidP="004229B2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t>Примечание: включены сведения о территориальных избирательных комиссиях и комиссиях муниципальных образований с признаком "постоянно возложены полномочия ТИК".</w:t>
      </w:r>
    </w:p>
    <w:p w:rsidR="004229B2" w:rsidRDefault="004229B2" w:rsidP="004229B2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C3D1E" w:rsidRDefault="002C3D1E" w:rsidP="004229B2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2C3D1E" w:rsidSect="000A3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B2" w:rsidRDefault="004229B2">
      <w:r>
        <w:separator/>
      </w:r>
    </w:p>
  </w:endnote>
  <w:endnote w:type="continuationSeparator" w:id="1">
    <w:p w:rsidR="004229B2" w:rsidRDefault="0042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99" w:rsidRDefault="00D50C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5B" w:rsidRPr="00767833" w:rsidRDefault="000A325B" w:rsidP="00D50C99">
    <w:pPr>
      <w:pStyle w:val="a5"/>
      <w:jc w:val="left"/>
      <w:rPr>
        <w:sz w:val="20"/>
      </w:rPr>
    </w:pPr>
    <w:r w:rsidRPr="00767833">
      <w:rPr>
        <w:sz w:val="20"/>
      </w:rPr>
      <w:t>Форма 22-</w:t>
    </w:r>
    <w:r w:rsidR="0047565F">
      <w:rPr>
        <w:sz w:val="20"/>
        <w:lang w:val="en-US"/>
      </w:rPr>
      <w:t>4</w:t>
    </w:r>
    <w:r w:rsidRPr="00767833">
      <w:rPr>
        <w:sz w:val="20"/>
      </w:rPr>
      <w:t xml:space="preserve">40, версия </w:t>
    </w:r>
    <w:r w:rsidR="0047565F">
      <w:rPr>
        <w:sz w:val="20"/>
        <w:lang w:val="en-US"/>
      </w:rPr>
      <w:t>3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 w:rsidR="004229B2"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 w:rsidR="004229B2">
      <w:rPr>
        <w:noProof/>
        <w:sz w:val="20"/>
      </w:rPr>
      <w:t>3</w:t>
    </w:r>
    <w:r w:rsidRPr="00767833">
      <w:rPr>
        <w:sz w:val="20"/>
      </w:rPr>
      <w:fldChar w:fldCharType="end"/>
    </w:r>
  </w:p>
  <w:p w:rsidR="000A325B" w:rsidRPr="00767833" w:rsidRDefault="000A325B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F6" w:rsidRPr="0025584C" w:rsidRDefault="00D827F6" w:rsidP="00D827F6">
    <w:pPr>
      <w:pStyle w:val="a5"/>
      <w:jc w:val="right"/>
      <w:rPr>
        <w:sz w:val="20"/>
      </w:rPr>
    </w:pPr>
    <w:r w:rsidRPr="0025584C">
      <w:rPr>
        <w:sz w:val="20"/>
      </w:rPr>
      <w:t xml:space="preserve">Страница </w:t>
    </w:r>
    <w:r w:rsidRPr="0025584C">
      <w:rPr>
        <w:b/>
        <w:sz w:val="20"/>
      </w:rPr>
      <w:fldChar w:fldCharType="begin"/>
    </w:r>
    <w:r w:rsidRPr="0025584C">
      <w:rPr>
        <w:b/>
        <w:sz w:val="20"/>
      </w:rPr>
      <w:instrText>PAGE</w:instrText>
    </w:r>
    <w:r w:rsidRPr="0025584C">
      <w:rPr>
        <w:b/>
        <w:sz w:val="20"/>
      </w:rPr>
      <w:fldChar w:fldCharType="separate"/>
    </w:r>
    <w:r w:rsidR="000A325B">
      <w:rPr>
        <w:b/>
        <w:noProof/>
        <w:sz w:val="20"/>
      </w:rPr>
      <w:t>1</w:t>
    </w:r>
    <w:r w:rsidRPr="0025584C">
      <w:rPr>
        <w:b/>
        <w:sz w:val="20"/>
      </w:rPr>
      <w:fldChar w:fldCharType="end"/>
    </w:r>
    <w:r w:rsidRPr="0025584C">
      <w:rPr>
        <w:sz w:val="20"/>
      </w:rPr>
      <w:t xml:space="preserve"> из </w:t>
    </w:r>
    <w:r w:rsidRPr="0025584C">
      <w:rPr>
        <w:b/>
        <w:sz w:val="20"/>
      </w:rPr>
      <w:fldChar w:fldCharType="begin"/>
    </w:r>
    <w:r w:rsidRPr="0025584C">
      <w:rPr>
        <w:b/>
        <w:sz w:val="20"/>
      </w:rPr>
      <w:instrText>NUMPAGES</w:instrText>
    </w:r>
    <w:r w:rsidRPr="0025584C">
      <w:rPr>
        <w:b/>
        <w:sz w:val="20"/>
      </w:rPr>
      <w:fldChar w:fldCharType="separate"/>
    </w:r>
    <w:r w:rsidR="004229B2">
      <w:rPr>
        <w:b/>
        <w:noProof/>
        <w:sz w:val="20"/>
      </w:rPr>
      <w:t>1</w:t>
    </w:r>
    <w:r w:rsidRPr="0025584C">
      <w:rPr>
        <w:b/>
        <w:sz w:val="20"/>
      </w:rPr>
      <w:fldChar w:fldCharType="end"/>
    </w:r>
  </w:p>
  <w:p w:rsidR="00D827F6" w:rsidRPr="0025584C" w:rsidRDefault="00D827F6" w:rsidP="00D827F6">
    <w:pPr>
      <w:pStyle w:val="a5"/>
      <w:jc w:val="left"/>
      <w:rPr>
        <w:sz w:val="20"/>
        <w:lang w:val="en-US"/>
      </w:rPr>
    </w:pPr>
    <w:r w:rsidRPr="0025584C">
      <w:rPr>
        <w:sz w:val="20"/>
        <w:lang w:val="en-US"/>
      </w:rPr>
      <w:t>Форма 22-40, версия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B2" w:rsidRDefault="004229B2">
      <w:r>
        <w:separator/>
      </w:r>
    </w:p>
  </w:footnote>
  <w:footnote w:type="continuationSeparator" w:id="1">
    <w:p w:rsidR="004229B2" w:rsidRDefault="00422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99" w:rsidRDefault="00D50C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99" w:rsidRDefault="00D50C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99" w:rsidRDefault="00D50C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080E24"/>
    <w:rsid w:val="000A325B"/>
    <w:rsid w:val="001470E2"/>
    <w:rsid w:val="0025584C"/>
    <w:rsid w:val="00291AA7"/>
    <w:rsid w:val="002C3D1E"/>
    <w:rsid w:val="002F711F"/>
    <w:rsid w:val="004229B2"/>
    <w:rsid w:val="0047565F"/>
    <w:rsid w:val="0070654E"/>
    <w:rsid w:val="00767833"/>
    <w:rsid w:val="00797011"/>
    <w:rsid w:val="009C6C1E"/>
    <w:rsid w:val="00A450C3"/>
    <w:rsid w:val="00B76AAF"/>
    <w:rsid w:val="00C1094A"/>
    <w:rsid w:val="00D50C99"/>
    <w:rsid w:val="00D8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827F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40_T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22_40_TIK.dot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ТИК с правом решающего голоса</vt:lpstr>
    </vt:vector>
  </TitlesOfParts>
  <Company>MO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ТИК с правом решающего голоса</dc:title>
  <dc:creator>admin</dc:creator>
  <cp:lastModifiedBy>admin</cp:lastModifiedBy>
  <cp:revision>1</cp:revision>
  <cp:lastPrinted>2010-02-05T12:32:00Z</cp:lastPrinted>
  <dcterms:created xsi:type="dcterms:W3CDTF">2018-07-02T05:58:00Z</dcterms:created>
  <dcterms:modified xsi:type="dcterms:W3CDTF">2018-07-02T05:59:00Z</dcterms:modified>
</cp:coreProperties>
</file>