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494"/>
        <w:gridCol w:w="495"/>
        <w:gridCol w:w="331"/>
        <w:gridCol w:w="860"/>
        <w:gridCol w:w="802"/>
        <w:gridCol w:w="925"/>
        <w:gridCol w:w="1055"/>
        <w:gridCol w:w="3304"/>
        <w:gridCol w:w="331"/>
      </w:tblGrid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2242AB">
            <w:pPr>
              <w:pStyle w:val="ConsPlusNormal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55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</w:t>
            </w:r>
          </w:p>
          <w:p w:rsidR="004F55A7" w:rsidRPr="007D4397" w:rsidRDefault="004F55A7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торговли Республики Адыгея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2AB" w:rsidRPr="00C32528" w:rsidRDefault="002242AB" w:rsidP="002242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2528">
              <w:rPr>
                <w:rFonts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B1C53" w:rsidRPr="007D4397" w:rsidRDefault="002242AB" w:rsidP="00224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8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нового инвестиционного проекта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инвестиционных проектов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D6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987983">
              <w:rPr>
                <w:rFonts w:ascii="Times New Roman" w:hAnsi="Times New Roman" w:cs="Times New Roman"/>
                <w:sz w:val="24"/>
                <w:szCs w:val="24"/>
              </w:rPr>
              <w:t>, реализующего новый инвестиционный проект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лице____________________________________________________________________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(Ф.И.О. руководителя (уполномоченного лица)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полномочия лица, действующего от имени юридического лица)</w:t>
            </w:r>
          </w:p>
        </w:tc>
      </w:tr>
      <w:tr w:rsidR="00FB1C53" w:rsidRPr="009663C5" w:rsidTr="002242AB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Ф.И.О., телефон):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  <w:trHeight w:val="297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Pr="007D4397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про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включит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новый инвестиционный проект</w:t>
            </w:r>
          </w:p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445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нового инвестиционного проекта)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DBE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Перечень новых инвестиционных проектов</w:t>
            </w:r>
            <w:r w:rsidRPr="00B3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целях представления его в Министерство экономического развития Российской Федерации.</w:t>
            </w:r>
          </w:p>
          <w:p w:rsidR="00FB1C53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новый инвестиционный проект соответствует сферам реализации новых инвестиционных проектов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пункту 2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1704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направлению на осуществление субъектом Российской Федерации бюджетных инвестиций в объекты инфраструктуры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_____________________________________________</w:t>
            </w:r>
          </w:p>
          <w:p w:rsidR="006618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(наименование юридического лица, реализующего </w:t>
            </w:r>
            <w:r w:rsidR="00661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новый инвестиционный проект)</w:t>
            </w:r>
          </w:p>
          <w:p w:rsidR="00987983" w:rsidRPr="00661883" w:rsidRDefault="00661883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661883">
              <w:rPr>
                <w:rFonts w:eastAsiaTheme="minorHAnsi" w:cs="Times New Roman"/>
                <w:sz w:val="24"/>
                <w:szCs w:val="24"/>
              </w:rPr>
              <w:t xml:space="preserve"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перед бюджетами бюджетной системы Российской </w:t>
            </w:r>
            <w:proofErr w:type="gramStart"/>
            <w:r w:rsidRPr="00661883">
              <w:rPr>
                <w:rFonts w:eastAsiaTheme="minorHAnsi" w:cs="Times New Roman"/>
                <w:sz w:val="24"/>
                <w:szCs w:val="24"/>
              </w:rPr>
              <w:t>Федерации</w:t>
            </w:r>
            <w:r w:rsidR="00264C86">
              <w:rPr>
                <w:rFonts w:eastAsiaTheme="minorHAnsi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.</w:t>
            </w:r>
            <w:proofErr w:type="gramEnd"/>
          </w:p>
          <w:p w:rsidR="00FB1C53" w:rsidRPr="007D4397" w:rsidRDefault="006618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остоверность сведений, содержащихся в настоящем заявлении и прилагаемых к нему документах (сведениях).</w:t>
            </w:r>
          </w:p>
          <w:p w:rsidR="00FB1C53" w:rsidRPr="007D4397" w:rsidRDefault="00FB1C53" w:rsidP="00264C8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автоматизированную, а также без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автоматизации обработку персональных данных в соответствии с Федеральным </w:t>
            </w:r>
            <w:hyperlink r:id="rId12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от 27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июля 2006 г.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Федерации.</w:t>
            </w:r>
            <w:bookmarkStart w:id="0" w:name="_GoBack"/>
            <w:bookmarkEnd w:id="0"/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264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настоящего заявления про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по адресу: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264C86" w:rsidP="0026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53" w:rsidRPr="007D4397" w:rsidRDefault="00FB1C53" w:rsidP="00FB1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610DBE">
      <w:pPr>
        <w:spacing w:after="200" w:line="276" w:lineRule="auto"/>
        <w:ind w:firstLine="0"/>
        <w:rPr>
          <w:rFonts w:cs="Times New Roman"/>
          <w:b/>
          <w:color w:val="000000"/>
          <w:szCs w:val="28"/>
          <w:lang w:eastAsia="ru-RU"/>
        </w:rPr>
      </w:pPr>
    </w:p>
    <w:sectPr w:rsidR="00121426" w:rsidSect="00610DBE">
      <w:headerReference w:type="default" r:id="rId13"/>
      <w:type w:val="continuous"/>
      <w:pgSz w:w="11906" w:h="16838"/>
      <w:pgMar w:top="397" w:right="709" w:bottom="1985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8A" w:rsidRDefault="00D6518A" w:rsidP="00E30EA9">
      <w:r>
        <w:separator/>
      </w:r>
    </w:p>
  </w:endnote>
  <w:endnote w:type="continuationSeparator" w:id="0">
    <w:p w:rsidR="00D6518A" w:rsidRDefault="00D6518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8A" w:rsidRDefault="00D6518A" w:rsidP="00E30EA9">
      <w:r>
        <w:separator/>
      </w:r>
    </w:p>
  </w:footnote>
  <w:footnote w:type="continuationSeparator" w:id="0">
    <w:p w:rsidR="00D6518A" w:rsidRDefault="00D6518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3E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5171"/>
    <w:rsid w:val="00121426"/>
    <w:rsid w:val="00130044"/>
    <w:rsid w:val="0013360D"/>
    <w:rsid w:val="00140BAA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6303E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0DBE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6F37"/>
    <w:rsid w:val="00C87DAF"/>
    <w:rsid w:val="00C909D4"/>
    <w:rsid w:val="00CC2407"/>
    <w:rsid w:val="00CD2DE2"/>
    <w:rsid w:val="00CE1E94"/>
    <w:rsid w:val="00CE696B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6518A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18339-81B5-4517-BB5B-DE5D40E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10390A86CE55FA4A39E8B27FE926A9679DE8C259CA45F4EB11B8CCAA68B494B4D32758CA28544C241D3C7130Cm1Y4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10390A86CE55FA4A39E8B27FE926A9679DF89249AAD5F4EB11B8CCAA68B494B5F322D80A3805AC341C691424A406616CD9327D10E7D1B77mDY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BAD37110-88DC-4F74-B577-2B4D6D4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Администратор</cp:lastModifiedBy>
  <cp:revision>2</cp:revision>
  <cp:lastPrinted>2021-09-24T09:07:00Z</cp:lastPrinted>
  <dcterms:created xsi:type="dcterms:W3CDTF">2022-02-08T13:45:00Z</dcterms:created>
  <dcterms:modified xsi:type="dcterms:W3CDTF">2022-02-08T13:45:00Z</dcterms:modified>
</cp:coreProperties>
</file>